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A4B9" w14:textId="0A7A0E1B" w:rsidR="00EA1A81" w:rsidRPr="00586AD7" w:rsidRDefault="00EA1A81" w:rsidP="00E5489B">
      <w:pPr>
        <w:keepLines/>
        <w:suppressLineNumbers/>
        <w:suppressAutoHyphens/>
        <w:spacing w:before="1560" w:after="120" w:line="240" w:lineRule="auto"/>
        <w:ind w:left="4820"/>
        <w:jc w:val="left"/>
        <w:rPr>
          <w:b/>
          <w:sz w:val="22"/>
        </w:rPr>
      </w:pPr>
      <w:r w:rsidRPr="00586AD7">
        <w:rPr>
          <w:b/>
          <w:sz w:val="22"/>
        </w:rPr>
        <w:t>Mesdames et Messieurs les Préside</w:t>
      </w:r>
      <w:bookmarkStart w:id="0" w:name="_GoBack"/>
      <w:bookmarkEnd w:id="0"/>
      <w:r w:rsidRPr="00586AD7">
        <w:rPr>
          <w:b/>
          <w:sz w:val="22"/>
        </w:rPr>
        <w:t>ntes et Présidents de conseil départemental</w:t>
      </w:r>
    </w:p>
    <w:p w14:paraId="2FE21570" w14:textId="77777777" w:rsidR="00EA1A81" w:rsidRPr="00586AD7" w:rsidRDefault="00EA1A81" w:rsidP="00E5489B">
      <w:pPr>
        <w:keepLines/>
        <w:suppressLineNumbers/>
        <w:suppressAutoHyphens/>
        <w:spacing w:line="240" w:lineRule="auto"/>
        <w:ind w:left="4820"/>
        <w:jc w:val="left"/>
        <w:rPr>
          <w:rFonts w:cs="Arial"/>
          <w:b/>
          <w:noProof/>
        </w:rPr>
      </w:pPr>
      <w:r w:rsidRPr="00586AD7">
        <w:rPr>
          <w:b/>
          <w:sz w:val="22"/>
        </w:rPr>
        <w:t xml:space="preserve">Mesdames et Messieurs les </w:t>
      </w:r>
      <w:proofErr w:type="spellStart"/>
      <w:r w:rsidR="00894C89" w:rsidRPr="00586AD7">
        <w:rPr>
          <w:b/>
          <w:sz w:val="22"/>
        </w:rPr>
        <w:t>Payeures</w:t>
      </w:r>
      <w:proofErr w:type="spellEnd"/>
      <w:r w:rsidR="00894C89" w:rsidRPr="00586AD7">
        <w:rPr>
          <w:b/>
          <w:sz w:val="22"/>
        </w:rPr>
        <w:t xml:space="preserve"> </w:t>
      </w:r>
      <w:r w:rsidRPr="00586AD7">
        <w:rPr>
          <w:b/>
          <w:sz w:val="22"/>
        </w:rPr>
        <w:t>et Payeurs départementaux</w:t>
      </w:r>
    </w:p>
    <w:p w14:paraId="0F5D476D" w14:textId="77777777" w:rsidR="00EA1A81" w:rsidRPr="00586AD7" w:rsidRDefault="00EA1A81" w:rsidP="00E5489B">
      <w:pPr>
        <w:keepLines/>
        <w:suppressLineNumbers/>
        <w:suppressAutoHyphens/>
        <w:spacing w:after="840" w:line="240" w:lineRule="auto"/>
        <w:jc w:val="left"/>
        <w:rPr>
          <w:rFonts w:cs="Arial"/>
          <w:b/>
          <w:noProof/>
        </w:rPr>
      </w:pPr>
      <w:r w:rsidRPr="00586AD7">
        <w:rPr>
          <w:rFonts w:cs="Arial"/>
          <w:b/>
          <w:noProof/>
        </w:rPr>
        <w:t>La directrice</w:t>
      </w:r>
    </w:p>
    <w:p w14:paraId="0889DCFE" w14:textId="10E44C38" w:rsidR="00EA1A81" w:rsidRPr="00586AD7" w:rsidRDefault="00EA1A81" w:rsidP="00E5489B">
      <w:pPr>
        <w:keepLines/>
        <w:suppressLineNumbers/>
        <w:suppressAutoHyphens/>
        <w:spacing w:after="480" w:line="240" w:lineRule="auto"/>
        <w:jc w:val="left"/>
        <w:rPr>
          <w:rFonts w:cs="Arial"/>
          <w:b/>
          <w:noProof/>
          <w:sz w:val="18"/>
          <w:szCs w:val="18"/>
        </w:rPr>
      </w:pPr>
      <w:r w:rsidRPr="00586AD7">
        <w:rPr>
          <w:rFonts w:cs="Arial"/>
          <w:b/>
          <w:noProof/>
          <w:sz w:val="18"/>
          <w:szCs w:val="18"/>
        </w:rPr>
        <w:t xml:space="preserve">Paris, le </w:t>
      </w:r>
      <w:r w:rsidR="00586AD7" w:rsidRPr="00586AD7">
        <w:rPr>
          <w:rFonts w:cs="Arial"/>
          <w:b/>
          <w:noProof/>
          <w:sz w:val="18"/>
          <w:szCs w:val="18"/>
        </w:rPr>
        <w:t>29</w:t>
      </w:r>
      <w:r w:rsidR="000860A8">
        <w:rPr>
          <w:rFonts w:cs="Arial"/>
          <w:b/>
          <w:noProof/>
          <w:sz w:val="18"/>
          <w:szCs w:val="18"/>
        </w:rPr>
        <w:t> </w:t>
      </w:r>
      <w:r w:rsidR="00586AD7" w:rsidRPr="00586AD7">
        <w:rPr>
          <w:rFonts w:cs="Arial"/>
          <w:b/>
          <w:noProof/>
          <w:sz w:val="18"/>
          <w:szCs w:val="18"/>
        </w:rPr>
        <w:t>septembre 2022</w:t>
      </w:r>
    </w:p>
    <w:p w14:paraId="2BEFBF30" w14:textId="77777777" w:rsidR="00EA1A81" w:rsidRPr="00586AD7" w:rsidRDefault="00EA1A81" w:rsidP="00E5489B">
      <w:pPr>
        <w:keepLines/>
        <w:suppressLineNumbers/>
        <w:suppressAutoHyphens/>
        <w:spacing w:before="60" w:after="60" w:line="240" w:lineRule="auto"/>
        <w:jc w:val="left"/>
        <w:rPr>
          <w:rFonts w:cs="Arial"/>
          <w:b/>
          <w:bCs/>
          <w:sz w:val="18"/>
          <w:szCs w:val="16"/>
        </w:rPr>
      </w:pPr>
      <w:r w:rsidRPr="00586AD7">
        <w:rPr>
          <w:rFonts w:cs="Arial"/>
          <w:b/>
          <w:bCs/>
          <w:sz w:val="18"/>
          <w:szCs w:val="16"/>
        </w:rPr>
        <w:fldChar w:fldCharType="begin"/>
      </w:r>
      <w:r w:rsidRPr="00586AD7">
        <w:rPr>
          <w:rFonts w:cs="Arial"/>
          <w:b/>
          <w:bCs/>
          <w:sz w:val="18"/>
          <w:szCs w:val="16"/>
        </w:rPr>
        <w:instrText xml:space="preserve"> MACROBUTTON MACROVIDE Dossier suivi par</w:instrText>
      </w:r>
      <w:r w:rsidRPr="00586AD7">
        <w:rPr>
          <w:rFonts w:cs="Arial"/>
          <w:b/>
          <w:bCs/>
          <w:sz w:val="18"/>
          <w:szCs w:val="16"/>
        </w:rPr>
        <w:fldChar w:fldCharType="end"/>
      </w:r>
    </w:p>
    <w:p w14:paraId="27864FC8" w14:textId="77777777" w:rsidR="00C34C00" w:rsidRPr="00586AD7" w:rsidRDefault="005A4589" w:rsidP="00E5489B">
      <w:pPr>
        <w:keepLines/>
        <w:suppressLineNumbers/>
        <w:suppressAutoHyphens/>
        <w:spacing w:before="120" w:line="240" w:lineRule="auto"/>
        <w:jc w:val="left"/>
        <w:rPr>
          <w:rFonts w:cs="Arial"/>
          <w:b/>
          <w:noProof/>
          <w:sz w:val="16"/>
          <w:szCs w:val="16"/>
        </w:rPr>
      </w:pPr>
      <w:r w:rsidRPr="00586AD7">
        <w:rPr>
          <w:rFonts w:cs="Arial"/>
          <w:b/>
          <w:noProof/>
          <w:sz w:val="16"/>
          <w:szCs w:val="16"/>
        </w:rPr>
        <w:t>Cécile Alimi</w:t>
      </w:r>
      <w:r w:rsidR="00C34C00" w:rsidRPr="00586AD7">
        <w:rPr>
          <w:rFonts w:cs="Arial"/>
          <w:b/>
          <w:noProof/>
          <w:sz w:val="16"/>
          <w:szCs w:val="16"/>
        </w:rPr>
        <w:t xml:space="preserve"> – 01 53 91 28 21</w:t>
      </w:r>
    </w:p>
    <w:p w14:paraId="66AF8019" w14:textId="6E401BF2" w:rsidR="00C34C00" w:rsidRPr="00586AD7" w:rsidRDefault="000860A8" w:rsidP="00E5489B">
      <w:pPr>
        <w:keepLines/>
        <w:suppressLineNumbers/>
        <w:suppressAutoHyphens/>
        <w:spacing w:line="240" w:lineRule="auto"/>
        <w:jc w:val="left"/>
        <w:rPr>
          <w:rFonts w:cs="Arial"/>
          <w:b/>
          <w:noProof/>
          <w:sz w:val="18"/>
          <w:szCs w:val="18"/>
        </w:rPr>
      </w:pPr>
      <w:hyperlink r:id="rId8" w:history="1">
        <w:r w:rsidR="009B3A47" w:rsidRPr="00586AD7">
          <w:rPr>
            <w:rStyle w:val="Lienhypertexte"/>
            <w:rFonts w:cs="Arial"/>
            <w:b/>
            <w:noProof/>
            <w:sz w:val="18"/>
            <w:szCs w:val="18"/>
          </w:rPr>
          <w:t>cecile.alimi@cnsa.fr</w:t>
        </w:r>
      </w:hyperlink>
    </w:p>
    <w:p w14:paraId="75D2341E" w14:textId="77777777" w:rsidR="00EA1A81" w:rsidRPr="00586AD7" w:rsidRDefault="00EA1A81" w:rsidP="00E5489B">
      <w:pPr>
        <w:keepLines/>
        <w:suppressLineNumbers/>
        <w:suppressAutoHyphens/>
        <w:spacing w:before="120" w:line="240" w:lineRule="auto"/>
        <w:jc w:val="left"/>
        <w:rPr>
          <w:rFonts w:cs="Arial"/>
          <w:b/>
          <w:noProof/>
          <w:sz w:val="16"/>
          <w:szCs w:val="16"/>
        </w:rPr>
      </w:pPr>
      <w:r w:rsidRPr="00586AD7">
        <w:rPr>
          <w:rFonts w:cs="Arial"/>
          <w:b/>
          <w:noProof/>
          <w:sz w:val="16"/>
          <w:szCs w:val="16"/>
        </w:rPr>
        <w:t>Julie Reynaud – 01 53 91 21 71</w:t>
      </w:r>
    </w:p>
    <w:p w14:paraId="1C265877" w14:textId="5F8E0EEF" w:rsidR="00EA1A81" w:rsidRPr="00586AD7" w:rsidRDefault="000860A8" w:rsidP="00E5489B">
      <w:pPr>
        <w:keepLines/>
        <w:suppressLineNumbers/>
        <w:suppressAutoHyphens/>
        <w:spacing w:line="240" w:lineRule="auto"/>
        <w:jc w:val="left"/>
        <w:rPr>
          <w:rStyle w:val="Lienhypertexte"/>
        </w:rPr>
      </w:pPr>
      <w:hyperlink r:id="rId9" w:history="1">
        <w:r w:rsidR="00EA1A81" w:rsidRPr="00586AD7">
          <w:rPr>
            <w:rStyle w:val="Lienhypertexte"/>
            <w:rFonts w:cs="Arial"/>
            <w:b/>
            <w:noProof/>
            <w:sz w:val="18"/>
            <w:szCs w:val="18"/>
          </w:rPr>
          <w:t>julie.reynaud@cnsa.fr</w:t>
        </w:r>
      </w:hyperlink>
    </w:p>
    <w:p w14:paraId="0E7CB1B0" w14:textId="3F81A114" w:rsidR="006D0AEF" w:rsidRPr="00586AD7" w:rsidRDefault="00C52DA9" w:rsidP="00E5489B">
      <w:pPr>
        <w:keepLines/>
        <w:suppressLineNumbers/>
        <w:tabs>
          <w:tab w:val="left" w:pos="700"/>
        </w:tabs>
        <w:suppressAutoHyphens/>
        <w:spacing w:before="960" w:after="600" w:line="240" w:lineRule="auto"/>
        <w:ind w:left="1412" w:hanging="1412"/>
        <w:jc w:val="left"/>
        <w:rPr>
          <w:rFonts w:cs="Arial"/>
          <w:b/>
          <w:bCs/>
          <w:sz w:val="24"/>
        </w:rPr>
      </w:pPr>
      <w:r w:rsidRPr="00586AD7">
        <w:rPr>
          <w:rFonts w:cs="Arial"/>
          <w:b/>
          <w:bCs/>
          <w:sz w:val="24"/>
        </w:rPr>
        <w:t>Objet :</w:t>
      </w:r>
      <w:r w:rsidR="000A4F24" w:rsidRPr="00586AD7">
        <w:rPr>
          <w:rFonts w:cs="Arial"/>
          <w:b/>
          <w:bCs/>
          <w:sz w:val="24"/>
        </w:rPr>
        <w:t xml:space="preserve"> </w:t>
      </w:r>
      <w:r w:rsidRPr="00586AD7">
        <w:rPr>
          <w:rFonts w:cs="Arial"/>
          <w:b/>
          <w:bCs/>
          <w:sz w:val="24"/>
        </w:rPr>
        <w:tab/>
      </w:r>
      <w:r w:rsidR="00B32CAD" w:rsidRPr="00586AD7">
        <w:rPr>
          <w:rFonts w:cs="Arial"/>
          <w:b/>
          <w:bCs/>
          <w:sz w:val="24"/>
        </w:rPr>
        <w:t>Notification des c</w:t>
      </w:r>
      <w:r w:rsidR="00321E21" w:rsidRPr="00586AD7">
        <w:rPr>
          <w:rFonts w:cs="Arial"/>
          <w:b/>
          <w:bCs/>
          <w:sz w:val="24"/>
        </w:rPr>
        <w:t xml:space="preserve">oncours </w:t>
      </w:r>
      <w:r w:rsidR="004D31A8" w:rsidRPr="00586AD7">
        <w:rPr>
          <w:rFonts w:cs="Arial"/>
          <w:b/>
          <w:bCs/>
          <w:sz w:val="24"/>
        </w:rPr>
        <w:t xml:space="preserve">relatifs </w:t>
      </w:r>
      <w:r w:rsidR="00904ADE" w:rsidRPr="00586AD7">
        <w:rPr>
          <w:rFonts w:cs="Arial"/>
          <w:b/>
          <w:bCs/>
          <w:sz w:val="24"/>
        </w:rPr>
        <w:t>au forfait autonomie et aux autres actions de prévention</w:t>
      </w:r>
      <w:r w:rsidR="00FB3084" w:rsidRPr="00586AD7">
        <w:rPr>
          <w:rFonts w:cs="Arial"/>
          <w:b/>
          <w:bCs/>
          <w:sz w:val="24"/>
        </w:rPr>
        <w:t xml:space="preserve"> </w:t>
      </w:r>
      <w:r w:rsidR="00904ADE" w:rsidRPr="00586AD7">
        <w:rPr>
          <w:rFonts w:cs="Arial"/>
          <w:b/>
          <w:bCs/>
          <w:sz w:val="24"/>
        </w:rPr>
        <w:t>– versement des soldes</w:t>
      </w:r>
      <w:r w:rsidR="000860A8">
        <w:rPr>
          <w:rFonts w:cs="Arial"/>
          <w:b/>
          <w:bCs/>
          <w:sz w:val="24"/>
        </w:rPr>
        <w:t>/</w:t>
      </w:r>
      <w:r w:rsidR="00321E21" w:rsidRPr="00586AD7">
        <w:rPr>
          <w:rFonts w:cs="Arial"/>
          <w:b/>
          <w:bCs/>
          <w:sz w:val="24"/>
        </w:rPr>
        <w:t>Exercice</w:t>
      </w:r>
      <w:r w:rsidR="000860A8">
        <w:rPr>
          <w:rFonts w:cs="Arial"/>
          <w:b/>
          <w:bCs/>
          <w:sz w:val="24"/>
        </w:rPr>
        <w:t> </w:t>
      </w:r>
      <w:r w:rsidR="00E9578E" w:rsidRPr="00586AD7">
        <w:rPr>
          <w:rFonts w:cs="Arial"/>
          <w:b/>
          <w:bCs/>
          <w:sz w:val="24"/>
        </w:rPr>
        <w:t>2022</w:t>
      </w:r>
    </w:p>
    <w:p w14:paraId="60B96834" w14:textId="077BC9AD" w:rsidR="00321E21" w:rsidRPr="00586AD7" w:rsidRDefault="00321E21" w:rsidP="00E5489B">
      <w:pPr>
        <w:keepLines/>
        <w:suppressLineNumbers/>
        <w:suppressAutoHyphens/>
        <w:jc w:val="left"/>
        <w:rPr>
          <w:sz w:val="18"/>
        </w:rPr>
      </w:pPr>
      <w:r w:rsidRPr="00586AD7">
        <w:rPr>
          <w:sz w:val="18"/>
        </w:rPr>
        <w:t>P.J.</w:t>
      </w:r>
      <w:r w:rsidR="00464CC8" w:rsidRPr="00586AD7">
        <w:rPr>
          <w:sz w:val="18"/>
        </w:rPr>
        <w:t> :</w:t>
      </w:r>
      <w:r w:rsidR="00464CC8" w:rsidRPr="00586AD7">
        <w:rPr>
          <w:sz w:val="18"/>
        </w:rPr>
        <w:tab/>
      </w:r>
      <w:r w:rsidR="002E7B7A" w:rsidRPr="00586AD7">
        <w:rPr>
          <w:sz w:val="18"/>
        </w:rPr>
        <w:t>T</w:t>
      </w:r>
      <w:r w:rsidR="00904ADE" w:rsidRPr="00586AD7">
        <w:rPr>
          <w:sz w:val="18"/>
        </w:rPr>
        <w:t>ableau relatif</w:t>
      </w:r>
      <w:r w:rsidRPr="00586AD7">
        <w:rPr>
          <w:sz w:val="18"/>
        </w:rPr>
        <w:t xml:space="preserve"> à la répartition du concours </w:t>
      </w:r>
      <w:r w:rsidR="00904ADE" w:rsidRPr="00586AD7">
        <w:rPr>
          <w:sz w:val="18"/>
        </w:rPr>
        <w:t>forfait autonomie</w:t>
      </w:r>
      <w:r w:rsidRPr="00586AD7">
        <w:rPr>
          <w:sz w:val="18"/>
        </w:rPr>
        <w:t xml:space="preserve"> </w:t>
      </w:r>
      <w:r w:rsidR="00904ADE" w:rsidRPr="00586AD7">
        <w:rPr>
          <w:sz w:val="18"/>
        </w:rPr>
        <w:t xml:space="preserve">(FA) </w:t>
      </w:r>
      <w:r w:rsidR="00E9578E" w:rsidRPr="00586AD7">
        <w:rPr>
          <w:sz w:val="18"/>
        </w:rPr>
        <w:t>2022</w:t>
      </w:r>
    </w:p>
    <w:p w14:paraId="43DF86BB" w14:textId="027F3A69" w:rsidR="00321E21" w:rsidRPr="00586AD7" w:rsidRDefault="002E7B7A" w:rsidP="00E5489B">
      <w:pPr>
        <w:keepLines/>
        <w:suppressLineNumbers/>
        <w:suppressAutoHyphens/>
        <w:spacing w:after="480"/>
        <w:ind w:firstLine="708"/>
        <w:jc w:val="left"/>
        <w:rPr>
          <w:sz w:val="18"/>
        </w:rPr>
      </w:pPr>
      <w:r w:rsidRPr="00586AD7">
        <w:rPr>
          <w:sz w:val="18"/>
        </w:rPr>
        <w:t>T</w:t>
      </w:r>
      <w:r w:rsidR="00321E21" w:rsidRPr="00586AD7">
        <w:rPr>
          <w:sz w:val="18"/>
        </w:rPr>
        <w:t xml:space="preserve">ableau relatif à la répartition du concours </w:t>
      </w:r>
      <w:r w:rsidR="00904ADE" w:rsidRPr="00586AD7">
        <w:rPr>
          <w:sz w:val="18"/>
        </w:rPr>
        <w:t>autres actions de prévention</w:t>
      </w:r>
      <w:r w:rsidR="00321E21" w:rsidRPr="00586AD7">
        <w:rPr>
          <w:sz w:val="18"/>
        </w:rPr>
        <w:t xml:space="preserve"> </w:t>
      </w:r>
      <w:r w:rsidR="00904ADE" w:rsidRPr="00586AD7">
        <w:rPr>
          <w:sz w:val="18"/>
        </w:rPr>
        <w:t>(</w:t>
      </w:r>
      <w:proofErr w:type="spellStart"/>
      <w:r w:rsidR="00904ADE" w:rsidRPr="00586AD7">
        <w:rPr>
          <w:sz w:val="18"/>
        </w:rPr>
        <w:t>AAP</w:t>
      </w:r>
      <w:proofErr w:type="spellEnd"/>
      <w:r w:rsidR="00904ADE" w:rsidRPr="00586AD7">
        <w:rPr>
          <w:sz w:val="18"/>
        </w:rPr>
        <w:t xml:space="preserve">) </w:t>
      </w:r>
      <w:r w:rsidR="00E9578E" w:rsidRPr="00586AD7">
        <w:rPr>
          <w:sz w:val="18"/>
        </w:rPr>
        <w:t>2022</w:t>
      </w:r>
    </w:p>
    <w:p w14:paraId="714086BA" w14:textId="77777777" w:rsidR="00464CC8" w:rsidRPr="00586AD7" w:rsidRDefault="003E2E5F" w:rsidP="00E5489B">
      <w:pPr>
        <w:keepLines/>
        <w:suppressLineNumbers/>
        <w:suppressAutoHyphens/>
        <w:jc w:val="left"/>
        <w:rPr>
          <w:b/>
          <w:sz w:val="16"/>
        </w:rPr>
      </w:pPr>
      <w:r w:rsidRPr="00586AD7">
        <w:rPr>
          <w:b/>
          <w:sz w:val="16"/>
        </w:rPr>
        <w:t>Copies :</w:t>
      </w:r>
      <w:r w:rsidRPr="00586AD7">
        <w:rPr>
          <w:b/>
          <w:sz w:val="16"/>
        </w:rPr>
        <w:tab/>
      </w:r>
      <w:r w:rsidR="00464CC8" w:rsidRPr="00586AD7">
        <w:rPr>
          <w:b/>
          <w:sz w:val="16"/>
        </w:rPr>
        <w:t>Monsieur le président de l’</w:t>
      </w:r>
      <w:proofErr w:type="spellStart"/>
      <w:r w:rsidR="00464CC8" w:rsidRPr="00586AD7">
        <w:rPr>
          <w:b/>
          <w:sz w:val="16"/>
        </w:rPr>
        <w:t>ADF</w:t>
      </w:r>
      <w:proofErr w:type="spellEnd"/>
    </w:p>
    <w:p w14:paraId="537D82C2" w14:textId="77777777" w:rsidR="00464CC8" w:rsidRPr="00586AD7" w:rsidRDefault="00C466BA" w:rsidP="00E5489B">
      <w:pPr>
        <w:keepLines/>
        <w:suppressLineNumbers/>
        <w:suppressAutoHyphens/>
        <w:ind w:firstLine="708"/>
        <w:jc w:val="left"/>
        <w:rPr>
          <w:b/>
          <w:sz w:val="16"/>
        </w:rPr>
      </w:pPr>
      <w:r w:rsidRPr="00586AD7">
        <w:rPr>
          <w:b/>
          <w:sz w:val="16"/>
        </w:rPr>
        <w:t xml:space="preserve">Mesdames et </w:t>
      </w:r>
      <w:r w:rsidR="00464CC8" w:rsidRPr="00586AD7">
        <w:rPr>
          <w:b/>
          <w:sz w:val="16"/>
        </w:rPr>
        <w:t xml:space="preserve">Messieurs les </w:t>
      </w:r>
      <w:r w:rsidR="00894C89" w:rsidRPr="00586AD7">
        <w:rPr>
          <w:b/>
          <w:sz w:val="16"/>
        </w:rPr>
        <w:t>d</w:t>
      </w:r>
      <w:r w:rsidR="00464CC8" w:rsidRPr="00586AD7">
        <w:rPr>
          <w:b/>
          <w:sz w:val="16"/>
        </w:rPr>
        <w:t xml:space="preserve">irecteurs de la </w:t>
      </w:r>
      <w:proofErr w:type="spellStart"/>
      <w:r w:rsidR="00464CC8" w:rsidRPr="00586AD7">
        <w:rPr>
          <w:b/>
          <w:sz w:val="16"/>
        </w:rPr>
        <w:t>DGCS</w:t>
      </w:r>
      <w:proofErr w:type="spellEnd"/>
      <w:r w:rsidR="00464CC8" w:rsidRPr="00586AD7">
        <w:rPr>
          <w:b/>
          <w:sz w:val="16"/>
        </w:rPr>
        <w:t xml:space="preserve">, de la </w:t>
      </w:r>
      <w:proofErr w:type="spellStart"/>
      <w:r w:rsidR="00464CC8" w:rsidRPr="00586AD7">
        <w:rPr>
          <w:b/>
          <w:sz w:val="16"/>
        </w:rPr>
        <w:t>DSS</w:t>
      </w:r>
      <w:proofErr w:type="spellEnd"/>
      <w:r w:rsidR="00464CC8" w:rsidRPr="00586AD7">
        <w:rPr>
          <w:b/>
          <w:sz w:val="16"/>
        </w:rPr>
        <w:t xml:space="preserve">, du Budget, de la </w:t>
      </w:r>
      <w:proofErr w:type="spellStart"/>
      <w:r w:rsidR="00464CC8" w:rsidRPr="00586AD7">
        <w:rPr>
          <w:b/>
          <w:sz w:val="16"/>
        </w:rPr>
        <w:t>DGCL</w:t>
      </w:r>
      <w:proofErr w:type="spellEnd"/>
      <w:r w:rsidR="00464CC8" w:rsidRPr="00586AD7">
        <w:rPr>
          <w:b/>
          <w:sz w:val="16"/>
        </w:rPr>
        <w:t xml:space="preserve"> et de la DGFIP</w:t>
      </w:r>
    </w:p>
    <w:p w14:paraId="110E299E" w14:textId="77777777" w:rsidR="005F31D3" w:rsidRPr="00586AD7" w:rsidRDefault="005F31D3" w:rsidP="00E5489B">
      <w:pPr>
        <w:keepLines/>
        <w:suppressLineNumbers/>
        <w:suppressAutoHyphens/>
        <w:ind w:firstLine="708"/>
        <w:jc w:val="left"/>
        <w:rPr>
          <w:b/>
          <w:sz w:val="16"/>
        </w:rPr>
      </w:pPr>
      <w:r w:rsidRPr="00586AD7">
        <w:rPr>
          <w:b/>
          <w:sz w:val="16"/>
        </w:rPr>
        <w:t xml:space="preserve">Mesdames et Messieurs les </w:t>
      </w:r>
      <w:r w:rsidR="00894C89" w:rsidRPr="00586AD7">
        <w:rPr>
          <w:b/>
          <w:sz w:val="16"/>
        </w:rPr>
        <w:t>p</w:t>
      </w:r>
      <w:r w:rsidRPr="00586AD7">
        <w:rPr>
          <w:b/>
          <w:sz w:val="16"/>
        </w:rPr>
        <w:t xml:space="preserve">réfètes et </w:t>
      </w:r>
      <w:r w:rsidR="00894C89" w:rsidRPr="00586AD7">
        <w:rPr>
          <w:b/>
          <w:sz w:val="16"/>
        </w:rPr>
        <w:t xml:space="preserve">préfets </w:t>
      </w:r>
      <w:r w:rsidRPr="00586AD7">
        <w:rPr>
          <w:b/>
          <w:sz w:val="16"/>
        </w:rPr>
        <w:t>de département</w:t>
      </w:r>
    </w:p>
    <w:p w14:paraId="675F3D68" w14:textId="77777777" w:rsidR="00E77A4D" w:rsidRPr="00586AD7" w:rsidRDefault="005F31D3" w:rsidP="00E5489B">
      <w:pPr>
        <w:keepLines/>
        <w:suppressLineNumbers/>
        <w:suppressAutoHyphens/>
        <w:spacing w:after="720"/>
        <w:ind w:firstLine="709"/>
        <w:jc w:val="left"/>
        <w:rPr>
          <w:b/>
          <w:sz w:val="16"/>
        </w:rPr>
      </w:pPr>
      <w:r w:rsidRPr="00586AD7">
        <w:rPr>
          <w:b/>
          <w:sz w:val="16"/>
        </w:rPr>
        <w:t xml:space="preserve">Mesdames et Messieurs les </w:t>
      </w:r>
      <w:r w:rsidR="00894C89" w:rsidRPr="00586AD7">
        <w:rPr>
          <w:b/>
          <w:sz w:val="16"/>
        </w:rPr>
        <w:t xml:space="preserve">directrices </w:t>
      </w:r>
      <w:r w:rsidRPr="00586AD7">
        <w:rPr>
          <w:b/>
          <w:sz w:val="16"/>
        </w:rPr>
        <w:t xml:space="preserve">et </w:t>
      </w:r>
      <w:r w:rsidR="00894C89" w:rsidRPr="00586AD7">
        <w:rPr>
          <w:b/>
          <w:sz w:val="16"/>
        </w:rPr>
        <w:t xml:space="preserve">directeurs </w:t>
      </w:r>
      <w:r w:rsidRPr="00586AD7">
        <w:rPr>
          <w:b/>
          <w:sz w:val="16"/>
        </w:rPr>
        <w:t xml:space="preserve">financiers des services </w:t>
      </w:r>
      <w:r w:rsidR="00296875" w:rsidRPr="00586AD7">
        <w:rPr>
          <w:b/>
          <w:sz w:val="16"/>
        </w:rPr>
        <w:t>départementaux</w:t>
      </w:r>
    </w:p>
    <w:p w14:paraId="4BC3A2A9" w14:textId="7BC9832A" w:rsidR="000475A7" w:rsidRPr="00586AD7" w:rsidRDefault="000A4F24" w:rsidP="00E5489B">
      <w:pPr>
        <w:keepLines/>
        <w:suppressLineNumbers/>
        <w:tabs>
          <w:tab w:val="center" w:pos="0"/>
        </w:tabs>
        <w:suppressAutoHyphens/>
        <w:spacing w:before="480"/>
        <w:jc w:val="left"/>
        <w:rPr>
          <w:rFonts w:cs="Arial"/>
        </w:rPr>
      </w:pPr>
      <w:r w:rsidRPr="00586AD7">
        <w:rPr>
          <w:rFonts w:cs="Arial"/>
        </w:rPr>
        <w:t>L</w:t>
      </w:r>
      <w:r w:rsidR="00834060" w:rsidRPr="00586AD7">
        <w:rPr>
          <w:rFonts w:cs="Arial"/>
        </w:rPr>
        <w:t xml:space="preserve">e présent courrier </w:t>
      </w:r>
      <w:r w:rsidRPr="00586AD7">
        <w:rPr>
          <w:rFonts w:cs="Arial"/>
        </w:rPr>
        <w:t xml:space="preserve">a pour objet de </w:t>
      </w:r>
      <w:r w:rsidR="00834060" w:rsidRPr="00586AD7">
        <w:rPr>
          <w:rFonts w:cs="Arial"/>
        </w:rPr>
        <w:t xml:space="preserve">notifier </w:t>
      </w:r>
      <w:r w:rsidR="00296875" w:rsidRPr="00586AD7">
        <w:rPr>
          <w:rFonts w:cs="Arial"/>
        </w:rPr>
        <w:t xml:space="preserve">le montant et </w:t>
      </w:r>
      <w:r w:rsidRPr="00586AD7">
        <w:rPr>
          <w:rFonts w:cs="Arial"/>
        </w:rPr>
        <w:t xml:space="preserve">la répartition </w:t>
      </w:r>
      <w:r w:rsidR="00904ADE" w:rsidRPr="00586AD7">
        <w:rPr>
          <w:rFonts w:cs="Arial"/>
        </w:rPr>
        <w:t xml:space="preserve">entre les départements </w:t>
      </w:r>
      <w:r w:rsidR="009E41F7" w:rsidRPr="00586AD7">
        <w:rPr>
          <w:rFonts w:cs="Arial"/>
        </w:rPr>
        <w:t>du solde</w:t>
      </w:r>
      <w:r w:rsidR="00904ADE" w:rsidRPr="00586AD7">
        <w:rPr>
          <w:rFonts w:cs="Arial"/>
        </w:rPr>
        <w:t xml:space="preserve"> </w:t>
      </w:r>
      <w:r w:rsidRPr="00586AD7">
        <w:rPr>
          <w:rFonts w:cs="Arial"/>
        </w:rPr>
        <w:t>d</w:t>
      </w:r>
      <w:r w:rsidR="00834060" w:rsidRPr="00586AD7">
        <w:rPr>
          <w:rFonts w:cs="Arial"/>
        </w:rPr>
        <w:t>es</w:t>
      </w:r>
      <w:r w:rsidRPr="00586AD7">
        <w:rPr>
          <w:rFonts w:cs="Arial"/>
        </w:rPr>
        <w:t xml:space="preserve"> concours de la CNSA </w:t>
      </w:r>
      <w:r w:rsidR="00834060" w:rsidRPr="00586AD7">
        <w:rPr>
          <w:rFonts w:cs="Arial"/>
        </w:rPr>
        <w:t xml:space="preserve">relatifs d’une part </w:t>
      </w:r>
      <w:r w:rsidR="00904ADE" w:rsidRPr="00586AD7">
        <w:rPr>
          <w:rFonts w:cs="Arial"/>
        </w:rPr>
        <w:t xml:space="preserve">au forfait autonomie </w:t>
      </w:r>
      <w:r w:rsidR="00F70D26" w:rsidRPr="00586AD7">
        <w:rPr>
          <w:rFonts w:cs="Arial"/>
        </w:rPr>
        <w:t xml:space="preserve">(FA) </w:t>
      </w:r>
      <w:r w:rsidR="00904ADE" w:rsidRPr="00586AD7">
        <w:rPr>
          <w:rFonts w:cs="Arial"/>
        </w:rPr>
        <w:t xml:space="preserve">et </w:t>
      </w:r>
      <w:r w:rsidR="00834060" w:rsidRPr="00586AD7">
        <w:rPr>
          <w:rFonts w:cs="Arial"/>
        </w:rPr>
        <w:t>d’autre part</w:t>
      </w:r>
      <w:r w:rsidR="00AA2B12" w:rsidRPr="00586AD7">
        <w:rPr>
          <w:rFonts w:cs="Arial"/>
        </w:rPr>
        <w:t xml:space="preserve"> </w:t>
      </w:r>
      <w:r w:rsidR="00904ADE" w:rsidRPr="00586AD7">
        <w:rPr>
          <w:rFonts w:cs="Arial"/>
        </w:rPr>
        <w:t>aux autres actions de prévention</w:t>
      </w:r>
      <w:r w:rsidR="00F70D26" w:rsidRPr="00586AD7">
        <w:rPr>
          <w:rFonts w:cs="Arial"/>
        </w:rPr>
        <w:t xml:space="preserve"> (</w:t>
      </w:r>
      <w:proofErr w:type="spellStart"/>
      <w:r w:rsidR="00F70D26" w:rsidRPr="00586AD7">
        <w:rPr>
          <w:rFonts w:cs="Arial"/>
        </w:rPr>
        <w:t>AAP</w:t>
      </w:r>
      <w:proofErr w:type="spellEnd"/>
      <w:r w:rsidR="00F70D26" w:rsidRPr="00586AD7">
        <w:rPr>
          <w:rFonts w:cs="Arial"/>
        </w:rPr>
        <w:t>)</w:t>
      </w:r>
      <w:r w:rsidR="00904ADE" w:rsidRPr="00586AD7">
        <w:rPr>
          <w:rFonts w:cs="Arial"/>
        </w:rPr>
        <w:t xml:space="preserve">, </w:t>
      </w:r>
      <w:r w:rsidRPr="00586AD7">
        <w:rPr>
          <w:rFonts w:cs="Arial"/>
        </w:rPr>
        <w:t>pour l’année</w:t>
      </w:r>
      <w:r w:rsidR="000860A8">
        <w:rPr>
          <w:rFonts w:cs="Arial"/>
        </w:rPr>
        <w:t> </w:t>
      </w:r>
      <w:r w:rsidR="00E9578E" w:rsidRPr="00586AD7">
        <w:rPr>
          <w:rFonts w:cs="Arial"/>
        </w:rPr>
        <w:t>2022</w:t>
      </w:r>
      <w:r w:rsidRPr="00586AD7">
        <w:rPr>
          <w:rFonts w:cs="Arial"/>
        </w:rPr>
        <w:t xml:space="preserve">. </w:t>
      </w:r>
    </w:p>
    <w:p w14:paraId="64C98D9F" w14:textId="77777777" w:rsidR="000475A7" w:rsidRPr="00586AD7" w:rsidRDefault="000475A7" w:rsidP="00E5489B">
      <w:pPr>
        <w:keepLines/>
        <w:suppressLineNumbers/>
        <w:suppressAutoHyphens/>
        <w:spacing w:line="240" w:lineRule="auto"/>
        <w:jc w:val="left"/>
        <w:rPr>
          <w:rFonts w:cs="Arial"/>
        </w:rPr>
      </w:pPr>
      <w:r w:rsidRPr="00586AD7">
        <w:rPr>
          <w:rFonts w:cs="Arial"/>
        </w:rPr>
        <w:br w:type="page"/>
      </w:r>
    </w:p>
    <w:p w14:paraId="2B440C1B" w14:textId="0106A811" w:rsidR="00904ADE" w:rsidRPr="00586AD7" w:rsidRDefault="00904ADE" w:rsidP="00E5489B">
      <w:pPr>
        <w:pStyle w:val="Titre1"/>
        <w:numPr>
          <w:ilvl w:val="0"/>
          <w:numId w:val="40"/>
        </w:numPr>
      </w:pPr>
      <w:r w:rsidRPr="00586AD7">
        <w:lastRenderedPageBreak/>
        <w:t xml:space="preserve">Notification de répartition des soldes des concours forfait </w:t>
      </w:r>
      <w:r w:rsidRPr="00E5489B">
        <w:t>autonomie</w:t>
      </w:r>
      <w:r w:rsidRPr="00586AD7">
        <w:t xml:space="preserve"> et autres actions de prévention</w:t>
      </w:r>
      <w:r w:rsidR="000860A8">
        <w:t> </w:t>
      </w:r>
      <w:r w:rsidR="00E9578E" w:rsidRPr="00586AD7">
        <w:t>2022</w:t>
      </w:r>
    </w:p>
    <w:p w14:paraId="6C91320F" w14:textId="38856D53" w:rsidR="004158F2" w:rsidRPr="00586AD7" w:rsidRDefault="00904ADE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 xml:space="preserve">Conformément </w:t>
      </w:r>
      <w:r w:rsidR="00015F53" w:rsidRPr="00586AD7">
        <w:rPr>
          <w:rFonts w:cs="Arial"/>
        </w:rPr>
        <w:t xml:space="preserve">aux </w:t>
      </w:r>
      <w:r w:rsidRPr="00586AD7">
        <w:rPr>
          <w:rFonts w:cs="Arial"/>
        </w:rPr>
        <w:t>article</w:t>
      </w:r>
      <w:r w:rsidR="00015F53" w:rsidRPr="00586AD7">
        <w:rPr>
          <w:rFonts w:cs="Arial"/>
        </w:rPr>
        <w:t>s</w:t>
      </w:r>
      <w:r w:rsidRPr="00586AD7">
        <w:rPr>
          <w:rFonts w:cs="Arial"/>
        </w:rPr>
        <w:t xml:space="preserve"> </w:t>
      </w:r>
      <w:r w:rsidR="00A0787B" w:rsidRPr="00586AD7">
        <w:rPr>
          <w:rFonts w:cs="Arial"/>
        </w:rPr>
        <w:t>R.</w:t>
      </w:r>
      <w:r w:rsidR="000860A8">
        <w:rPr>
          <w:rFonts w:cs="Arial"/>
        </w:rPr>
        <w:t> </w:t>
      </w:r>
      <w:r w:rsidR="00A0787B" w:rsidRPr="00586AD7">
        <w:rPr>
          <w:rFonts w:cs="Arial"/>
        </w:rPr>
        <w:t xml:space="preserve">178-18 </w:t>
      </w:r>
      <w:r w:rsidR="00015F53" w:rsidRPr="00586AD7">
        <w:rPr>
          <w:rFonts w:cs="Arial"/>
        </w:rPr>
        <w:t xml:space="preserve">et </w:t>
      </w:r>
      <w:bookmarkStart w:id="1" w:name="_Hlk112772102"/>
      <w:r w:rsidR="00F96D9A" w:rsidRPr="00586AD7">
        <w:rPr>
          <w:rFonts w:cs="Arial"/>
        </w:rPr>
        <w:t>R.</w:t>
      </w:r>
      <w:r w:rsidR="000860A8">
        <w:rPr>
          <w:rFonts w:cs="Arial"/>
        </w:rPr>
        <w:t> </w:t>
      </w:r>
      <w:r w:rsidR="00F96D9A" w:rsidRPr="00586AD7">
        <w:rPr>
          <w:rFonts w:cs="Arial"/>
        </w:rPr>
        <w:t>178-19</w:t>
      </w:r>
      <w:bookmarkEnd w:id="1"/>
      <w:r w:rsidR="0079555A" w:rsidRPr="00586AD7">
        <w:footnoteReference w:id="1"/>
      </w:r>
      <w:r w:rsidRPr="00586AD7">
        <w:rPr>
          <w:rFonts w:cs="Arial"/>
        </w:rPr>
        <w:t>, les soldes de ces deux concours sont versés au plus tard</w:t>
      </w:r>
      <w:r w:rsidR="0079555A" w:rsidRPr="00586AD7">
        <w:rPr>
          <w:rFonts w:cs="Arial"/>
        </w:rPr>
        <w:t xml:space="preserve"> le 30</w:t>
      </w:r>
      <w:r w:rsidR="000860A8">
        <w:rPr>
          <w:rFonts w:cs="Arial"/>
        </w:rPr>
        <w:t> </w:t>
      </w:r>
      <w:r w:rsidR="0079555A" w:rsidRPr="00586AD7">
        <w:rPr>
          <w:rFonts w:cs="Arial"/>
        </w:rPr>
        <w:t xml:space="preserve">septembre </w:t>
      </w:r>
      <w:r w:rsidR="006A4797" w:rsidRPr="00586AD7">
        <w:rPr>
          <w:rFonts w:cs="Arial"/>
        </w:rPr>
        <w:t>de l’année courante</w:t>
      </w:r>
      <w:r w:rsidR="0079555A" w:rsidRPr="00586AD7">
        <w:rPr>
          <w:rFonts w:cs="Arial"/>
        </w:rPr>
        <w:t xml:space="preserve">, sous réserve de la transmission </w:t>
      </w:r>
      <w:r w:rsidR="00015F53" w:rsidRPr="00586AD7">
        <w:rPr>
          <w:rFonts w:cs="Arial"/>
        </w:rPr>
        <w:t>d’un état récapitulatif des dépenses et des informations mentionnées à l’article</w:t>
      </w:r>
      <w:r w:rsidR="000860A8">
        <w:rPr>
          <w:rFonts w:cs="Arial"/>
        </w:rPr>
        <w:t> </w:t>
      </w:r>
      <w:r w:rsidR="00015F53" w:rsidRPr="00586AD7">
        <w:rPr>
          <w:rFonts w:cs="Arial"/>
        </w:rPr>
        <w:t>R</w:t>
      </w:r>
      <w:r w:rsidR="006A4797" w:rsidRPr="00586AD7">
        <w:rPr>
          <w:rFonts w:cs="Arial"/>
        </w:rPr>
        <w:t>.</w:t>
      </w:r>
      <w:r w:rsidR="00015F53" w:rsidRPr="00586AD7">
        <w:rPr>
          <w:rFonts w:cs="Arial"/>
        </w:rPr>
        <w:t xml:space="preserve">233-18, </w:t>
      </w:r>
      <w:r w:rsidR="001B22FA" w:rsidRPr="00586AD7">
        <w:rPr>
          <w:rFonts w:cs="Arial"/>
        </w:rPr>
        <w:t xml:space="preserve">afférents à l’exercice </w:t>
      </w:r>
      <w:r w:rsidR="006A4797" w:rsidRPr="00586AD7">
        <w:rPr>
          <w:rFonts w:cs="Arial"/>
        </w:rPr>
        <w:t>précédent</w:t>
      </w:r>
      <w:r w:rsidR="00015F53" w:rsidRPr="00586AD7">
        <w:rPr>
          <w:rFonts w:cs="Arial"/>
        </w:rPr>
        <w:t>,</w:t>
      </w:r>
      <w:r w:rsidR="001B22FA" w:rsidRPr="00586AD7">
        <w:rPr>
          <w:rFonts w:cs="Arial"/>
        </w:rPr>
        <w:t xml:space="preserve"> </w:t>
      </w:r>
      <w:r w:rsidR="0079555A" w:rsidRPr="00586AD7">
        <w:rPr>
          <w:rFonts w:cs="Arial"/>
        </w:rPr>
        <w:t>par le conseil départemental</w:t>
      </w:r>
      <w:r w:rsidR="000860A8">
        <w:rPr>
          <w:rFonts w:cs="Arial"/>
        </w:rPr>
        <w:t>/</w:t>
      </w:r>
      <w:r w:rsidR="0079555A" w:rsidRPr="00586AD7">
        <w:rPr>
          <w:rFonts w:cs="Arial"/>
        </w:rPr>
        <w:t>la métropole</w:t>
      </w:r>
      <w:r w:rsidR="004158F2" w:rsidRPr="00586AD7">
        <w:rPr>
          <w:rFonts w:cs="Arial"/>
        </w:rPr>
        <w:t>.</w:t>
      </w:r>
    </w:p>
    <w:p w14:paraId="193A69E1" w14:textId="6686130C" w:rsidR="00904ADE" w:rsidRPr="00586AD7" w:rsidRDefault="001B22FA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>L</w:t>
      </w:r>
      <w:r w:rsidR="0079555A" w:rsidRPr="00586AD7">
        <w:rPr>
          <w:rFonts w:cs="Arial"/>
        </w:rPr>
        <w:t xml:space="preserve">es documents </w:t>
      </w:r>
      <w:r w:rsidR="006A4797" w:rsidRPr="00586AD7">
        <w:rPr>
          <w:rFonts w:cs="Arial"/>
        </w:rPr>
        <w:t xml:space="preserve">transmis </w:t>
      </w:r>
      <w:r w:rsidR="0079555A" w:rsidRPr="00586AD7">
        <w:rPr>
          <w:rFonts w:cs="Arial"/>
        </w:rPr>
        <w:t>au 30</w:t>
      </w:r>
      <w:r w:rsidR="000860A8">
        <w:rPr>
          <w:rFonts w:cs="Arial"/>
        </w:rPr>
        <w:t> </w:t>
      </w:r>
      <w:r w:rsidR="0079555A" w:rsidRPr="00586AD7">
        <w:rPr>
          <w:rFonts w:cs="Arial"/>
        </w:rPr>
        <w:t xml:space="preserve">juin </w:t>
      </w:r>
      <w:r w:rsidR="00E9578E" w:rsidRPr="00586AD7">
        <w:rPr>
          <w:rFonts w:cs="Arial"/>
        </w:rPr>
        <w:t>2022</w:t>
      </w:r>
      <w:r w:rsidR="008B008F" w:rsidRPr="00586AD7">
        <w:rPr>
          <w:rFonts w:cs="Arial"/>
        </w:rPr>
        <w:t xml:space="preserve">, </w:t>
      </w:r>
      <w:r w:rsidR="00D46D16" w:rsidRPr="00586AD7">
        <w:rPr>
          <w:rFonts w:cs="Arial"/>
        </w:rPr>
        <w:t>notamment les états récapitulatifs des dépenses mentionnés à l’</w:t>
      </w:r>
      <w:r w:rsidR="0079555A" w:rsidRPr="00586AD7">
        <w:rPr>
          <w:rFonts w:cs="Arial"/>
        </w:rPr>
        <w:t xml:space="preserve">article </w:t>
      </w:r>
      <w:r w:rsidR="00C05869" w:rsidRPr="00586AD7">
        <w:rPr>
          <w:rFonts w:cs="Arial"/>
        </w:rPr>
        <w:t>R.</w:t>
      </w:r>
      <w:r w:rsidR="000860A8">
        <w:rPr>
          <w:rFonts w:cs="Arial"/>
        </w:rPr>
        <w:t> </w:t>
      </w:r>
      <w:r w:rsidR="00C05869" w:rsidRPr="00586AD7">
        <w:rPr>
          <w:rFonts w:cs="Arial"/>
        </w:rPr>
        <w:t>178-19</w:t>
      </w:r>
      <w:r w:rsidR="008B008F" w:rsidRPr="00586AD7">
        <w:rPr>
          <w:rFonts w:cs="Arial"/>
        </w:rPr>
        <w:t>,</w:t>
      </w:r>
      <w:r w:rsidR="002E4F14" w:rsidRPr="00586AD7">
        <w:rPr>
          <w:rFonts w:cs="Arial"/>
        </w:rPr>
        <w:t xml:space="preserve"> </w:t>
      </w:r>
      <w:r w:rsidR="002914CD" w:rsidRPr="00586AD7">
        <w:rPr>
          <w:rFonts w:cs="Arial"/>
        </w:rPr>
        <w:t xml:space="preserve">permettent de connaitre les </w:t>
      </w:r>
      <w:r w:rsidR="002914CD" w:rsidRPr="00586AD7">
        <w:rPr>
          <w:rFonts w:cs="Arial"/>
          <w:b/>
        </w:rPr>
        <w:t xml:space="preserve">dépenses </w:t>
      </w:r>
      <w:r w:rsidR="004169DB" w:rsidRPr="00586AD7">
        <w:rPr>
          <w:rFonts w:cs="Arial"/>
          <w:b/>
        </w:rPr>
        <w:t>mandatées</w:t>
      </w:r>
      <w:r w:rsidR="002914CD" w:rsidRPr="00586AD7">
        <w:rPr>
          <w:rFonts w:cs="Arial"/>
        </w:rPr>
        <w:t xml:space="preserve"> par les départements </w:t>
      </w:r>
      <w:r w:rsidR="00716410" w:rsidRPr="00586AD7">
        <w:rPr>
          <w:rFonts w:cs="Arial"/>
        </w:rPr>
        <w:t xml:space="preserve">en </w:t>
      </w:r>
      <w:r w:rsidR="00A060C6" w:rsidRPr="00586AD7">
        <w:rPr>
          <w:rFonts w:cs="Arial"/>
        </w:rPr>
        <w:t>202</w:t>
      </w:r>
      <w:r w:rsidR="001E34B6" w:rsidRPr="00586AD7">
        <w:rPr>
          <w:rFonts w:cs="Arial"/>
        </w:rPr>
        <w:t>1</w:t>
      </w:r>
      <w:r w:rsidR="0054663E" w:rsidRPr="00586AD7">
        <w:rPr>
          <w:rFonts w:cs="Arial"/>
        </w:rPr>
        <w:t xml:space="preserve"> </w:t>
      </w:r>
      <w:r w:rsidR="002914CD" w:rsidRPr="00586AD7">
        <w:rPr>
          <w:rFonts w:cs="Arial"/>
        </w:rPr>
        <w:t xml:space="preserve">au titre de chacun des concours. </w:t>
      </w:r>
      <w:r w:rsidR="007C3DD4" w:rsidRPr="00586AD7">
        <w:rPr>
          <w:rFonts w:cs="Arial"/>
        </w:rPr>
        <w:t>I</w:t>
      </w:r>
      <w:r w:rsidR="00716410" w:rsidRPr="00586AD7">
        <w:rPr>
          <w:rFonts w:cs="Arial"/>
        </w:rPr>
        <w:t>ls</w:t>
      </w:r>
      <w:r w:rsidR="00C44D84" w:rsidRPr="00586AD7">
        <w:rPr>
          <w:rFonts w:cs="Arial"/>
        </w:rPr>
        <w:t xml:space="preserve"> </w:t>
      </w:r>
      <w:r w:rsidR="002E4F14" w:rsidRPr="00586AD7">
        <w:rPr>
          <w:rFonts w:cs="Arial"/>
        </w:rPr>
        <w:t>portent sur l’exercice</w:t>
      </w:r>
      <w:r w:rsidR="000860A8">
        <w:rPr>
          <w:rFonts w:cs="Arial"/>
        </w:rPr>
        <w:t> </w:t>
      </w:r>
      <w:r w:rsidR="00A060C6" w:rsidRPr="00586AD7">
        <w:rPr>
          <w:rFonts w:cs="Arial"/>
        </w:rPr>
        <w:t>202</w:t>
      </w:r>
      <w:r w:rsidR="001E34B6" w:rsidRPr="00586AD7">
        <w:rPr>
          <w:rFonts w:cs="Arial"/>
        </w:rPr>
        <w:t>1</w:t>
      </w:r>
      <w:r w:rsidR="00D8253E" w:rsidRPr="00586AD7">
        <w:rPr>
          <w:rFonts w:cs="Arial"/>
        </w:rPr>
        <w:t xml:space="preserve"> </w:t>
      </w:r>
      <w:r w:rsidR="00716410" w:rsidRPr="00586AD7">
        <w:rPr>
          <w:rFonts w:cs="Arial"/>
        </w:rPr>
        <w:t xml:space="preserve">et </w:t>
      </w:r>
      <w:r w:rsidRPr="00586AD7">
        <w:rPr>
          <w:rFonts w:cs="Arial"/>
        </w:rPr>
        <w:t>conditionnent le versement de</w:t>
      </w:r>
      <w:r w:rsidR="002E4F14" w:rsidRPr="00586AD7">
        <w:rPr>
          <w:rFonts w:cs="Arial"/>
        </w:rPr>
        <w:t>s</w:t>
      </w:r>
      <w:r w:rsidRPr="00586AD7">
        <w:rPr>
          <w:rFonts w:cs="Arial"/>
        </w:rPr>
        <w:t xml:space="preserve"> soldes</w:t>
      </w:r>
      <w:r w:rsidR="000860A8">
        <w:rPr>
          <w:rFonts w:cs="Arial"/>
        </w:rPr>
        <w:t> </w:t>
      </w:r>
      <w:r w:rsidR="00E9578E" w:rsidRPr="00586AD7">
        <w:rPr>
          <w:rFonts w:cs="Arial"/>
        </w:rPr>
        <w:t>2022</w:t>
      </w:r>
      <w:r w:rsidR="0079555A" w:rsidRPr="00586AD7">
        <w:rPr>
          <w:rFonts w:cs="Arial"/>
        </w:rPr>
        <w:t xml:space="preserve">. </w:t>
      </w:r>
    </w:p>
    <w:p w14:paraId="70FC9D19" w14:textId="2176E45B" w:rsidR="00904ADE" w:rsidRPr="00586AD7" w:rsidRDefault="004158F2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 xml:space="preserve">Pour </w:t>
      </w:r>
      <w:r w:rsidR="00E9578E" w:rsidRPr="00586AD7">
        <w:rPr>
          <w:rFonts w:cs="Arial"/>
        </w:rPr>
        <w:t>2022</w:t>
      </w:r>
      <w:r w:rsidR="0079555A" w:rsidRPr="00586AD7">
        <w:rPr>
          <w:rFonts w:cs="Arial"/>
        </w:rPr>
        <w:t>, le</w:t>
      </w:r>
      <w:r w:rsidR="00D4298A" w:rsidRPr="00586AD7">
        <w:rPr>
          <w:rFonts w:cs="Arial"/>
        </w:rPr>
        <w:t>s</w:t>
      </w:r>
      <w:r w:rsidR="0079555A" w:rsidRPr="00586AD7">
        <w:rPr>
          <w:rFonts w:cs="Arial"/>
        </w:rPr>
        <w:t xml:space="preserve"> montant</w:t>
      </w:r>
      <w:r w:rsidR="00D4298A" w:rsidRPr="00586AD7">
        <w:rPr>
          <w:rFonts w:cs="Arial"/>
        </w:rPr>
        <w:t>s</w:t>
      </w:r>
      <w:r w:rsidR="0079555A" w:rsidRPr="00586AD7">
        <w:rPr>
          <w:rFonts w:cs="Arial"/>
        </w:rPr>
        <w:t xml:space="preserve"> des concours annuels </w:t>
      </w:r>
      <w:r w:rsidR="001B22FA" w:rsidRPr="00586AD7">
        <w:rPr>
          <w:rFonts w:cs="Arial"/>
        </w:rPr>
        <w:t xml:space="preserve">sont </w:t>
      </w:r>
      <w:r w:rsidR="0079555A" w:rsidRPr="00586AD7">
        <w:rPr>
          <w:rFonts w:cs="Arial"/>
        </w:rPr>
        <w:t xml:space="preserve">de </w:t>
      </w:r>
      <w:r w:rsidR="00E20B96" w:rsidRPr="00586AD7">
        <w:rPr>
          <w:rFonts w:cs="Arial"/>
          <w:b/>
        </w:rPr>
        <w:t>1</w:t>
      </w:r>
      <w:r w:rsidR="00A060C6" w:rsidRPr="00586AD7">
        <w:rPr>
          <w:rFonts w:cs="Arial"/>
          <w:b/>
        </w:rPr>
        <w:t>5</w:t>
      </w:r>
      <w:r w:rsidR="00FF03F7" w:rsidRPr="00586AD7">
        <w:rPr>
          <w:rFonts w:cs="Arial"/>
          <w:b/>
        </w:rPr>
        <w:t>5</w:t>
      </w:r>
      <w:r w:rsidR="000860A8">
        <w:rPr>
          <w:rFonts w:cs="Arial"/>
          <w:b/>
        </w:rPr>
        <w:t> </w:t>
      </w:r>
      <w:r w:rsidR="0079555A" w:rsidRPr="00586AD7">
        <w:rPr>
          <w:rFonts w:cs="Arial"/>
          <w:b/>
        </w:rPr>
        <w:t>M€</w:t>
      </w:r>
      <w:r w:rsidR="0079555A" w:rsidRPr="00586AD7">
        <w:rPr>
          <w:rFonts w:cs="Arial"/>
        </w:rPr>
        <w:t xml:space="preserve"> pour le concours </w:t>
      </w:r>
      <w:r w:rsidR="00E20B96" w:rsidRPr="00586AD7">
        <w:rPr>
          <w:rFonts w:cs="Arial"/>
        </w:rPr>
        <w:t>autres actions de prévention (</w:t>
      </w:r>
      <w:proofErr w:type="spellStart"/>
      <w:r w:rsidR="00E20B96" w:rsidRPr="00586AD7">
        <w:rPr>
          <w:rFonts w:cs="Arial"/>
        </w:rPr>
        <w:t>AAP</w:t>
      </w:r>
      <w:proofErr w:type="spellEnd"/>
      <w:r w:rsidR="00E20B96" w:rsidRPr="00586AD7">
        <w:rPr>
          <w:rFonts w:cs="Arial"/>
        </w:rPr>
        <w:t>)</w:t>
      </w:r>
      <w:r w:rsidR="0079555A" w:rsidRPr="00586AD7">
        <w:rPr>
          <w:rFonts w:cs="Arial"/>
        </w:rPr>
        <w:t xml:space="preserve"> et de </w:t>
      </w:r>
      <w:r w:rsidR="008D4752" w:rsidRPr="00586AD7">
        <w:rPr>
          <w:rFonts w:cs="Arial"/>
          <w:b/>
        </w:rPr>
        <w:t>40</w:t>
      </w:r>
      <w:r w:rsidR="000860A8">
        <w:rPr>
          <w:rFonts w:cs="Arial"/>
          <w:b/>
        </w:rPr>
        <w:t> </w:t>
      </w:r>
      <w:r w:rsidR="0079555A" w:rsidRPr="00586AD7">
        <w:rPr>
          <w:rFonts w:cs="Arial"/>
          <w:b/>
        </w:rPr>
        <w:t>M€</w:t>
      </w:r>
      <w:r w:rsidR="0079555A" w:rsidRPr="00586AD7">
        <w:rPr>
          <w:rFonts w:cs="Arial"/>
        </w:rPr>
        <w:t xml:space="preserve"> pour le concours</w:t>
      </w:r>
      <w:r w:rsidR="00BB001F" w:rsidRPr="00586AD7">
        <w:rPr>
          <w:rFonts w:cs="Arial"/>
        </w:rPr>
        <w:t xml:space="preserve"> </w:t>
      </w:r>
      <w:r w:rsidR="00E20B96" w:rsidRPr="00586AD7">
        <w:rPr>
          <w:rFonts w:cs="Arial"/>
        </w:rPr>
        <w:t>forfait autonomie (FA)</w:t>
      </w:r>
      <w:r w:rsidR="0079555A" w:rsidRPr="00586AD7">
        <w:rPr>
          <w:rFonts w:cs="Arial"/>
        </w:rPr>
        <w:t>. Le montant total de</w:t>
      </w:r>
      <w:r w:rsidR="00A060C6" w:rsidRPr="00586AD7">
        <w:rPr>
          <w:rFonts w:cs="Arial"/>
        </w:rPr>
        <w:t xml:space="preserve"> l’a</w:t>
      </w:r>
      <w:r w:rsidR="0079555A" w:rsidRPr="00586AD7">
        <w:rPr>
          <w:rFonts w:cs="Arial"/>
        </w:rPr>
        <w:t>compte</w:t>
      </w:r>
      <w:r w:rsidR="00894C89" w:rsidRPr="00586AD7">
        <w:rPr>
          <w:rFonts w:cs="Arial"/>
        </w:rPr>
        <w:t xml:space="preserve"> </w:t>
      </w:r>
      <w:r w:rsidR="006A4797" w:rsidRPr="00586AD7">
        <w:rPr>
          <w:rFonts w:cs="Arial"/>
        </w:rPr>
        <w:t xml:space="preserve">versé </w:t>
      </w:r>
      <w:r w:rsidR="0079555A" w:rsidRPr="00586AD7">
        <w:rPr>
          <w:rFonts w:cs="Arial"/>
        </w:rPr>
        <w:t xml:space="preserve">s’est élevé à respectivement </w:t>
      </w:r>
      <w:r w:rsidR="00894C89" w:rsidRPr="00586AD7">
        <w:rPr>
          <w:rFonts w:cs="Arial"/>
        </w:rPr>
        <w:t xml:space="preserve">à </w:t>
      </w:r>
      <w:r w:rsidR="004169DB" w:rsidRPr="00586AD7">
        <w:rPr>
          <w:rFonts w:cs="Arial"/>
        </w:rPr>
        <w:t>10</w:t>
      </w:r>
      <w:r w:rsidR="006B3119" w:rsidRPr="00586AD7">
        <w:rPr>
          <w:rFonts w:cs="Arial"/>
        </w:rPr>
        <w:t>8,</w:t>
      </w:r>
      <w:r w:rsidR="00894C89" w:rsidRPr="00586AD7">
        <w:rPr>
          <w:rFonts w:cs="Arial"/>
        </w:rPr>
        <w:t>5</w:t>
      </w:r>
      <w:r w:rsidR="000860A8">
        <w:rPr>
          <w:rFonts w:cs="Arial"/>
        </w:rPr>
        <w:t> </w:t>
      </w:r>
      <w:r w:rsidR="00BB001F" w:rsidRPr="00586AD7">
        <w:rPr>
          <w:rFonts w:cs="Arial"/>
        </w:rPr>
        <w:t xml:space="preserve">M€ </w:t>
      </w:r>
      <w:r w:rsidR="0079555A" w:rsidRPr="00586AD7">
        <w:rPr>
          <w:rFonts w:cs="Arial"/>
        </w:rPr>
        <w:t xml:space="preserve">et </w:t>
      </w:r>
      <w:r w:rsidR="00BB001F" w:rsidRPr="00586AD7">
        <w:rPr>
          <w:rFonts w:cs="Arial"/>
        </w:rPr>
        <w:t>2</w:t>
      </w:r>
      <w:r w:rsidR="00EC47E5" w:rsidRPr="00586AD7">
        <w:rPr>
          <w:rFonts w:cs="Arial"/>
        </w:rPr>
        <w:t>8</w:t>
      </w:r>
      <w:r w:rsidR="000860A8">
        <w:rPr>
          <w:rFonts w:cs="Arial"/>
        </w:rPr>
        <w:t> </w:t>
      </w:r>
      <w:r w:rsidR="00BB001F" w:rsidRPr="00586AD7">
        <w:rPr>
          <w:rFonts w:cs="Arial"/>
        </w:rPr>
        <w:t xml:space="preserve">M€ </w:t>
      </w:r>
      <w:r w:rsidR="0079555A" w:rsidRPr="00586AD7">
        <w:rPr>
          <w:rFonts w:cs="Arial"/>
        </w:rPr>
        <w:t>(</w:t>
      </w:r>
      <w:r w:rsidR="00015F53" w:rsidRPr="00586AD7">
        <w:rPr>
          <w:rFonts w:cs="Arial"/>
        </w:rPr>
        <w:t>70</w:t>
      </w:r>
      <w:r w:rsidR="000860A8">
        <w:rPr>
          <w:rFonts w:cs="Arial"/>
        </w:rPr>
        <w:t> </w:t>
      </w:r>
      <w:r w:rsidR="0079555A" w:rsidRPr="00586AD7">
        <w:rPr>
          <w:rFonts w:cs="Arial"/>
        </w:rPr>
        <w:t>% d</w:t>
      </w:r>
      <w:r w:rsidR="00015F53" w:rsidRPr="00586AD7">
        <w:rPr>
          <w:rFonts w:cs="Arial"/>
        </w:rPr>
        <w:t xml:space="preserve">e chacun des </w:t>
      </w:r>
      <w:r w:rsidR="0079555A" w:rsidRPr="00586AD7">
        <w:rPr>
          <w:rFonts w:cs="Arial"/>
        </w:rPr>
        <w:t>concours).</w:t>
      </w:r>
    </w:p>
    <w:p w14:paraId="2623C969" w14:textId="2855CBF0" w:rsidR="008739C3" w:rsidRPr="00586AD7" w:rsidRDefault="008739C3" w:rsidP="00E5489B">
      <w:pPr>
        <w:keepLines/>
        <w:suppressLineNumbers/>
        <w:tabs>
          <w:tab w:val="left" w:pos="0"/>
        </w:tabs>
        <w:suppressAutoHyphens/>
        <w:spacing w:after="120"/>
        <w:jc w:val="left"/>
      </w:pPr>
      <w:r w:rsidRPr="00586AD7">
        <w:t>Les deux concours sont répartis entre les départements/métropoles de la façon suivante </w:t>
      </w:r>
      <w:r w:rsidR="00C15265" w:rsidRPr="00586AD7">
        <w:t xml:space="preserve">(articles </w:t>
      </w:r>
      <w:r w:rsidR="0017086E" w:rsidRPr="00586AD7">
        <w:t>R.</w:t>
      </w:r>
      <w:r w:rsidR="000860A8">
        <w:t> </w:t>
      </w:r>
      <w:r w:rsidR="0017086E" w:rsidRPr="00586AD7">
        <w:t xml:space="preserve">178-15 </w:t>
      </w:r>
      <w:r w:rsidR="00C15265" w:rsidRPr="00586AD7">
        <w:t xml:space="preserve">et </w:t>
      </w:r>
      <w:r w:rsidR="0017086E" w:rsidRPr="00586AD7">
        <w:t>R.</w:t>
      </w:r>
      <w:r w:rsidR="000860A8">
        <w:t> </w:t>
      </w:r>
      <w:r w:rsidR="0017086E" w:rsidRPr="00586AD7">
        <w:t>178-16</w:t>
      </w:r>
      <w:r w:rsidR="00C15265" w:rsidRPr="00586AD7">
        <w:t>)</w:t>
      </w:r>
      <w:r w:rsidR="000860A8">
        <w:t> </w:t>
      </w:r>
      <w:r w:rsidRPr="00586AD7">
        <w:t xml:space="preserve">: </w:t>
      </w:r>
    </w:p>
    <w:p w14:paraId="45F28867" w14:textId="281905FF" w:rsidR="008739C3" w:rsidRPr="00586AD7" w:rsidRDefault="008739C3" w:rsidP="00E5489B">
      <w:pPr>
        <w:keepLines/>
        <w:numPr>
          <w:ilvl w:val="0"/>
          <w:numId w:val="26"/>
        </w:numPr>
        <w:suppressLineNumbers/>
        <w:suppressAutoHyphens/>
        <w:spacing w:after="120" w:line="240" w:lineRule="auto"/>
        <w:ind w:left="993" w:hanging="357"/>
        <w:jc w:val="left"/>
      </w:pPr>
      <w:r w:rsidRPr="00586AD7">
        <w:t>L’enveloppe globale affectée au concours au titre des aides techniques individuelles, des actions de prévention et des autres actions collectives de prévention est répartie en</w:t>
      </w:r>
      <w:r w:rsidR="008A3B84" w:rsidRPr="00586AD7">
        <w:br/>
      </w:r>
      <w:r w:rsidRPr="00586AD7">
        <w:t xml:space="preserve">fonction du nombre de personnes âgées </w:t>
      </w:r>
      <w:r w:rsidR="00F70D26" w:rsidRPr="00586AD7">
        <w:t xml:space="preserve">de </w:t>
      </w:r>
      <w:r w:rsidRPr="00586AD7">
        <w:t>60</w:t>
      </w:r>
      <w:r w:rsidR="000860A8">
        <w:t> </w:t>
      </w:r>
      <w:r w:rsidRPr="00586AD7">
        <w:t>ans et plus</w:t>
      </w:r>
      <w:r w:rsidR="000860A8">
        <w:t> </w:t>
      </w:r>
      <w:r w:rsidRPr="00586AD7">
        <w:t>;</w:t>
      </w:r>
    </w:p>
    <w:p w14:paraId="0467A74C" w14:textId="77777777" w:rsidR="008739C3" w:rsidRPr="00586AD7" w:rsidRDefault="008739C3" w:rsidP="00E5489B">
      <w:pPr>
        <w:keepLines/>
        <w:numPr>
          <w:ilvl w:val="0"/>
          <w:numId w:val="26"/>
        </w:numPr>
        <w:suppressLineNumbers/>
        <w:suppressAutoHyphens/>
        <w:spacing w:after="120" w:line="240" w:lineRule="auto"/>
        <w:ind w:left="993" w:hanging="357"/>
        <w:jc w:val="left"/>
      </w:pPr>
      <w:r w:rsidRPr="00586AD7">
        <w:t xml:space="preserve">Le concours au titre du forfait autonomie est réparti en fonction du nombre de places autorisées dans les résidences autonomie éligibles au forfait autonomie. </w:t>
      </w:r>
    </w:p>
    <w:p w14:paraId="1789B3DA" w14:textId="5DF67B90" w:rsidR="00731E66" w:rsidRPr="00586AD7" w:rsidRDefault="00ED751D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>L</w:t>
      </w:r>
      <w:r w:rsidR="00B43D24" w:rsidRPr="00586AD7">
        <w:rPr>
          <w:rFonts w:cs="Arial"/>
        </w:rPr>
        <w:t>es soldes</w:t>
      </w:r>
      <w:r w:rsidR="000860A8">
        <w:rPr>
          <w:rFonts w:cs="Arial"/>
        </w:rPr>
        <w:t> </w:t>
      </w:r>
      <w:r w:rsidR="00E9578E" w:rsidRPr="00586AD7">
        <w:rPr>
          <w:rFonts w:cs="Arial"/>
        </w:rPr>
        <w:t>2022</w:t>
      </w:r>
      <w:r w:rsidR="004169DB" w:rsidRPr="00586AD7">
        <w:rPr>
          <w:rFonts w:cs="Arial"/>
        </w:rPr>
        <w:t xml:space="preserve"> </w:t>
      </w:r>
      <w:r w:rsidR="00B43D24" w:rsidRPr="00586AD7">
        <w:rPr>
          <w:rFonts w:cs="Arial"/>
        </w:rPr>
        <w:t xml:space="preserve">correspondent, pour chaque concours, à la différence entre le montant du </w:t>
      </w:r>
      <w:r w:rsidR="000B3102" w:rsidRPr="00586AD7">
        <w:rPr>
          <w:rFonts w:cs="Arial"/>
        </w:rPr>
        <w:br/>
      </w:r>
      <w:r w:rsidR="00B43D24" w:rsidRPr="00586AD7">
        <w:rPr>
          <w:rFonts w:cs="Arial"/>
        </w:rPr>
        <w:t>concours</w:t>
      </w:r>
      <w:r w:rsidR="000860A8">
        <w:rPr>
          <w:rFonts w:cs="Arial"/>
        </w:rPr>
        <w:t> </w:t>
      </w:r>
      <w:r w:rsidR="00E9578E" w:rsidRPr="00586AD7">
        <w:rPr>
          <w:rFonts w:cs="Arial"/>
        </w:rPr>
        <w:t>2022</w:t>
      </w:r>
      <w:r w:rsidR="004169DB" w:rsidRPr="00586AD7">
        <w:rPr>
          <w:rFonts w:cs="Arial"/>
        </w:rPr>
        <w:t xml:space="preserve"> </w:t>
      </w:r>
      <w:r w:rsidR="00B43D24" w:rsidRPr="00586AD7">
        <w:rPr>
          <w:rFonts w:cs="Arial"/>
        </w:rPr>
        <w:t xml:space="preserve">pour chaque département et le montant de l’acompte versé en </w:t>
      </w:r>
      <w:r w:rsidR="00E9578E" w:rsidRPr="00586AD7">
        <w:rPr>
          <w:rFonts w:cs="Arial"/>
        </w:rPr>
        <w:t>2022</w:t>
      </w:r>
      <w:r w:rsidR="00B43D24" w:rsidRPr="00586AD7">
        <w:rPr>
          <w:rFonts w:cs="Arial"/>
        </w:rPr>
        <w:t xml:space="preserve">. </w:t>
      </w:r>
      <w:r w:rsidR="00D20F75" w:rsidRPr="00586AD7">
        <w:rPr>
          <w:rFonts w:cs="Arial"/>
        </w:rPr>
        <w:t>Ils</w:t>
      </w:r>
      <w:r w:rsidR="00F365A5" w:rsidRPr="00586AD7">
        <w:rPr>
          <w:rFonts w:cs="Arial"/>
        </w:rPr>
        <w:t xml:space="preserve"> </w:t>
      </w:r>
      <w:r w:rsidR="00A039AE" w:rsidRPr="00586AD7">
        <w:rPr>
          <w:rFonts w:cs="Arial"/>
        </w:rPr>
        <w:t xml:space="preserve">sont, le cas échéant, </w:t>
      </w:r>
      <w:r w:rsidR="00731E66" w:rsidRPr="00586AD7">
        <w:rPr>
          <w:rFonts w:cs="Arial"/>
        </w:rPr>
        <w:t xml:space="preserve">minorés </w:t>
      </w:r>
      <w:r w:rsidR="002914CD" w:rsidRPr="00586AD7">
        <w:rPr>
          <w:rFonts w:cs="Arial"/>
        </w:rPr>
        <w:t xml:space="preserve">des </w:t>
      </w:r>
      <w:r w:rsidR="00D20F75" w:rsidRPr="00586AD7">
        <w:rPr>
          <w:rFonts w:cs="Arial"/>
        </w:rPr>
        <w:t>trop-perçus sur</w:t>
      </w:r>
      <w:r w:rsidR="004169DB" w:rsidRPr="00586AD7">
        <w:rPr>
          <w:rFonts w:cs="Arial"/>
        </w:rPr>
        <w:t xml:space="preserve"> le</w:t>
      </w:r>
      <w:r w:rsidR="00D20F75" w:rsidRPr="00586AD7">
        <w:rPr>
          <w:rFonts w:cs="Arial"/>
        </w:rPr>
        <w:t xml:space="preserve"> concours</w:t>
      </w:r>
      <w:r w:rsidR="000860A8">
        <w:rPr>
          <w:rFonts w:cs="Arial"/>
        </w:rPr>
        <w:t> </w:t>
      </w:r>
      <w:r w:rsidR="00A060C6" w:rsidRPr="00586AD7">
        <w:rPr>
          <w:rFonts w:cs="Arial"/>
        </w:rPr>
        <w:t>202</w:t>
      </w:r>
      <w:r w:rsidR="008A3B84" w:rsidRPr="00586AD7">
        <w:rPr>
          <w:rFonts w:cs="Arial"/>
        </w:rPr>
        <w:t>1</w:t>
      </w:r>
      <w:r w:rsidR="00D46D16" w:rsidRPr="00586AD7">
        <w:rPr>
          <w:rFonts w:cs="Arial"/>
        </w:rPr>
        <w:t xml:space="preserve">, au vu des états </w:t>
      </w:r>
      <w:r w:rsidR="00C44D84" w:rsidRPr="00586AD7">
        <w:rPr>
          <w:rFonts w:cs="Arial"/>
        </w:rPr>
        <w:t xml:space="preserve">récapitulatifs de </w:t>
      </w:r>
      <w:r w:rsidR="00CB54E1" w:rsidRPr="00586AD7">
        <w:rPr>
          <w:rFonts w:cs="Arial"/>
        </w:rPr>
        <w:br/>
      </w:r>
      <w:r w:rsidR="00C44D84" w:rsidRPr="00586AD7">
        <w:rPr>
          <w:rFonts w:cs="Arial"/>
        </w:rPr>
        <w:t>dépenses</w:t>
      </w:r>
      <w:r w:rsidR="000860A8">
        <w:rPr>
          <w:rFonts w:cs="Arial"/>
        </w:rPr>
        <w:t> </w:t>
      </w:r>
      <w:r w:rsidR="00A060C6" w:rsidRPr="00586AD7">
        <w:rPr>
          <w:rFonts w:cs="Arial"/>
        </w:rPr>
        <w:t>202</w:t>
      </w:r>
      <w:r w:rsidR="008A3B84" w:rsidRPr="00586AD7">
        <w:rPr>
          <w:rFonts w:cs="Arial"/>
        </w:rPr>
        <w:t>1</w:t>
      </w:r>
      <w:r w:rsidR="0003551C" w:rsidRPr="00586AD7">
        <w:rPr>
          <w:rFonts w:cs="Arial"/>
        </w:rPr>
        <w:t xml:space="preserve"> (différence entre le concours </w:t>
      </w:r>
      <w:r w:rsidR="00E057E1" w:rsidRPr="00586AD7">
        <w:rPr>
          <w:rFonts w:cs="Arial"/>
        </w:rPr>
        <w:t>notifié</w:t>
      </w:r>
      <w:r w:rsidR="0003551C" w:rsidRPr="00586AD7">
        <w:rPr>
          <w:rFonts w:cs="Arial"/>
        </w:rPr>
        <w:t xml:space="preserve"> en </w:t>
      </w:r>
      <w:r w:rsidR="00A060C6" w:rsidRPr="00586AD7">
        <w:rPr>
          <w:rFonts w:cs="Arial"/>
        </w:rPr>
        <w:t>202</w:t>
      </w:r>
      <w:r w:rsidR="008A3B84" w:rsidRPr="00586AD7">
        <w:rPr>
          <w:rFonts w:cs="Arial"/>
        </w:rPr>
        <w:t>1</w:t>
      </w:r>
      <w:r w:rsidR="0003551C" w:rsidRPr="00586AD7">
        <w:rPr>
          <w:rFonts w:cs="Arial"/>
        </w:rPr>
        <w:t xml:space="preserve"> et les dépenses </w:t>
      </w:r>
      <w:r w:rsidR="00975795" w:rsidRPr="00586AD7">
        <w:rPr>
          <w:rFonts w:cs="Arial"/>
        </w:rPr>
        <w:t xml:space="preserve">mandatées </w:t>
      </w:r>
      <w:r w:rsidR="0003551C" w:rsidRPr="00586AD7">
        <w:rPr>
          <w:rFonts w:cs="Arial"/>
        </w:rPr>
        <w:t xml:space="preserve">en </w:t>
      </w:r>
      <w:r w:rsidR="00A060C6" w:rsidRPr="00586AD7">
        <w:rPr>
          <w:rFonts w:cs="Arial"/>
        </w:rPr>
        <w:t>202</w:t>
      </w:r>
      <w:r w:rsidR="008A3B84" w:rsidRPr="00586AD7">
        <w:rPr>
          <w:rFonts w:cs="Arial"/>
        </w:rPr>
        <w:t>1</w:t>
      </w:r>
      <w:r w:rsidR="0003551C" w:rsidRPr="00586AD7">
        <w:rPr>
          <w:rFonts w:cs="Arial"/>
        </w:rPr>
        <w:t>)</w:t>
      </w:r>
      <w:r w:rsidR="00C44D84" w:rsidRPr="00586AD7">
        <w:rPr>
          <w:rFonts w:cs="Arial"/>
        </w:rPr>
        <w:t>.</w:t>
      </w:r>
      <w:r w:rsidR="0099060E" w:rsidRPr="00586AD7">
        <w:rPr>
          <w:rFonts w:cs="Arial"/>
        </w:rPr>
        <w:t xml:space="preserve"> </w:t>
      </w:r>
    </w:p>
    <w:p w14:paraId="18C5703D" w14:textId="14365C0D" w:rsidR="003C5CFC" w:rsidRPr="00586AD7" w:rsidRDefault="009550D6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>Ainsi, p</w:t>
      </w:r>
      <w:r w:rsidR="00B43D24" w:rsidRPr="00586AD7">
        <w:rPr>
          <w:rFonts w:cs="Arial"/>
        </w:rPr>
        <w:t>our</w:t>
      </w:r>
      <w:r w:rsidR="00F365A5" w:rsidRPr="00586AD7">
        <w:rPr>
          <w:rFonts w:cs="Arial"/>
        </w:rPr>
        <w:t xml:space="preserve"> l</w:t>
      </w:r>
      <w:r w:rsidR="00B43D24" w:rsidRPr="00586AD7">
        <w:rPr>
          <w:rFonts w:cs="Arial"/>
        </w:rPr>
        <w:t xml:space="preserve">es deux concours </w:t>
      </w:r>
      <w:proofErr w:type="spellStart"/>
      <w:r w:rsidR="00CB54E1" w:rsidRPr="00586AD7">
        <w:rPr>
          <w:rFonts w:cs="Arial"/>
        </w:rPr>
        <w:t>AAP</w:t>
      </w:r>
      <w:proofErr w:type="spellEnd"/>
      <w:r w:rsidR="00CB54E1" w:rsidRPr="00586AD7">
        <w:rPr>
          <w:rFonts w:cs="Arial"/>
        </w:rPr>
        <w:t> </w:t>
      </w:r>
      <w:r w:rsidR="00B43D24" w:rsidRPr="00586AD7">
        <w:rPr>
          <w:rFonts w:cs="Arial"/>
        </w:rPr>
        <w:t xml:space="preserve">et </w:t>
      </w:r>
      <w:r w:rsidR="00CB54E1" w:rsidRPr="00586AD7">
        <w:rPr>
          <w:rFonts w:cs="Arial"/>
        </w:rPr>
        <w:t>FA</w:t>
      </w:r>
      <w:r w:rsidR="000860A8">
        <w:rPr>
          <w:rFonts w:cs="Arial"/>
        </w:rPr>
        <w:t> </w:t>
      </w:r>
      <w:r w:rsidR="003C5CFC" w:rsidRPr="00586AD7">
        <w:rPr>
          <w:rFonts w:cs="Arial"/>
        </w:rPr>
        <w:t xml:space="preserve">: </w:t>
      </w:r>
    </w:p>
    <w:p w14:paraId="696F96EB" w14:textId="175AF18D" w:rsidR="003C5CFC" w:rsidRPr="00586AD7" w:rsidRDefault="009A60D8" w:rsidP="00E5489B">
      <w:pPr>
        <w:keepLines/>
        <w:numPr>
          <w:ilvl w:val="0"/>
          <w:numId w:val="31"/>
        </w:numPr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proofErr w:type="gramStart"/>
      <w:r w:rsidRPr="00586AD7">
        <w:rPr>
          <w:rFonts w:cs="Arial"/>
        </w:rPr>
        <w:t>si</w:t>
      </w:r>
      <w:proofErr w:type="gramEnd"/>
      <w:r w:rsidRPr="00586AD7">
        <w:rPr>
          <w:rFonts w:cs="Arial"/>
        </w:rPr>
        <w:t xml:space="preserve"> le résultat de </w:t>
      </w:r>
      <w:r w:rsidR="00CB54E1" w:rsidRPr="00586AD7">
        <w:rPr>
          <w:rFonts w:cs="Arial"/>
        </w:rPr>
        <w:t>ces opérations</w:t>
      </w:r>
      <w:r w:rsidRPr="00586AD7">
        <w:rPr>
          <w:rFonts w:cs="Arial"/>
        </w:rPr>
        <w:t xml:space="preserve"> </w:t>
      </w:r>
      <w:r w:rsidR="00157D6E" w:rsidRPr="00586AD7">
        <w:rPr>
          <w:rFonts w:cs="Arial"/>
        </w:rPr>
        <w:t>est</w:t>
      </w:r>
      <w:r w:rsidR="009550D6" w:rsidRPr="00586AD7">
        <w:rPr>
          <w:rFonts w:cs="Arial"/>
        </w:rPr>
        <w:t xml:space="preserve"> </w:t>
      </w:r>
      <w:r w:rsidRPr="00586AD7">
        <w:rPr>
          <w:rFonts w:cs="Arial"/>
        </w:rPr>
        <w:t xml:space="preserve">positif, </w:t>
      </w:r>
      <w:r w:rsidR="009550D6" w:rsidRPr="00586AD7">
        <w:rPr>
          <w:rFonts w:cs="Arial"/>
        </w:rPr>
        <w:t xml:space="preserve">le </w:t>
      </w:r>
      <w:r w:rsidR="00011C0B" w:rsidRPr="00586AD7">
        <w:rPr>
          <w:rFonts w:cs="Arial"/>
        </w:rPr>
        <w:t xml:space="preserve">solde restant </w:t>
      </w:r>
      <w:r w:rsidR="009550D6" w:rsidRPr="00586AD7">
        <w:rPr>
          <w:rFonts w:cs="Arial"/>
        </w:rPr>
        <w:t>fait l’objet d’un versement</w:t>
      </w:r>
      <w:r w:rsidR="007C4C01" w:rsidRPr="00586AD7">
        <w:rPr>
          <w:rFonts w:cs="Arial"/>
        </w:rPr>
        <w:t>. En l’absence de trop-perçu, le solde</w:t>
      </w:r>
      <w:r w:rsidR="000860A8">
        <w:rPr>
          <w:rFonts w:cs="Arial"/>
        </w:rPr>
        <w:t> </w:t>
      </w:r>
      <w:r w:rsidR="00E9578E" w:rsidRPr="00586AD7">
        <w:rPr>
          <w:rFonts w:cs="Arial"/>
        </w:rPr>
        <w:t>2022</w:t>
      </w:r>
      <w:r w:rsidR="004169DB" w:rsidRPr="00586AD7">
        <w:rPr>
          <w:rFonts w:cs="Arial"/>
        </w:rPr>
        <w:t xml:space="preserve"> </w:t>
      </w:r>
      <w:r w:rsidR="007C4C01" w:rsidRPr="00586AD7">
        <w:rPr>
          <w:rFonts w:cs="Arial"/>
        </w:rPr>
        <w:t>est versé dans son intégralité</w:t>
      </w:r>
      <w:r w:rsidR="000860A8">
        <w:rPr>
          <w:rFonts w:cs="Arial"/>
        </w:rPr>
        <w:t> </w:t>
      </w:r>
      <w:r w:rsidR="003C5CFC" w:rsidRPr="00586AD7">
        <w:rPr>
          <w:rFonts w:cs="Arial"/>
        </w:rPr>
        <w:t>;</w:t>
      </w:r>
      <w:r w:rsidRPr="00586AD7">
        <w:rPr>
          <w:rFonts w:cs="Arial"/>
        </w:rPr>
        <w:t xml:space="preserve"> </w:t>
      </w:r>
    </w:p>
    <w:p w14:paraId="78FDAF80" w14:textId="77777777" w:rsidR="003C5CFC" w:rsidRPr="00586AD7" w:rsidRDefault="00E851DF" w:rsidP="00E5489B">
      <w:pPr>
        <w:keepLines/>
        <w:numPr>
          <w:ilvl w:val="0"/>
          <w:numId w:val="31"/>
        </w:numPr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proofErr w:type="gramStart"/>
      <w:r w:rsidRPr="00586AD7">
        <w:rPr>
          <w:rFonts w:cs="Arial"/>
        </w:rPr>
        <w:t>d</w:t>
      </w:r>
      <w:r w:rsidR="009A60D8" w:rsidRPr="00586AD7">
        <w:rPr>
          <w:rFonts w:cs="Arial"/>
        </w:rPr>
        <w:t>ans</w:t>
      </w:r>
      <w:proofErr w:type="gramEnd"/>
      <w:r w:rsidR="009A60D8" w:rsidRPr="00586AD7">
        <w:rPr>
          <w:rFonts w:cs="Arial"/>
        </w:rPr>
        <w:t xml:space="preserve"> le cas </w:t>
      </w:r>
      <w:r w:rsidR="00876D8A" w:rsidRPr="00586AD7">
        <w:rPr>
          <w:rFonts w:cs="Arial"/>
        </w:rPr>
        <w:t xml:space="preserve">où le résultat </w:t>
      </w:r>
      <w:r w:rsidR="00CB4786" w:rsidRPr="00586AD7">
        <w:rPr>
          <w:rFonts w:cs="Arial"/>
        </w:rPr>
        <w:t>est négatif</w:t>
      </w:r>
      <w:r w:rsidR="00BE457C" w:rsidRPr="00586AD7">
        <w:rPr>
          <w:rFonts w:cs="Arial"/>
        </w:rPr>
        <w:t xml:space="preserve"> </w:t>
      </w:r>
      <w:r w:rsidR="003D779D" w:rsidRPr="00586AD7">
        <w:rPr>
          <w:rFonts w:cs="Arial"/>
        </w:rPr>
        <w:t>(trop-perçu supérieur au</w:t>
      </w:r>
      <w:r w:rsidR="00876D8A" w:rsidRPr="00586AD7">
        <w:rPr>
          <w:rFonts w:cs="Arial"/>
        </w:rPr>
        <w:t xml:space="preserve"> montant du solde </w:t>
      </w:r>
      <w:r w:rsidR="00E9578E" w:rsidRPr="00586AD7">
        <w:rPr>
          <w:rFonts w:cs="Arial"/>
        </w:rPr>
        <w:t>2022</w:t>
      </w:r>
      <w:r w:rsidR="003D779D" w:rsidRPr="00586AD7">
        <w:rPr>
          <w:rFonts w:cs="Arial"/>
        </w:rPr>
        <w:t>)</w:t>
      </w:r>
      <w:r w:rsidR="009A60D8" w:rsidRPr="00586AD7">
        <w:rPr>
          <w:rFonts w:cs="Arial"/>
        </w:rPr>
        <w:t xml:space="preserve">, </w:t>
      </w:r>
      <w:r w:rsidR="00CC41D8" w:rsidRPr="00586AD7">
        <w:rPr>
          <w:rFonts w:cs="Arial"/>
        </w:rPr>
        <w:t xml:space="preserve">le reliquat </w:t>
      </w:r>
      <w:r w:rsidR="009A60D8" w:rsidRPr="00586AD7">
        <w:rPr>
          <w:rFonts w:cs="Arial"/>
        </w:rPr>
        <w:t xml:space="preserve">sera repris sur </w:t>
      </w:r>
      <w:r w:rsidR="002926E8" w:rsidRPr="00586AD7">
        <w:rPr>
          <w:rFonts w:cs="Arial"/>
        </w:rPr>
        <w:t>l</w:t>
      </w:r>
      <w:r w:rsidR="007A66B1" w:rsidRPr="00586AD7">
        <w:rPr>
          <w:rFonts w:cs="Arial"/>
        </w:rPr>
        <w:t xml:space="preserve">e prochain </w:t>
      </w:r>
      <w:r w:rsidR="002926E8" w:rsidRPr="00586AD7">
        <w:rPr>
          <w:rFonts w:cs="Arial"/>
        </w:rPr>
        <w:t xml:space="preserve">acompte </w:t>
      </w:r>
      <w:r w:rsidR="00CC41D8" w:rsidRPr="00586AD7">
        <w:rPr>
          <w:rFonts w:cs="Arial"/>
        </w:rPr>
        <w:t>du concours</w:t>
      </w:r>
      <w:r w:rsidR="007A66B1" w:rsidRPr="00586AD7">
        <w:rPr>
          <w:rFonts w:cs="Arial"/>
        </w:rPr>
        <w:t>.</w:t>
      </w:r>
      <w:r w:rsidR="00475799" w:rsidRPr="00586AD7">
        <w:rPr>
          <w:rFonts w:cs="Arial"/>
        </w:rPr>
        <w:t xml:space="preserve"> </w:t>
      </w:r>
    </w:p>
    <w:p w14:paraId="3742C48D" w14:textId="77777777" w:rsidR="00B43D24" w:rsidRPr="00586AD7" w:rsidRDefault="00B43D24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>Vous trouverez les tableaux de répartition définitive en pièce jointe à ce courrier.</w:t>
      </w:r>
      <w:r w:rsidR="001B22FA" w:rsidRPr="00586AD7">
        <w:rPr>
          <w:rFonts w:cs="Arial"/>
        </w:rPr>
        <w:t xml:space="preserve">  </w:t>
      </w:r>
    </w:p>
    <w:p w14:paraId="177B233A" w14:textId="35AF7DDB" w:rsidR="00AA2413" w:rsidRPr="00586AD7" w:rsidRDefault="003154DB" w:rsidP="00E5489B">
      <w:pPr>
        <w:pStyle w:val="Titre1"/>
        <w:numPr>
          <w:ilvl w:val="0"/>
          <w:numId w:val="40"/>
        </w:numPr>
      </w:pPr>
      <w:r w:rsidRPr="00586AD7">
        <w:t>Rappels concernant le p</w:t>
      </w:r>
      <w:r w:rsidR="00AA2413" w:rsidRPr="00586AD7">
        <w:t xml:space="preserve">érimètre des dépenses effectuées par les </w:t>
      </w:r>
      <w:r w:rsidR="00AA2413" w:rsidRPr="00E5489B">
        <w:t>conseils</w:t>
      </w:r>
      <w:r w:rsidR="00AA2413" w:rsidRPr="00586AD7">
        <w:t xml:space="preserve"> départementaux </w:t>
      </w:r>
      <w:r w:rsidR="00161D20" w:rsidRPr="00586AD7">
        <w:t>et retenues pour le calcul des concours</w:t>
      </w:r>
    </w:p>
    <w:p w14:paraId="6A031EEA" w14:textId="77777777" w:rsidR="00D75872" w:rsidRPr="00586AD7" w:rsidRDefault="00161D20" w:rsidP="00E5489B">
      <w:pPr>
        <w:pStyle w:val="Titre2"/>
      </w:pPr>
      <w:r w:rsidRPr="00586AD7">
        <w:t>Dépenses correspondant aux crédits utilisés</w:t>
      </w:r>
    </w:p>
    <w:p w14:paraId="14C5F5B7" w14:textId="44BF6764" w:rsidR="0095744A" w:rsidRPr="00586AD7" w:rsidRDefault="00894C89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>L</w:t>
      </w:r>
      <w:r w:rsidR="007446FE" w:rsidRPr="00586AD7">
        <w:rPr>
          <w:rFonts w:cs="Arial"/>
        </w:rPr>
        <w:t xml:space="preserve">es conseils départementaux </w:t>
      </w:r>
      <w:r w:rsidR="004E1B55" w:rsidRPr="00586AD7">
        <w:rPr>
          <w:rFonts w:cs="Arial"/>
        </w:rPr>
        <w:t xml:space="preserve">doivent indiquer </w:t>
      </w:r>
      <w:r w:rsidR="007446FE" w:rsidRPr="00586AD7">
        <w:rPr>
          <w:rFonts w:cs="Arial"/>
        </w:rPr>
        <w:t>dans leur état récapitulatif de dépenses</w:t>
      </w:r>
      <w:r w:rsidR="000860A8">
        <w:rPr>
          <w:rFonts w:cs="Arial"/>
        </w:rPr>
        <w:t> </w:t>
      </w:r>
      <w:r w:rsidR="00A060C6" w:rsidRPr="00586AD7">
        <w:rPr>
          <w:rFonts w:cs="Arial"/>
        </w:rPr>
        <w:t>202</w:t>
      </w:r>
      <w:r w:rsidR="00D3757F" w:rsidRPr="00586AD7">
        <w:rPr>
          <w:rFonts w:cs="Arial"/>
        </w:rPr>
        <w:t>1</w:t>
      </w:r>
      <w:r w:rsidR="007446FE" w:rsidRPr="00586AD7">
        <w:rPr>
          <w:rFonts w:cs="Arial"/>
        </w:rPr>
        <w:t xml:space="preserve"> </w:t>
      </w:r>
      <w:r w:rsidR="00E5489B">
        <w:rPr>
          <w:rFonts w:cs="Arial"/>
        </w:rPr>
        <w:br/>
      </w:r>
      <w:r w:rsidR="003E5BBE" w:rsidRPr="00586AD7">
        <w:rPr>
          <w:rFonts w:cs="Arial"/>
        </w:rPr>
        <w:t>(</w:t>
      </w:r>
      <w:r w:rsidR="004E1B55" w:rsidRPr="00586AD7">
        <w:rPr>
          <w:rFonts w:cs="Arial"/>
        </w:rPr>
        <w:t xml:space="preserve">à transmettre </w:t>
      </w:r>
      <w:r w:rsidR="003E5BBE" w:rsidRPr="00586AD7">
        <w:rPr>
          <w:rFonts w:cs="Arial"/>
        </w:rPr>
        <w:t>au 30</w:t>
      </w:r>
      <w:r w:rsidR="000860A8">
        <w:rPr>
          <w:rFonts w:cs="Arial"/>
        </w:rPr>
        <w:t> </w:t>
      </w:r>
      <w:r w:rsidR="003E5BBE" w:rsidRPr="00586AD7">
        <w:rPr>
          <w:rFonts w:cs="Arial"/>
        </w:rPr>
        <w:t xml:space="preserve">juin </w:t>
      </w:r>
      <w:r w:rsidR="00E9578E" w:rsidRPr="00586AD7">
        <w:rPr>
          <w:rFonts w:cs="Arial"/>
        </w:rPr>
        <w:t>2022</w:t>
      </w:r>
      <w:r w:rsidR="003E5BBE" w:rsidRPr="00586AD7">
        <w:rPr>
          <w:rFonts w:cs="Arial"/>
        </w:rPr>
        <w:t xml:space="preserve">) </w:t>
      </w:r>
      <w:r w:rsidR="007446FE" w:rsidRPr="00586AD7">
        <w:rPr>
          <w:rFonts w:cs="Arial"/>
          <w:b/>
        </w:rPr>
        <w:t>les</w:t>
      </w:r>
      <w:r w:rsidR="007446FE" w:rsidRPr="00586AD7">
        <w:rPr>
          <w:rFonts w:cs="Arial"/>
        </w:rPr>
        <w:t xml:space="preserve"> </w:t>
      </w:r>
      <w:r w:rsidR="007446FE" w:rsidRPr="00586AD7">
        <w:rPr>
          <w:rFonts w:cs="Arial"/>
          <w:b/>
        </w:rPr>
        <w:t>paiements pour service fait</w:t>
      </w:r>
      <w:r w:rsidR="007446FE" w:rsidRPr="00586AD7">
        <w:rPr>
          <w:rFonts w:cs="Arial"/>
        </w:rPr>
        <w:t xml:space="preserve"> inter</w:t>
      </w:r>
      <w:r w:rsidR="00E20787" w:rsidRPr="00586AD7">
        <w:rPr>
          <w:rFonts w:cs="Arial"/>
        </w:rPr>
        <w:t xml:space="preserve">venus en </w:t>
      </w:r>
      <w:r w:rsidR="00A060C6" w:rsidRPr="00586AD7">
        <w:rPr>
          <w:rFonts w:cs="Arial"/>
        </w:rPr>
        <w:t>202</w:t>
      </w:r>
      <w:r w:rsidR="00D3757F" w:rsidRPr="00586AD7">
        <w:rPr>
          <w:rFonts w:cs="Arial"/>
        </w:rPr>
        <w:t>1</w:t>
      </w:r>
      <w:r w:rsidR="007446FE" w:rsidRPr="00586AD7">
        <w:rPr>
          <w:rFonts w:cs="Arial"/>
        </w:rPr>
        <w:t>.</w:t>
      </w:r>
      <w:r w:rsidR="008148BE" w:rsidRPr="00586AD7">
        <w:t xml:space="preserve"> </w:t>
      </w:r>
      <w:r w:rsidR="008148BE" w:rsidRPr="00586AD7">
        <w:rPr>
          <w:rFonts w:cs="Arial"/>
        </w:rPr>
        <w:t xml:space="preserve">Ce sont les </w:t>
      </w:r>
      <w:r w:rsidR="008148BE" w:rsidRPr="00586AD7">
        <w:rPr>
          <w:rFonts w:cs="Arial"/>
          <w:b/>
        </w:rPr>
        <w:t>dépenses</w:t>
      </w:r>
      <w:r w:rsidR="00543CC4" w:rsidRPr="00586AD7">
        <w:rPr>
          <w:rFonts w:cs="Arial"/>
          <w:b/>
        </w:rPr>
        <w:t xml:space="preserve"> </w:t>
      </w:r>
      <w:r w:rsidR="008148BE" w:rsidRPr="00586AD7">
        <w:rPr>
          <w:rFonts w:cs="Arial"/>
          <w:b/>
        </w:rPr>
        <w:t>mandatées</w:t>
      </w:r>
      <w:r w:rsidR="008148BE" w:rsidRPr="00586AD7">
        <w:rPr>
          <w:rFonts w:cs="Arial"/>
        </w:rPr>
        <w:t xml:space="preserve"> qui </w:t>
      </w:r>
      <w:r w:rsidR="00975795" w:rsidRPr="00586AD7">
        <w:rPr>
          <w:rFonts w:cs="Arial"/>
        </w:rPr>
        <w:t xml:space="preserve">sont </w:t>
      </w:r>
      <w:r w:rsidR="008148BE" w:rsidRPr="00586AD7">
        <w:rPr>
          <w:rFonts w:cs="Arial"/>
        </w:rPr>
        <w:t>retenues comme crédits utilisés</w:t>
      </w:r>
      <w:r w:rsidR="002C6778" w:rsidRPr="00586AD7">
        <w:rPr>
          <w:rFonts w:cs="Arial"/>
        </w:rPr>
        <w:t xml:space="preserve"> pour le calcul des concours </w:t>
      </w:r>
      <w:r w:rsidR="00975795" w:rsidRPr="00586AD7">
        <w:rPr>
          <w:rFonts w:cs="Arial"/>
        </w:rPr>
        <w:t>conférence des financeurs</w:t>
      </w:r>
      <w:r w:rsidR="008148BE" w:rsidRPr="00586AD7">
        <w:rPr>
          <w:rFonts w:cs="Arial"/>
        </w:rPr>
        <w:t>.</w:t>
      </w:r>
    </w:p>
    <w:p w14:paraId="097026E1" w14:textId="77777777" w:rsidR="003154DB" w:rsidRPr="00586AD7" w:rsidRDefault="00EE24DA" w:rsidP="00E5489B">
      <w:pPr>
        <w:keepLines/>
        <w:suppressLineNumbers/>
        <w:suppressAutoHyphens/>
        <w:spacing w:line="240" w:lineRule="auto"/>
        <w:jc w:val="left"/>
        <w:rPr>
          <w:rFonts w:cs="Arial"/>
        </w:rPr>
      </w:pPr>
      <w:r w:rsidRPr="00586AD7">
        <w:rPr>
          <w:rFonts w:cs="Arial"/>
        </w:rPr>
        <w:t>I</w:t>
      </w:r>
      <w:r w:rsidR="00A37271" w:rsidRPr="00586AD7">
        <w:rPr>
          <w:rFonts w:cs="Arial"/>
        </w:rPr>
        <w:t xml:space="preserve">l </w:t>
      </w:r>
      <w:r w:rsidR="006D03B9" w:rsidRPr="00586AD7">
        <w:rPr>
          <w:rFonts w:cs="Arial"/>
        </w:rPr>
        <w:t>est</w:t>
      </w:r>
      <w:r w:rsidR="00A37271" w:rsidRPr="00586AD7">
        <w:rPr>
          <w:rFonts w:cs="Arial"/>
        </w:rPr>
        <w:t xml:space="preserve"> demandé que l’état </w:t>
      </w:r>
      <w:r w:rsidR="006D03B9" w:rsidRPr="00586AD7">
        <w:rPr>
          <w:rFonts w:cs="Arial"/>
        </w:rPr>
        <w:t xml:space="preserve">récapitulatif des dépenses à retourner à la CNSA </w:t>
      </w:r>
      <w:r w:rsidR="005B15F1" w:rsidRPr="00586AD7">
        <w:rPr>
          <w:rFonts w:cs="Arial"/>
        </w:rPr>
        <w:t xml:space="preserve">comporte </w:t>
      </w:r>
      <w:r w:rsidR="005B15F1" w:rsidRPr="00E5489B">
        <w:rPr>
          <w:rFonts w:cs="Arial"/>
          <w:b/>
        </w:rPr>
        <w:t>la signature du</w:t>
      </w:r>
      <w:r w:rsidR="00A37271" w:rsidRPr="00E5489B">
        <w:rPr>
          <w:rFonts w:cs="Arial"/>
          <w:b/>
        </w:rPr>
        <w:t xml:space="preserve"> payeur départemental</w:t>
      </w:r>
      <w:r w:rsidR="005B15F1" w:rsidRPr="00586AD7">
        <w:rPr>
          <w:rFonts w:cs="Arial"/>
        </w:rPr>
        <w:t xml:space="preserve"> et de l’ordonnateur</w:t>
      </w:r>
      <w:r w:rsidR="00A37271" w:rsidRPr="00586AD7">
        <w:rPr>
          <w:rFonts w:cs="Arial"/>
        </w:rPr>
        <w:t xml:space="preserve">. </w:t>
      </w:r>
    </w:p>
    <w:p w14:paraId="2E903E76" w14:textId="36A3332D" w:rsidR="0080091A" w:rsidRPr="00586AD7" w:rsidRDefault="0080091A" w:rsidP="00E5489B">
      <w:pPr>
        <w:pStyle w:val="Titre2"/>
      </w:pPr>
      <w:r w:rsidRPr="00586AD7">
        <w:lastRenderedPageBreak/>
        <w:t>Valorisation des dépenses d’ingénierie : exercice</w:t>
      </w:r>
      <w:r w:rsidR="000860A8">
        <w:t> </w:t>
      </w:r>
      <w:r w:rsidR="00E9578E" w:rsidRPr="00586AD7">
        <w:t>2022</w:t>
      </w:r>
    </w:p>
    <w:p w14:paraId="1A6A23E8" w14:textId="06405305" w:rsidR="00584F27" w:rsidRPr="00586AD7" w:rsidRDefault="00584F27" w:rsidP="00E5489B">
      <w:pPr>
        <w:keepLines/>
        <w:suppressLineNumbers/>
        <w:suppressAutoHyphens/>
        <w:spacing w:before="240" w:after="240" w:line="240" w:lineRule="auto"/>
        <w:jc w:val="left"/>
      </w:pPr>
      <w:r w:rsidRPr="00586AD7">
        <w:t xml:space="preserve">Les conditions suivantes doivent être respectées </w:t>
      </w:r>
      <w:r w:rsidR="00461F31" w:rsidRPr="00586AD7">
        <w:t xml:space="preserve">(cf. Note ingénierie annexée à la notification initiale du concours </w:t>
      </w:r>
      <w:proofErr w:type="spellStart"/>
      <w:r w:rsidR="00461F31" w:rsidRPr="00586AD7">
        <w:t>AAP</w:t>
      </w:r>
      <w:proofErr w:type="spellEnd"/>
      <w:r w:rsidR="00461F31" w:rsidRPr="00586AD7">
        <w:t xml:space="preserve"> du 7</w:t>
      </w:r>
      <w:r w:rsidR="000860A8">
        <w:t> </w:t>
      </w:r>
      <w:r w:rsidR="00461F31" w:rsidRPr="00586AD7">
        <w:t>avril 2022)</w:t>
      </w:r>
      <w:r w:rsidR="00AE7302" w:rsidRPr="00586AD7">
        <w:t> :</w:t>
      </w:r>
    </w:p>
    <w:p w14:paraId="7073F5AE" w14:textId="685A489E" w:rsidR="00584F27" w:rsidRPr="00586AD7" w:rsidRDefault="00584F27" w:rsidP="00E5489B">
      <w:pPr>
        <w:pStyle w:val="Paragraphedeliste"/>
        <w:keepLines/>
        <w:numPr>
          <w:ilvl w:val="0"/>
          <w:numId w:val="39"/>
        </w:numPr>
        <w:suppressLineNumbers/>
        <w:suppressAutoHyphens/>
        <w:spacing w:before="240" w:after="240" w:line="240" w:lineRule="auto"/>
        <w:jc w:val="left"/>
      </w:pPr>
      <w:r w:rsidRPr="00586AD7">
        <w:rPr>
          <w:b/>
        </w:rPr>
        <w:t>Le montant de référence qu’il est possible de valoriser est de 80</w:t>
      </w:r>
      <w:r w:rsidR="000860A8">
        <w:rPr>
          <w:b/>
        </w:rPr>
        <w:t> </w:t>
      </w:r>
      <w:r w:rsidRPr="00586AD7">
        <w:rPr>
          <w:b/>
        </w:rPr>
        <w:t>000</w:t>
      </w:r>
      <w:r w:rsidR="000860A8">
        <w:rPr>
          <w:b/>
        </w:rPr>
        <w:t> </w:t>
      </w:r>
      <w:r w:rsidRPr="00586AD7">
        <w:rPr>
          <w:b/>
        </w:rPr>
        <w:t>€ pour</w:t>
      </w:r>
      <w:r w:rsidR="00390E4D" w:rsidRPr="00586AD7">
        <w:rPr>
          <w:b/>
        </w:rPr>
        <w:t xml:space="preserve"> </w:t>
      </w:r>
      <w:r w:rsidRPr="00586AD7">
        <w:rPr>
          <w:b/>
        </w:rPr>
        <w:t>l’année</w:t>
      </w:r>
      <w:r w:rsidR="000860A8">
        <w:rPr>
          <w:b/>
        </w:rPr>
        <w:t> </w:t>
      </w:r>
      <w:r w:rsidRPr="00586AD7">
        <w:rPr>
          <w:b/>
        </w:rPr>
        <w:t>2022</w:t>
      </w:r>
      <w:r w:rsidRPr="00586AD7">
        <w:t>. Ce montant vise à permettre de prendre en compte un investissement</w:t>
      </w:r>
      <w:r w:rsidR="00390E4D" w:rsidRPr="00586AD7">
        <w:t xml:space="preserve"> </w:t>
      </w:r>
      <w:r w:rsidRPr="00586AD7">
        <w:t xml:space="preserve">minimal </w:t>
      </w:r>
      <w:r w:rsidR="00EC1855" w:rsidRPr="00586AD7">
        <w:br/>
      </w:r>
      <w:r w:rsidRPr="00586AD7">
        <w:t>incompressible nécessaire au fonctionnement du dispositif, et ce quel que soit</w:t>
      </w:r>
      <w:r w:rsidR="00390E4D" w:rsidRPr="00586AD7">
        <w:t xml:space="preserve"> </w:t>
      </w:r>
      <w:r w:rsidRPr="00586AD7">
        <w:t>le nombre de projets financés ou les montants des concours utilisés par le département.</w:t>
      </w:r>
    </w:p>
    <w:p w14:paraId="7791324D" w14:textId="63F16CD5" w:rsidR="00584F27" w:rsidRPr="00586AD7" w:rsidRDefault="00584F27" w:rsidP="00E5489B">
      <w:pPr>
        <w:pStyle w:val="Paragraphedeliste"/>
        <w:keepLines/>
        <w:numPr>
          <w:ilvl w:val="0"/>
          <w:numId w:val="39"/>
        </w:numPr>
        <w:suppressLineNumbers/>
        <w:suppressAutoHyphens/>
        <w:spacing w:before="240" w:after="240" w:line="240" w:lineRule="auto"/>
        <w:jc w:val="left"/>
      </w:pPr>
      <w:r w:rsidRPr="00586AD7">
        <w:t xml:space="preserve">La valorisation des dépenses d’ingénierie </w:t>
      </w:r>
      <w:r w:rsidRPr="00586AD7">
        <w:rPr>
          <w:b/>
        </w:rPr>
        <w:t>ne doit en revanche pas dépasser 30</w:t>
      </w:r>
      <w:r w:rsidR="000860A8">
        <w:rPr>
          <w:b/>
        </w:rPr>
        <w:t> </w:t>
      </w:r>
      <w:r w:rsidRPr="00586AD7">
        <w:rPr>
          <w:b/>
        </w:rPr>
        <w:t>%</w:t>
      </w:r>
      <w:r w:rsidR="00390E4D" w:rsidRPr="00586AD7">
        <w:rPr>
          <w:b/>
        </w:rPr>
        <w:t xml:space="preserve"> </w:t>
      </w:r>
      <w:r w:rsidRPr="00586AD7">
        <w:rPr>
          <w:b/>
        </w:rPr>
        <w:t xml:space="preserve">des </w:t>
      </w:r>
      <w:r w:rsidR="00EC1855" w:rsidRPr="00586AD7">
        <w:rPr>
          <w:b/>
        </w:rPr>
        <w:br/>
      </w:r>
      <w:r w:rsidRPr="00586AD7">
        <w:rPr>
          <w:b/>
        </w:rPr>
        <w:t>dépenses mandatées</w:t>
      </w:r>
      <w:r w:rsidRPr="00586AD7">
        <w:t xml:space="preserve"> la même année.</w:t>
      </w:r>
    </w:p>
    <w:p w14:paraId="13C3A26B" w14:textId="346666B1" w:rsidR="00584F27" w:rsidRPr="00586AD7" w:rsidRDefault="00584F27" w:rsidP="00E5489B">
      <w:pPr>
        <w:pStyle w:val="Paragraphedeliste"/>
        <w:keepLines/>
        <w:numPr>
          <w:ilvl w:val="0"/>
          <w:numId w:val="39"/>
        </w:numPr>
        <w:suppressLineNumbers/>
        <w:suppressAutoHyphens/>
        <w:spacing w:before="240" w:after="240" w:line="240" w:lineRule="auto"/>
        <w:jc w:val="left"/>
      </w:pPr>
      <w:r w:rsidRPr="00586AD7">
        <w:t>Pour les conseils départementaux dont les dépenses totales d’ingénierie sont</w:t>
      </w:r>
      <w:r w:rsidR="00390E4D" w:rsidRPr="00586AD7">
        <w:t xml:space="preserve"> </w:t>
      </w:r>
      <w:r w:rsidRPr="00586AD7">
        <w:t>supérieures à 80</w:t>
      </w:r>
      <w:r w:rsidR="000860A8">
        <w:t> </w:t>
      </w:r>
      <w:r w:rsidRPr="00586AD7">
        <w:t>000</w:t>
      </w:r>
      <w:r w:rsidR="000860A8">
        <w:t> </w:t>
      </w:r>
      <w:r w:rsidRPr="00586AD7">
        <w:t>€, il est possible si besoin de dépasser cette valeur de référence</w:t>
      </w:r>
      <w:r w:rsidR="00390E4D" w:rsidRPr="00586AD7">
        <w:t xml:space="preserve"> </w:t>
      </w:r>
      <w:r w:rsidRPr="00586AD7">
        <w:t>dans la limite de 9</w:t>
      </w:r>
      <w:r w:rsidR="000860A8">
        <w:t> </w:t>
      </w:r>
      <w:r w:rsidRPr="00586AD7">
        <w:t xml:space="preserve">% du montant du concours </w:t>
      </w:r>
      <w:proofErr w:type="spellStart"/>
      <w:r w:rsidRPr="00586AD7">
        <w:t>AAP</w:t>
      </w:r>
      <w:proofErr w:type="spellEnd"/>
      <w:r w:rsidRPr="00586AD7">
        <w:t xml:space="preserve"> utilisé la même année.</w:t>
      </w:r>
    </w:p>
    <w:p w14:paraId="6EBF5BDD" w14:textId="56B1B579" w:rsidR="00584F27" w:rsidRPr="00586AD7" w:rsidRDefault="00584F27" w:rsidP="00E5489B">
      <w:pPr>
        <w:keepLines/>
        <w:suppressLineNumbers/>
        <w:suppressAutoHyphens/>
        <w:spacing w:before="240" w:after="240" w:line="240" w:lineRule="auto"/>
        <w:jc w:val="left"/>
      </w:pPr>
      <w:r w:rsidRPr="00586AD7">
        <w:t>Ces nouvelles modalités visent à permettre une valorisation de 10</w:t>
      </w:r>
      <w:r w:rsidR="000860A8">
        <w:t> </w:t>
      </w:r>
      <w:r w:rsidRPr="00586AD7">
        <w:t>% maximum de</w:t>
      </w:r>
      <w:r w:rsidR="00390E4D" w:rsidRPr="00586AD7">
        <w:t xml:space="preserve"> </w:t>
      </w:r>
      <w:r w:rsidRPr="00586AD7">
        <w:t xml:space="preserve">l’ensemble des dépenses du concours </w:t>
      </w:r>
      <w:proofErr w:type="spellStart"/>
      <w:r w:rsidRPr="00586AD7">
        <w:t>AAP</w:t>
      </w:r>
      <w:proofErr w:type="spellEnd"/>
      <w:r w:rsidRPr="00586AD7">
        <w:t xml:space="preserve"> pour l’année</w:t>
      </w:r>
      <w:r w:rsidR="000860A8">
        <w:t> </w:t>
      </w:r>
      <w:r w:rsidRPr="00586AD7">
        <w:t>2022 au niveau national pour</w:t>
      </w:r>
      <w:r w:rsidR="00390E4D" w:rsidRPr="00586AD7">
        <w:t xml:space="preserve"> </w:t>
      </w:r>
      <w:r w:rsidRPr="00586AD7">
        <w:t>les dépenses d’ingénierie. Il s’agit en effet de garantir que 90</w:t>
      </w:r>
      <w:r w:rsidR="000860A8">
        <w:t> </w:t>
      </w:r>
      <w:r w:rsidRPr="00586AD7">
        <w:t>% des dépenses sont</w:t>
      </w:r>
      <w:r w:rsidR="00390E4D" w:rsidRPr="00586AD7">
        <w:t xml:space="preserve"> </w:t>
      </w:r>
      <w:r w:rsidRPr="00586AD7">
        <w:t xml:space="preserve">dédiées à la mise en </w:t>
      </w:r>
      <w:r w:rsidR="00EC1855" w:rsidRPr="00586AD7">
        <w:t xml:space="preserve">œuvre </w:t>
      </w:r>
      <w:r w:rsidRPr="00586AD7">
        <w:t xml:space="preserve">d’actions </w:t>
      </w:r>
      <w:r w:rsidR="00EC1855" w:rsidRPr="00586AD7">
        <w:br/>
      </w:r>
      <w:r w:rsidRPr="00586AD7">
        <w:t>bénéficiant directement aux personnes âgées et</w:t>
      </w:r>
      <w:r w:rsidR="00390E4D" w:rsidRPr="00586AD7">
        <w:t xml:space="preserve"> </w:t>
      </w:r>
      <w:r w:rsidRPr="00586AD7">
        <w:t>à leurs proches aidants.</w:t>
      </w:r>
    </w:p>
    <w:p w14:paraId="77840643" w14:textId="77777777" w:rsidR="003154DB" w:rsidRPr="00586AD7" w:rsidRDefault="003154DB" w:rsidP="00E5489B">
      <w:pPr>
        <w:pStyle w:val="Titre2"/>
      </w:pPr>
      <w:r w:rsidRPr="00586AD7">
        <w:t>Remboursement par un opérateur</w:t>
      </w:r>
    </w:p>
    <w:p w14:paraId="1EF129A2" w14:textId="77777777" w:rsidR="003154DB" w:rsidRPr="00586AD7" w:rsidRDefault="003154DB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 xml:space="preserve">Dans certains cas, des opérateurs remboursent aux départements les crédits versés, </w:t>
      </w:r>
      <w:r w:rsidR="00E62AAE" w:rsidRPr="00586AD7">
        <w:rPr>
          <w:rFonts w:cs="Arial"/>
        </w:rPr>
        <w:t xml:space="preserve">notamment </w:t>
      </w:r>
      <w:r w:rsidR="006A4797" w:rsidRPr="00586AD7">
        <w:rPr>
          <w:rFonts w:cs="Arial"/>
        </w:rPr>
        <w:t>parce qu’</w:t>
      </w:r>
      <w:r w:rsidRPr="00586AD7">
        <w:rPr>
          <w:rFonts w:cs="Arial"/>
        </w:rPr>
        <w:t xml:space="preserve">ils n’ont pas été en mesure de réaliser </w:t>
      </w:r>
      <w:r w:rsidR="00262DF9" w:rsidRPr="00586AD7">
        <w:rPr>
          <w:rFonts w:cs="Arial"/>
        </w:rPr>
        <w:t xml:space="preserve">l’action </w:t>
      </w:r>
      <w:r w:rsidRPr="00586AD7">
        <w:rPr>
          <w:rFonts w:cs="Arial"/>
        </w:rPr>
        <w:t xml:space="preserve">en tout ou partie ou n’ont pas réalisé l’action de manière conforme aux attendus de la conférence des financeurs. </w:t>
      </w:r>
    </w:p>
    <w:p w14:paraId="24D6F7E8" w14:textId="5E272C29" w:rsidR="003154DB" w:rsidRPr="00586AD7" w:rsidRDefault="000B3102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>Les</w:t>
      </w:r>
      <w:r w:rsidR="003154DB" w:rsidRPr="00586AD7">
        <w:rPr>
          <w:rFonts w:cs="Arial"/>
        </w:rPr>
        <w:t xml:space="preserve"> crédits remboursés au conseil départemental (année</w:t>
      </w:r>
      <w:r w:rsidR="000860A8">
        <w:rPr>
          <w:rFonts w:cs="Arial"/>
        </w:rPr>
        <w:t> </w:t>
      </w:r>
      <w:r w:rsidR="00E9578E" w:rsidRPr="00586AD7">
        <w:rPr>
          <w:rFonts w:cs="Arial"/>
        </w:rPr>
        <w:t>2022</w:t>
      </w:r>
      <w:r w:rsidR="003154DB" w:rsidRPr="00586AD7">
        <w:rPr>
          <w:rFonts w:cs="Arial"/>
        </w:rPr>
        <w:t xml:space="preserve"> ou années antérieures)</w:t>
      </w:r>
      <w:r w:rsidR="00B21B0D" w:rsidRPr="00586AD7">
        <w:rPr>
          <w:rFonts w:cs="Arial"/>
        </w:rPr>
        <w:t xml:space="preserve"> </w:t>
      </w:r>
      <w:r w:rsidR="003154DB" w:rsidRPr="00586AD7">
        <w:rPr>
          <w:rFonts w:cs="Arial"/>
        </w:rPr>
        <w:t xml:space="preserve">apparaissent en comptabilité, selon l’exercice concerné, soit en diminution de charge (remboursement par </w:t>
      </w:r>
      <w:r w:rsidR="00B21B0D" w:rsidRPr="00586AD7">
        <w:rPr>
          <w:rFonts w:cs="Arial"/>
        </w:rPr>
        <w:br/>
      </w:r>
      <w:r w:rsidR="003154DB" w:rsidRPr="00586AD7">
        <w:rPr>
          <w:rFonts w:cs="Arial"/>
        </w:rPr>
        <w:t xml:space="preserve">l’opérateur la même année que le versement à l’opérateur), soit en recette (exercice différent). </w:t>
      </w:r>
    </w:p>
    <w:p w14:paraId="65F140C4" w14:textId="6EE9D100" w:rsidR="00D24AA3" w:rsidRPr="00586AD7" w:rsidRDefault="00894C89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>L</w:t>
      </w:r>
      <w:r w:rsidR="003154DB" w:rsidRPr="00586AD7">
        <w:rPr>
          <w:rFonts w:cs="Arial"/>
        </w:rPr>
        <w:t xml:space="preserve">es recettes </w:t>
      </w:r>
      <w:r w:rsidR="00930038" w:rsidRPr="00586AD7">
        <w:rPr>
          <w:rFonts w:cs="Arial"/>
        </w:rPr>
        <w:t xml:space="preserve">résultant de ces remboursements </w:t>
      </w:r>
      <w:r w:rsidRPr="00586AD7">
        <w:rPr>
          <w:rFonts w:cs="Arial"/>
        </w:rPr>
        <w:t>sont</w:t>
      </w:r>
      <w:r w:rsidR="003154DB" w:rsidRPr="00586AD7">
        <w:rPr>
          <w:rFonts w:cs="Arial"/>
        </w:rPr>
        <w:t xml:space="preserve"> déclarées dans l’état récapitulatif (titres) et</w:t>
      </w:r>
      <w:r w:rsidRPr="00586AD7">
        <w:rPr>
          <w:rFonts w:cs="Arial"/>
        </w:rPr>
        <w:t xml:space="preserve"> </w:t>
      </w:r>
      <w:r w:rsidR="00B21B0D" w:rsidRPr="00586AD7">
        <w:rPr>
          <w:rFonts w:cs="Arial"/>
        </w:rPr>
        <w:br/>
      </w:r>
      <w:r w:rsidRPr="00586AD7">
        <w:rPr>
          <w:rFonts w:cs="Arial"/>
        </w:rPr>
        <w:t xml:space="preserve">viennent </w:t>
      </w:r>
      <w:r w:rsidR="003154DB" w:rsidRPr="00586AD7">
        <w:rPr>
          <w:rFonts w:cs="Arial"/>
        </w:rPr>
        <w:t>en diminution des dépenses déclarées dans l’état récapitulatif de cette même année.</w:t>
      </w:r>
      <w:r w:rsidR="00704EAF" w:rsidRPr="00586AD7">
        <w:rPr>
          <w:rFonts w:cs="Arial"/>
        </w:rPr>
        <w:t xml:space="preserve"> </w:t>
      </w:r>
      <w:r w:rsidR="00F86D4C" w:rsidRPr="00586AD7">
        <w:rPr>
          <w:rFonts w:cs="Arial"/>
        </w:rPr>
        <w:t xml:space="preserve">Ce sont </w:t>
      </w:r>
      <w:r w:rsidR="003B38BE" w:rsidRPr="00586AD7">
        <w:rPr>
          <w:rFonts w:cs="Arial"/>
        </w:rPr>
        <w:t xml:space="preserve">donc </w:t>
      </w:r>
      <w:r w:rsidR="00F86D4C" w:rsidRPr="00586AD7">
        <w:rPr>
          <w:rFonts w:cs="Arial"/>
        </w:rPr>
        <w:t xml:space="preserve">les dépenses nettes </w:t>
      </w:r>
      <w:r w:rsidR="00EF5382" w:rsidRPr="00586AD7">
        <w:rPr>
          <w:rFonts w:cs="Arial"/>
        </w:rPr>
        <w:t>qui seront prise</w:t>
      </w:r>
      <w:r w:rsidR="00C21202" w:rsidRPr="00586AD7">
        <w:rPr>
          <w:rFonts w:cs="Arial"/>
        </w:rPr>
        <w:t>s</w:t>
      </w:r>
      <w:r w:rsidR="00EF5382" w:rsidRPr="00586AD7">
        <w:rPr>
          <w:rFonts w:cs="Arial"/>
        </w:rPr>
        <w:t xml:space="preserve"> en compte pour le calcul du solde</w:t>
      </w:r>
      <w:r w:rsidR="000860A8">
        <w:rPr>
          <w:rFonts w:cs="Arial"/>
        </w:rPr>
        <w:t> </w:t>
      </w:r>
      <w:r w:rsidR="00E9578E" w:rsidRPr="00586AD7">
        <w:rPr>
          <w:rFonts w:cs="Arial"/>
        </w:rPr>
        <w:t>2022</w:t>
      </w:r>
      <w:r w:rsidR="00F86D4C" w:rsidRPr="00586AD7">
        <w:rPr>
          <w:rFonts w:cs="Arial"/>
        </w:rPr>
        <w:t>.</w:t>
      </w:r>
    </w:p>
    <w:p w14:paraId="734E95F6" w14:textId="77777777" w:rsidR="003154DB" w:rsidRPr="00586AD7" w:rsidRDefault="00EF5382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 xml:space="preserve">En tout état de cause, </w:t>
      </w:r>
      <w:r w:rsidR="00704EAF" w:rsidRPr="00586AD7">
        <w:rPr>
          <w:rFonts w:cs="Arial"/>
        </w:rPr>
        <w:t xml:space="preserve">les versements effectués par la CNSA </w:t>
      </w:r>
      <w:r w:rsidR="00D141FA" w:rsidRPr="00586AD7">
        <w:rPr>
          <w:rFonts w:cs="Arial"/>
        </w:rPr>
        <w:t xml:space="preserve">au titre des </w:t>
      </w:r>
      <w:r w:rsidR="00704EAF" w:rsidRPr="00586AD7">
        <w:rPr>
          <w:rFonts w:cs="Arial"/>
        </w:rPr>
        <w:t>concours</w:t>
      </w:r>
      <w:r w:rsidR="00D141FA" w:rsidRPr="00586AD7">
        <w:rPr>
          <w:rFonts w:cs="Arial"/>
        </w:rPr>
        <w:t xml:space="preserve"> ne doivent pas être déclarés dans ces recettes</w:t>
      </w:r>
      <w:r w:rsidR="00704EAF" w:rsidRPr="00586AD7">
        <w:rPr>
          <w:rFonts w:cs="Arial"/>
        </w:rPr>
        <w:t>.</w:t>
      </w:r>
    </w:p>
    <w:p w14:paraId="28DBFAC0" w14:textId="74D7D442" w:rsidR="0032547B" w:rsidRPr="00586AD7" w:rsidRDefault="00CF4C60" w:rsidP="00E5489B">
      <w:pPr>
        <w:pStyle w:val="Titre1"/>
        <w:numPr>
          <w:ilvl w:val="0"/>
          <w:numId w:val="40"/>
        </w:numPr>
      </w:pPr>
      <w:r w:rsidRPr="00586AD7">
        <w:t>Précision</w:t>
      </w:r>
      <w:r w:rsidR="0032547B" w:rsidRPr="00586AD7">
        <w:t xml:space="preserve"> concernant </w:t>
      </w:r>
      <w:r w:rsidR="00D75872" w:rsidRPr="00586AD7">
        <w:t>l’utilisation d</w:t>
      </w:r>
      <w:r w:rsidR="0032547B" w:rsidRPr="00586AD7">
        <w:t xml:space="preserve">es concours </w:t>
      </w:r>
    </w:p>
    <w:p w14:paraId="1A2F5F4F" w14:textId="272994F8" w:rsidR="00CA65BF" w:rsidRPr="00586AD7" w:rsidRDefault="00975795" w:rsidP="00E5489B">
      <w:pPr>
        <w:keepLines/>
        <w:suppressLineNumbers/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586AD7">
        <w:rPr>
          <w:rFonts w:cs="Arial"/>
        </w:rPr>
        <w:t>Je tiens à vous rappeler que l</w:t>
      </w:r>
      <w:r w:rsidR="0032547B" w:rsidRPr="00586AD7">
        <w:rPr>
          <w:rFonts w:cs="Arial"/>
        </w:rPr>
        <w:t xml:space="preserve">es </w:t>
      </w:r>
      <w:r w:rsidR="00CA65BF" w:rsidRPr="00586AD7">
        <w:rPr>
          <w:rFonts w:cs="Arial"/>
        </w:rPr>
        <w:t>concours forfait autonomie et autres action</w:t>
      </w:r>
      <w:r w:rsidR="00BF450F" w:rsidRPr="00586AD7">
        <w:rPr>
          <w:rFonts w:cs="Arial"/>
        </w:rPr>
        <w:t>s</w:t>
      </w:r>
      <w:r w:rsidR="00CA65BF" w:rsidRPr="00586AD7">
        <w:rPr>
          <w:rFonts w:cs="Arial"/>
        </w:rPr>
        <w:t xml:space="preserve"> de prévention</w:t>
      </w:r>
      <w:r w:rsidRPr="00586AD7">
        <w:rPr>
          <w:rFonts w:cs="Arial"/>
        </w:rPr>
        <w:t>,</w:t>
      </w:r>
      <w:r w:rsidR="00CA65BF" w:rsidRPr="00586AD7">
        <w:rPr>
          <w:rFonts w:cs="Arial"/>
        </w:rPr>
        <w:t xml:space="preserve"> notifiés par la CNSA</w:t>
      </w:r>
      <w:r w:rsidRPr="00586AD7">
        <w:rPr>
          <w:rFonts w:cs="Arial"/>
        </w:rPr>
        <w:t>,</w:t>
      </w:r>
      <w:r w:rsidR="00CA65BF" w:rsidRPr="00586AD7">
        <w:rPr>
          <w:rFonts w:cs="Arial"/>
        </w:rPr>
        <w:t xml:space="preserve"> </w:t>
      </w:r>
      <w:r w:rsidR="00CA65BF" w:rsidRPr="00586AD7">
        <w:rPr>
          <w:rFonts w:cs="Arial"/>
          <w:u w:val="single"/>
        </w:rPr>
        <w:t>sont à engager dans leur totalité</w:t>
      </w:r>
      <w:r w:rsidR="000F7297" w:rsidRPr="00586AD7">
        <w:rPr>
          <w:rFonts w:cs="Arial"/>
        </w:rPr>
        <w:t xml:space="preserve">. Si le département programme </w:t>
      </w:r>
      <w:r w:rsidR="006A4797" w:rsidRPr="00586AD7">
        <w:rPr>
          <w:rFonts w:cs="Arial"/>
        </w:rPr>
        <w:t>d</w:t>
      </w:r>
      <w:r w:rsidR="000F7297" w:rsidRPr="00586AD7">
        <w:rPr>
          <w:rFonts w:cs="Arial"/>
        </w:rPr>
        <w:t xml:space="preserve">es actions </w:t>
      </w:r>
      <w:r w:rsidRPr="00586AD7">
        <w:rPr>
          <w:rFonts w:cs="Arial"/>
        </w:rPr>
        <w:br/>
        <w:t xml:space="preserve">uniquement </w:t>
      </w:r>
      <w:r w:rsidR="000F7297" w:rsidRPr="00586AD7">
        <w:rPr>
          <w:rFonts w:cs="Arial"/>
        </w:rPr>
        <w:t>sur la base des crédits versés (après minoration de la sous</w:t>
      </w:r>
      <w:r w:rsidR="000860A8">
        <w:rPr>
          <w:rFonts w:cs="Arial"/>
        </w:rPr>
        <w:t>-</w:t>
      </w:r>
      <w:r w:rsidR="000F7297" w:rsidRPr="00586AD7">
        <w:rPr>
          <w:rFonts w:cs="Arial"/>
        </w:rPr>
        <w:t xml:space="preserve">consommation de l’exercice précédent), </w:t>
      </w:r>
      <w:r w:rsidR="00323F69" w:rsidRPr="00586AD7">
        <w:rPr>
          <w:rFonts w:cs="Arial"/>
        </w:rPr>
        <w:t>il entre dans un cycle de sous</w:t>
      </w:r>
      <w:r w:rsidR="000860A8">
        <w:rPr>
          <w:rFonts w:cs="Arial"/>
        </w:rPr>
        <w:t>-</w:t>
      </w:r>
      <w:r w:rsidR="00323F69" w:rsidRPr="00586AD7">
        <w:rPr>
          <w:rFonts w:cs="Arial"/>
        </w:rPr>
        <w:t xml:space="preserve">consommation chronique de ces concours. </w:t>
      </w:r>
    </w:p>
    <w:p w14:paraId="26681F16" w14:textId="74F173A5" w:rsidR="00D6214D" w:rsidRPr="00586AD7" w:rsidRDefault="00D6214D" w:rsidP="00E5489B">
      <w:pPr>
        <w:pStyle w:val="Titre1"/>
        <w:numPr>
          <w:ilvl w:val="0"/>
          <w:numId w:val="40"/>
        </w:numPr>
      </w:pPr>
      <w:r w:rsidRPr="00E5489B">
        <w:t>Trajectoire</w:t>
      </w:r>
      <w:r w:rsidRPr="00586AD7">
        <w:t xml:space="preserve"> financière pluriannuelle des deux concours conférence des financeurs de la prévention de la perte d’autonomie</w:t>
      </w:r>
    </w:p>
    <w:p w14:paraId="037D4A1D" w14:textId="7FCF7FB9" w:rsidR="00D6214D" w:rsidRPr="00586AD7" w:rsidRDefault="00012671" w:rsidP="00E5489B">
      <w:pPr>
        <w:keepLines/>
        <w:suppressLineNumbers/>
        <w:suppressAutoHyphens/>
        <w:spacing w:after="120" w:line="240" w:lineRule="auto"/>
        <w:jc w:val="left"/>
        <w:rPr>
          <w:rFonts w:cs="Arial"/>
        </w:rPr>
      </w:pPr>
      <w:r w:rsidRPr="00586AD7">
        <w:rPr>
          <w:rFonts w:cs="Arial"/>
        </w:rPr>
        <w:t>Pour mémoire la</w:t>
      </w:r>
      <w:r w:rsidR="00D6214D" w:rsidRPr="00586AD7">
        <w:rPr>
          <w:rFonts w:cs="Arial"/>
        </w:rPr>
        <w:t xml:space="preserve"> convention d’objectifs et de gestion</w:t>
      </w:r>
      <w:r w:rsidR="000860A8">
        <w:rPr>
          <w:rFonts w:cs="Arial"/>
        </w:rPr>
        <w:t> </w:t>
      </w:r>
      <w:r w:rsidR="00A22853" w:rsidRPr="00586AD7">
        <w:rPr>
          <w:rFonts w:cs="Arial"/>
        </w:rPr>
        <w:t>2022-2026</w:t>
      </w:r>
      <w:r w:rsidR="00D6214D" w:rsidRPr="00586AD7">
        <w:rPr>
          <w:rFonts w:cs="Arial"/>
        </w:rPr>
        <w:t xml:space="preserve"> </w:t>
      </w:r>
      <w:r w:rsidR="00D26A6F" w:rsidRPr="00586AD7">
        <w:rPr>
          <w:rFonts w:cs="Arial"/>
        </w:rPr>
        <w:t xml:space="preserve">de la CNSA est assortie d’une </w:t>
      </w:r>
      <w:r w:rsidR="00D6214D" w:rsidRPr="00586AD7">
        <w:rPr>
          <w:rFonts w:cs="Arial"/>
        </w:rPr>
        <w:t>trajectoire financière pluriannuelle pour les concours conférence des financeurs, qui permet de vous apporter une visibilité sur le montant des deux concours pour les quatre prochaines années</w:t>
      </w:r>
      <w:r w:rsidR="00D26A6F" w:rsidRPr="00586AD7">
        <w:rPr>
          <w:rFonts w:cs="Arial"/>
        </w:rPr>
        <w:t>.</w:t>
      </w:r>
      <w:r w:rsidR="00A22853" w:rsidRPr="00586AD7">
        <w:rPr>
          <w:rFonts w:cs="Arial"/>
        </w:rPr>
        <w:t xml:space="preserve"> </w:t>
      </w:r>
      <w:r w:rsidR="00D26A6F" w:rsidRPr="00586AD7">
        <w:rPr>
          <w:rFonts w:cs="Arial"/>
        </w:rPr>
        <w:t xml:space="preserve">Vous êtes ainsi fondés à bâtir une programmation </w:t>
      </w:r>
      <w:r w:rsidR="00A22853" w:rsidRPr="00586AD7">
        <w:rPr>
          <w:rFonts w:cs="Arial"/>
        </w:rPr>
        <w:t>pluriannuelle de vos programmes d’action sur cette base</w:t>
      </w:r>
      <w:r w:rsidR="00D6214D" w:rsidRPr="00586AD7">
        <w:rPr>
          <w:rFonts w:cs="Arial"/>
        </w:rPr>
        <w:t> 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70"/>
        <w:gridCol w:w="1320"/>
        <w:gridCol w:w="1322"/>
        <w:gridCol w:w="1321"/>
        <w:gridCol w:w="1322"/>
        <w:gridCol w:w="1322"/>
      </w:tblGrid>
      <w:tr w:rsidR="00D6214D" w:rsidRPr="00586AD7" w14:paraId="1F2C20E0" w14:textId="77777777" w:rsidTr="00E5489B">
        <w:trPr>
          <w:cantSplit/>
          <w:trHeight w:val="130"/>
          <w:tblHeader/>
          <w:jc w:val="center"/>
        </w:trPr>
        <w:tc>
          <w:tcPr>
            <w:tcW w:w="2170" w:type="dxa"/>
            <w:shd w:val="clear" w:color="auto" w:fill="C5E0B3"/>
          </w:tcPr>
          <w:p w14:paraId="7890FA12" w14:textId="77777777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586AD7">
              <w:rPr>
                <w:rFonts w:cs="Arial"/>
                <w:b/>
              </w:rPr>
              <w:t>Année</w:t>
            </w:r>
          </w:p>
        </w:tc>
        <w:tc>
          <w:tcPr>
            <w:tcW w:w="1320" w:type="dxa"/>
            <w:shd w:val="clear" w:color="auto" w:fill="C5E0B3"/>
          </w:tcPr>
          <w:p w14:paraId="6CD685F0" w14:textId="77777777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586AD7">
              <w:rPr>
                <w:rFonts w:cs="Arial"/>
                <w:b/>
              </w:rPr>
              <w:t>2022</w:t>
            </w:r>
          </w:p>
        </w:tc>
        <w:tc>
          <w:tcPr>
            <w:tcW w:w="1322" w:type="dxa"/>
            <w:shd w:val="clear" w:color="auto" w:fill="C5E0B3"/>
          </w:tcPr>
          <w:p w14:paraId="7CDD3CB3" w14:textId="77777777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586AD7">
              <w:rPr>
                <w:rFonts w:cs="Arial"/>
                <w:b/>
              </w:rPr>
              <w:t>2023</w:t>
            </w:r>
          </w:p>
        </w:tc>
        <w:tc>
          <w:tcPr>
            <w:tcW w:w="1321" w:type="dxa"/>
            <w:shd w:val="clear" w:color="auto" w:fill="C5E0B3"/>
          </w:tcPr>
          <w:p w14:paraId="4E6E8A40" w14:textId="77777777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586AD7">
              <w:rPr>
                <w:rFonts w:cs="Arial"/>
                <w:b/>
              </w:rPr>
              <w:t>2024</w:t>
            </w:r>
          </w:p>
        </w:tc>
        <w:tc>
          <w:tcPr>
            <w:tcW w:w="1322" w:type="dxa"/>
            <w:shd w:val="clear" w:color="auto" w:fill="C5E0B3"/>
          </w:tcPr>
          <w:p w14:paraId="01BA9065" w14:textId="77777777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586AD7">
              <w:rPr>
                <w:rFonts w:cs="Arial"/>
                <w:b/>
              </w:rPr>
              <w:t>2025</w:t>
            </w:r>
          </w:p>
        </w:tc>
        <w:tc>
          <w:tcPr>
            <w:tcW w:w="1322" w:type="dxa"/>
            <w:shd w:val="clear" w:color="auto" w:fill="C5E0B3"/>
          </w:tcPr>
          <w:p w14:paraId="6D422FAE" w14:textId="77777777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586AD7">
              <w:rPr>
                <w:rFonts w:cs="Arial"/>
                <w:b/>
              </w:rPr>
              <w:t>2026</w:t>
            </w:r>
          </w:p>
        </w:tc>
      </w:tr>
      <w:tr w:rsidR="00D6214D" w:rsidRPr="00586AD7" w14:paraId="2C062BF3" w14:textId="77777777" w:rsidTr="00E5489B">
        <w:trPr>
          <w:cantSplit/>
          <w:trHeight w:val="455"/>
          <w:jc w:val="center"/>
        </w:trPr>
        <w:tc>
          <w:tcPr>
            <w:tcW w:w="2170" w:type="dxa"/>
            <w:shd w:val="clear" w:color="auto" w:fill="auto"/>
          </w:tcPr>
          <w:p w14:paraId="7AF5E2C0" w14:textId="77777777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586AD7">
              <w:rPr>
                <w:rFonts w:cs="Arial"/>
                <w:b/>
              </w:rPr>
              <w:t>Concours Autres actions de prévention</w:t>
            </w:r>
          </w:p>
        </w:tc>
        <w:tc>
          <w:tcPr>
            <w:tcW w:w="1320" w:type="dxa"/>
            <w:shd w:val="clear" w:color="auto" w:fill="auto"/>
          </w:tcPr>
          <w:p w14:paraId="4608D47D" w14:textId="190BEBE9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155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5BCC993F" w14:textId="5A05506A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155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  <w:tc>
          <w:tcPr>
            <w:tcW w:w="1321" w:type="dxa"/>
            <w:shd w:val="clear" w:color="auto" w:fill="auto"/>
          </w:tcPr>
          <w:p w14:paraId="531FFDEC" w14:textId="0343BD48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157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0D5D2021" w14:textId="07440BE3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159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48A639DA" w14:textId="12828ED6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163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</w:tr>
      <w:tr w:rsidR="00D6214D" w:rsidRPr="00586AD7" w14:paraId="3858B99A" w14:textId="77777777" w:rsidTr="00E5489B">
        <w:trPr>
          <w:cantSplit/>
          <w:trHeight w:val="359"/>
          <w:jc w:val="center"/>
        </w:trPr>
        <w:tc>
          <w:tcPr>
            <w:tcW w:w="2170" w:type="dxa"/>
            <w:shd w:val="clear" w:color="auto" w:fill="auto"/>
          </w:tcPr>
          <w:p w14:paraId="03D0D542" w14:textId="77777777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586AD7">
              <w:rPr>
                <w:rFonts w:cs="Arial"/>
                <w:b/>
              </w:rPr>
              <w:lastRenderedPageBreak/>
              <w:t xml:space="preserve">Concours </w:t>
            </w:r>
            <w:r w:rsidRPr="00586AD7">
              <w:rPr>
                <w:rFonts w:cs="Arial"/>
                <w:b/>
              </w:rPr>
              <w:br/>
              <w:t>Forfait autonomie</w:t>
            </w:r>
          </w:p>
        </w:tc>
        <w:tc>
          <w:tcPr>
            <w:tcW w:w="1320" w:type="dxa"/>
            <w:shd w:val="clear" w:color="auto" w:fill="auto"/>
          </w:tcPr>
          <w:p w14:paraId="7D91FF7E" w14:textId="7B75B5F4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40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65037FA7" w14:textId="38F3B948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40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  <w:tc>
          <w:tcPr>
            <w:tcW w:w="1321" w:type="dxa"/>
            <w:shd w:val="clear" w:color="auto" w:fill="auto"/>
          </w:tcPr>
          <w:p w14:paraId="524525AC" w14:textId="230EFEC2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42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41C328ED" w14:textId="4AF232C1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42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7705E615" w14:textId="2380E05D" w:rsidR="00D6214D" w:rsidRPr="00586AD7" w:rsidRDefault="00D6214D" w:rsidP="00E5489B">
            <w:pPr>
              <w:keepLines/>
              <w:suppressLineNumbers/>
              <w:suppressAutoHyphens/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586AD7">
              <w:rPr>
                <w:rFonts w:cs="Arial"/>
              </w:rPr>
              <w:t>44</w:t>
            </w:r>
            <w:r w:rsidR="000860A8">
              <w:rPr>
                <w:rFonts w:cs="Arial"/>
              </w:rPr>
              <w:t> </w:t>
            </w:r>
            <w:r w:rsidRPr="00586AD7">
              <w:rPr>
                <w:rFonts w:cs="Arial"/>
              </w:rPr>
              <w:t>M€</w:t>
            </w:r>
          </w:p>
        </w:tc>
      </w:tr>
    </w:tbl>
    <w:p w14:paraId="1056D9B2" w14:textId="0CE57F86" w:rsidR="00DD16C3" w:rsidRPr="00586AD7" w:rsidRDefault="00DD16C3" w:rsidP="00E5489B">
      <w:pPr>
        <w:pStyle w:val="Titre1"/>
        <w:numPr>
          <w:ilvl w:val="0"/>
          <w:numId w:val="40"/>
        </w:numPr>
      </w:pPr>
      <w:r w:rsidRPr="00586AD7">
        <w:t xml:space="preserve">Délais de recours </w:t>
      </w:r>
    </w:p>
    <w:p w14:paraId="6EEA465F" w14:textId="213B24AF" w:rsidR="00EA7090" w:rsidRPr="00586AD7" w:rsidRDefault="001414D1" w:rsidP="00E5489B">
      <w:pPr>
        <w:keepLines/>
        <w:suppressLineNumbers/>
        <w:suppressAutoHyphens/>
        <w:spacing w:before="120" w:after="240"/>
        <w:jc w:val="left"/>
      </w:pPr>
      <w:r w:rsidRPr="00586AD7">
        <w:t>Le présent</w:t>
      </w:r>
      <w:r w:rsidR="004C2B7A" w:rsidRPr="00586AD7">
        <w:t xml:space="preserve"> </w:t>
      </w:r>
      <w:r w:rsidRPr="00586AD7">
        <w:t>document</w:t>
      </w:r>
      <w:r w:rsidR="004C2B7A" w:rsidRPr="00586AD7">
        <w:t xml:space="preserve"> est </w:t>
      </w:r>
      <w:r w:rsidR="00920B5D" w:rsidRPr="00586AD7">
        <w:t>contestable</w:t>
      </w:r>
      <w:r w:rsidR="004C2B7A" w:rsidRPr="00586AD7">
        <w:t xml:space="preserve"> pendant </w:t>
      </w:r>
      <w:r w:rsidR="001B7D97" w:rsidRPr="00586AD7">
        <w:t xml:space="preserve">deux </w:t>
      </w:r>
      <w:r w:rsidR="005023A0" w:rsidRPr="00586AD7">
        <w:t>mois</w:t>
      </w:r>
      <w:r w:rsidR="002E7B7A" w:rsidRPr="00586AD7">
        <w:t xml:space="preserve"> à compter de </w:t>
      </w:r>
      <w:r w:rsidR="00920B5D" w:rsidRPr="00586AD7">
        <w:t>la date de notification</w:t>
      </w:r>
      <w:r w:rsidR="005023A0" w:rsidRPr="00586AD7">
        <w:t xml:space="preserve">. </w:t>
      </w:r>
      <w:r w:rsidR="00E5489B">
        <w:br/>
      </w:r>
      <w:r w:rsidR="005023A0" w:rsidRPr="00586AD7">
        <w:t xml:space="preserve">Le recours éventuel est </w:t>
      </w:r>
      <w:r w:rsidR="0047766D" w:rsidRPr="00586AD7">
        <w:t>à</w:t>
      </w:r>
      <w:r w:rsidR="005023A0" w:rsidRPr="00586AD7">
        <w:t xml:space="preserve"> adresser </w:t>
      </w:r>
      <w:r w:rsidR="001C0473" w:rsidRPr="00586AD7">
        <w:t xml:space="preserve">à la </w:t>
      </w:r>
      <w:r w:rsidR="005023A0" w:rsidRPr="00586AD7">
        <w:t>directr</w:t>
      </w:r>
      <w:r w:rsidR="001C0473" w:rsidRPr="00586AD7">
        <w:t>ice</w:t>
      </w:r>
      <w:r w:rsidR="005023A0" w:rsidRPr="00586AD7">
        <w:t xml:space="preserve"> de la CNSA. </w:t>
      </w:r>
      <w:r w:rsidR="00460D1C" w:rsidRPr="00586AD7">
        <w:t xml:space="preserve">En cas de recours contentieux, </w:t>
      </w:r>
      <w:r w:rsidR="00E5489B">
        <w:br/>
      </w:r>
      <w:r w:rsidR="00460D1C" w:rsidRPr="00586AD7">
        <w:t>l</w:t>
      </w:r>
      <w:r w:rsidR="005023A0" w:rsidRPr="00586AD7">
        <w:t xml:space="preserve">e tribunal compétent est le tribunal administratif de Paris. </w:t>
      </w:r>
    </w:p>
    <w:p w14:paraId="2C9A9A02" w14:textId="6216876F" w:rsidR="000A4F24" w:rsidRPr="00586AD7" w:rsidRDefault="000A4F24" w:rsidP="00E5489B">
      <w:pPr>
        <w:keepLines/>
        <w:suppressLineNumbers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uppressAutoHyphens/>
        <w:spacing w:before="360" w:after="360"/>
        <w:jc w:val="left"/>
      </w:pPr>
      <w:r w:rsidRPr="00586AD7">
        <w:t xml:space="preserve">La présente note ainsi que ses annexes sont consultables </w:t>
      </w:r>
      <w:r w:rsidR="006C3EC9" w:rsidRPr="00586AD7">
        <w:t xml:space="preserve">sur le site internet </w:t>
      </w:r>
      <w:r w:rsidR="00A129DA" w:rsidRPr="00586AD7">
        <w:t>de la CNSA</w:t>
      </w:r>
      <w:r w:rsidR="0043247E" w:rsidRPr="00586AD7">
        <w:t> :</w:t>
      </w:r>
      <w:r w:rsidR="00A129DA" w:rsidRPr="00586AD7">
        <w:t xml:space="preserve"> </w:t>
      </w:r>
      <w:r w:rsidR="00E5489B">
        <w:br/>
      </w:r>
      <w:r w:rsidR="009B0C2F" w:rsidRPr="00586AD7">
        <w:t>Budget et financement</w:t>
      </w:r>
      <w:r w:rsidR="00D93467" w:rsidRPr="00586AD7">
        <w:t>,</w:t>
      </w:r>
      <w:r w:rsidR="00A10550" w:rsidRPr="00586AD7">
        <w:t xml:space="preserve"> Concours aux</w:t>
      </w:r>
      <w:r w:rsidR="0043247E" w:rsidRPr="00586AD7">
        <w:t xml:space="preserve"> </w:t>
      </w:r>
      <w:r w:rsidR="00A10550" w:rsidRPr="00586AD7">
        <w:t>département</w:t>
      </w:r>
      <w:r w:rsidR="0043247E" w:rsidRPr="00586AD7">
        <w:t>s</w:t>
      </w:r>
      <w:r w:rsidR="00D93467" w:rsidRPr="00586AD7">
        <w:t>,</w:t>
      </w:r>
      <w:r w:rsidR="0043247E" w:rsidRPr="00586AD7">
        <w:t xml:space="preserve"> Concours conférence des financeurs</w:t>
      </w:r>
    </w:p>
    <w:p w14:paraId="4212FCFE" w14:textId="23218F29" w:rsidR="000A4F24" w:rsidRPr="00586AD7" w:rsidRDefault="000A4F24" w:rsidP="00E5489B">
      <w:pPr>
        <w:keepLines/>
        <w:suppressLineNumbers/>
        <w:tabs>
          <w:tab w:val="center" w:pos="0"/>
        </w:tabs>
        <w:suppressAutoHyphens/>
        <w:spacing w:before="240" w:after="360"/>
        <w:jc w:val="left"/>
        <w:rPr>
          <w:rFonts w:cs="Arial"/>
        </w:rPr>
      </w:pPr>
      <w:r w:rsidRPr="00586AD7">
        <w:rPr>
          <w:rFonts w:cs="Arial"/>
        </w:rPr>
        <w:t xml:space="preserve">La </w:t>
      </w:r>
      <w:r w:rsidR="00366778" w:rsidRPr="00586AD7">
        <w:rPr>
          <w:rFonts w:cs="Arial"/>
        </w:rPr>
        <w:t xml:space="preserve">direction du financement de l’offre </w:t>
      </w:r>
      <w:r w:rsidR="00894C89" w:rsidRPr="00586AD7">
        <w:rPr>
          <w:rFonts w:cs="Arial"/>
        </w:rPr>
        <w:t xml:space="preserve">et la direction de </w:t>
      </w:r>
      <w:r w:rsidR="00711BB8" w:rsidRPr="00586AD7">
        <w:rPr>
          <w:rFonts w:cs="Arial"/>
        </w:rPr>
        <w:t>l’appui au pilotage de l’offre</w:t>
      </w:r>
      <w:r w:rsidR="00894C89" w:rsidRPr="00586AD7">
        <w:rPr>
          <w:rFonts w:cs="Arial"/>
        </w:rPr>
        <w:t xml:space="preserve"> </w:t>
      </w:r>
      <w:r w:rsidRPr="00586AD7">
        <w:rPr>
          <w:rFonts w:cs="Arial"/>
        </w:rPr>
        <w:t xml:space="preserve">de la CNSA </w:t>
      </w:r>
      <w:r w:rsidR="00894C89" w:rsidRPr="00586AD7">
        <w:rPr>
          <w:rFonts w:cs="Arial"/>
        </w:rPr>
        <w:t xml:space="preserve">sont </w:t>
      </w:r>
      <w:r w:rsidRPr="00586AD7">
        <w:rPr>
          <w:rFonts w:cs="Arial"/>
        </w:rPr>
        <w:t>à votre disposition et à celle de vos services pour répondre à toute demande d’information complémentaire.</w:t>
      </w:r>
    </w:p>
    <w:p w14:paraId="6D8073F0" w14:textId="5DD44F69" w:rsidR="00586AD7" w:rsidRDefault="00FB183F" w:rsidP="00E5489B">
      <w:pPr>
        <w:keepLines/>
        <w:suppressLineNumbers/>
        <w:suppressAutoHyphens/>
        <w:ind w:left="4956" w:firstLine="708"/>
        <w:jc w:val="left"/>
      </w:pPr>
      <w:r w:rsidRPr="00586AD7">
        <w:t>Virginie</w:t>
      </w:r>
      <w:r w:rsidR="00FB1EC8" w:rsidRPr="00586AD7">
        <w:t xml:space="preserve"> </w:t>
      </w:r>
      <w:r w:rsidRPr="00586AD7">
        <w:t>MAGNANT</w:t>
      </w:r>
      <w:r w:rsidR="00FB1EC8" w:rsidRPr="00586AD7">
        <w:t xml:space="preserve"> </w:t>
      </w:r>
    </w:p>
    <w:p w14:paraId="34F750B4" w14:textId="77777777" w:rsidR="00586AD7" w:rsidRDefault="00586AD7" w:rsidP="00E5489B">
      <w:pPr>
        <w:keepLines/>
        <w:suppressLineNumbers/>
        <w:suppressAutoHyphens/>
        <w:spacing w:line="240" w:lineRule="auto"/>
        <w:jc w:val="left"/>
      </w:pPr>
      <w:r>
        <w:br w:type="page"/>
      </w:r>
    </w:p>
    <w:p w14:paraId="0BA05F46" w14:textId="4D7377B1" w:rsidR="00FF5068" w:rsidRPr="000F4259" w:rsidRDefault="00FF5068" w:rsidP="00E5489B">
      <w:pPr>
        <w:keepLines/>
        <w:suppressLineNumbers/>
        <w:tabs>
          <w:tab w:val="center" w:pos="0"/>
        </w:tabs>
        <w:suppressAutoHyphens/>
        <w:spacing w:after="240"/>
        <w:jc w:val="left"/>
        <w:rPr>
          <w:rFonts w:cs="Arial"/>
          <w:b/>
          <w:sz w:val="28"/>
        </w:rPr>
      </w:pPr>
      <w:r w:rsidRPr="000F4259">
        <w:rPr>
          <w:rFonts w:cs="Arial"/>
          <w:b/>
          <w:sz w:val="28"/>
        </w:rPr>
        <w:lastRenderedPageBreak/>
        <w:t>Concours Conférence des financeurs</w:t>
      </w:r>
      <w:r w:rsidR="000860A8">
        <w:rPr>
          <w:rFonts w:cs="Arial"/>
          <w:b/>
          <w:sz w:val="28"/>
        </w:rPr>
        <w:t>/</w:t>
      </w:r>
      <w:r w:rsidRPr="000F4259">
        <w:rPr>
          <w:rFonts w:cs="Arial"/>
          <w:b/>
          <w:sz w:val="28"/>
        </w:rPr>
        <w:t>définitifs</w:t>
      </w:r>
      <w:r w:rsidR="000860A8">
        <w:rPr>
          <w:rFonts w:cs="Arial"/>
          <w:b/>
          <w:sz w:val="28"/>
        </w:rPr>
        <w:t> </w:t>
      </w:r>
      <w:r w:rsidRPr="000F4259">
        <w:rPr>
          <w:rFonts w:cs="Arial"/>
          <w:b/>
          <w:sz w:val="28"/>
        </w:rPr>
        <w:t>202</w:t>
      </w:r>
      <w:r>
        <w:rPr>
          <w:rFonts w:cs="Arial"/>
          <w:b/>
          <w:sz w:val="28"/>
        </w:rPr>
        <w:t>2</w:t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145"/>
        <w:gridCol w:w="1146"/>
        <w:gridCol w:w="1145"/>
        <w:gridCol w:w="1146"/>
        <w:gridCol w:w="1145"/>
        <w:gridCol w:w="1146"/>
        <w:gridCol w:w="1145"/>
        <w:gridCol w:w="1146"/>
      </w:tblGrid>
      <w:tr w:rsidR="00FF5068" w:rsidRPr="002816E6" w14:paraId="056BD984" w14:textId="77777777" w:rsidTr="00E5489B">
        <w:trPr>
          <w:cantSplit/>
          <w:tblHeader/>
          <w:jc w:val="center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3BEEC" w14:textId="73572001" w:rsidR="00FF5068" w:rsidRPr="000F4259" w:rsidRDefault="00FF5068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>Département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029F1" w14:textId="270132D0" w:rsidR="00FF5068" w:rsidRPr="00C04421" w:rsidRDefault="00FF5068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04421">
              <w:rPr>
                <w:rFonts w:cs="Arial"/>
                <w:b/>
                <w:bCs/>
                <w:sz w:val="18"/>
                <w:szCs w:val="18"/>
              </w:rPr>
              <w:t>Montant du solde</w:t>
            </w:r>
            <w:r w:rsidR="000860A8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C04421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2924E2" w:rsidRPr="00C04421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04421">
              <w:rPr>
                <w:rFonts w:cs="Arial"/>
                <w:b/>
                <w:bCs/>
                <w:sz w:val="18"/>
                <w:szCs w:val="18"/>
              </w:rPr>
              <w:t xml:space="preserve"> du concours </w:t>
            </w:r>
            <w:proofErr w:type="spellStart"/>
            <w:r w:rsidRPr="00C04421">
              <w:rPr>
                <w:rFonts w:cs="Arial"/>
                <w:b/>
                <w:bCs/>
                <w:sz w:val="18"/>
                <w:szCs w:val="18"/>
              </w:rPr>
              <w:t>AAP</w:t>
            </w:r>
            <w:proofErr w:type="spellEnd"/>
          </w:p>
        </w:tc>
        <w:tc>
          <w:tcPr>
            <w:tcW w:w="11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5E3F5" w14:textId="7F2F18BE" w:rsidR="00FF5068" w:rsidRPr="00C04421" w:rsidRDefault="00FF5068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04421">
              <w:rPr>
                <w:rFonts w:cs="Arial"/>
                <w:b/>
                <w:bCs/>
                <w:sz w:val="18"/>
                <w:szCs w:val="18"/>
              </w:rPr>
              <w:t>Concours attribué en 202</w:t>
            </w:r>
            <w:r w:rsidR="00F54429" w:rsidRPr="00C0442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070CEF" w14:textId="2980B33C" w:rsidR="00FF5068" w:rsidRPr="00C04421" w:rsidRDefault="00FF5068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04421">
              <w:rPr>
                <w:rFonts w:cs="Arial"/>
                <w:b/>
                <w:bCs/>
                <w:sz w:val="18"/>
                <w:szCs w:val="18"/>
              </w:rPr>
              <w:t>Dépenses mandatées en 202</w:t>
            </w:r>
            <w:r w:rsidR="00F54429" w:rsidRPr="00C0442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883259" w14:textId="51C3BED3" w:rsidR="00FF5068" w:rsidRPr="00C04421" w:rsidRDefault="00FF5068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04421">
              <w:rPr>
                <w:rFonts w:cs="Arial"/>
                <w:b/>
                <w:bCs/>
                <w:sz w:val="18"/>
                <w:szCs w:val="18"/>
              </w:rPr>
              <w:t xml:space="preserve">Solde concours </w:t>
            </w:r>
            <w:proofErr w:type="spellStart"/>
            <w:r w:rsidRPr="00C04421">
              <w:rPr>
                <w:rFonts w:cs="Arial"/>
                <w:b/>
                <w:bCs/>
                <w:sz w:val="18"/>
                <w:szCs w:val="18"/>
              </w:rPr>
              <w:t>AAP</w:t>
            </w:r>
            <w:proofErr w:type="spellEnd"/>
            <w:r w:rsidR="000860A8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C04421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F54429" w:rsidRPr="00C04421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04421">
              <w:rPr>
                <w:rFonts w:cs="Arial"/>
                <w:b/>
                <w:bCs/>
                <w:sz w:val="18"/>
                <w:szCs w:val="18"/>
              </w:rPr>
              <w:t xml:space="preserve"> à verser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004E2E" w14:textId="0B837FA8" w:rsidR="00FF5068" w:rsidRPr="00D36E51" w:rsidRDefault="00FF5068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36E51">
              <w:rPr>
                <w:rFonts w:cs="Arial"/>
                <w:b/>
                <w:bCs/>
                <w:sz w:val="18"/>
                <w:szCs w:val="18"/>
              </w:rPr>
              <w:t>Montant du solde</w:t>
            </w:r>
            <w:r w:rsidR="000860A8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D36E51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F54429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D36E51">
              <w:rPr>
                <w:rFonts w:cs="Arial"/>
                <w:b/>
                <w:bCs/>
                <w:sz w:val="18"/>
                <w:szCs w:val="18"/>
              </w:rPr>
              <w:t xml:space="preserve"> du concours FA</w:t>
            </w:r>
          </w:p>
        </w:tc>
        <w:tc>
          <w:tcPr>
            <w:tcW w:w="11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4305A" w14:textId="6DF6E03D" w:rsidR="00FF5068" w:rsidRPr="00D36E51" w:rsidRDefault="00FF5068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36E51">
              <w:rPr>
                <w:rFonts w:cs="Arial"/>
                <w:b/>
                <w:bCs/>
                <w:sz w:val="18"/>
                <w:szCs w:val="18"/>
              </w:rPr>
              <w:t>Concours attribué en 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F54429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7FA710" w14:textId="72413D28" w:rsidR="00FF5068" w:rsidRPr="00D36E51" w:rsidRDefault="00FF5068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36E51">
              <w:rPr>
                <w:rFonts w:cs="Arial"/>
                <w:b/>
                <w:bCs/>
                <w:sz w:val="18"/>
                <w:szCs w:val="18"/>
              </w:rPr>
              <w:t xml:space="preserve">Dépenses </w:t>
            </w:r>
            <w:r>
              <w:rPr>
                <w:rFonts w:cs="Arial"/>
                <w:b/>
                <w:bCs/>
                <w:sz w:val="18"/>
                <w:szCs w:val="18"/>
              </w:rPr>
              <w:t>mandatées</w:t>
            </w:r>
            <w:r w:rsidRPr="00D36E51">
              <w:rPr>
                <w:rFonts w:cs="Arial"/>
                <w:b/>
                <w:bCs/>
                <w:sz w:val="18"/>
                <w:szCs w:val="18"/>
              </w:rPr>
              <w:t xml:space="preserve"> en 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F54429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38FDC2" w14:textId="77F91A53" w:rsidR="00FF5068" w:rsidRPr="00D36E51" w:rsidRDefault="00FF5068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36E51">
              <w:rPr>
                <w:rFonts w:cs="Arial"/>
                <w:b/>
                <w:bCs/>
                <w:sz w:val="18"/>
                <w:szCs w:val="18"/>
              </w:rPr>
              <w:t>Solde concours FA</w:t>
            </w:r>
            <w:r w:rsidR="000860A8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D36E51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F54429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D36E51">
              <w:rPr>
                <w:rFonts w:cs="Arial"/>
                <w:b/>
                <w:bCs/>
                <w:sz w:val="18"/>
                <w:szCs w:val="18"/>
              </w:rPr>
              <w:t xml:space="preserve"> à verser</w:t>
            </w:r>
          </w:p>
        </w:tc>
      </w:tr>
      <w:tr w:rsidR="00E24D8A" w:rsidRPr="002816E6" w14:paraId="16F9749C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44EDC" w14:textId="4241CC57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01 </w:t>
            </w:r>
            <w:r w:rsidR="000860A8">
              <w:t>A</w:t>
            </w:r>
            <w:r w:rsidRPr="00EB6E23">
              <w:t>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2005A" w14:textId="2632055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415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64398A" w14:textId="56B9FBC7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333 </w:t>
            </w:r>
            <w:r w:rsidRPr="00CC4B67">
              <w:rPr>
                <w:sz w:val="18"/>
              </w:rPr>
              <w:t>350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0297D" w14:textId="7ADCB41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016 </w:t>
            </w:r>
            <w:r w:rsidRPr="00CC4B67">
              <w:rPr>
                <w:sz w:val="18"/>
              </w:rPr>
              <w:t>583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48FC0" w14:textId="2BA9FB0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498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BB5CF" w14:textId="23F303B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165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8A7FD2" w14:textId="2A8E77D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383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5668EB" w14:textId="12C2E168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382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03B9BD" w14:textId="238C0A0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164</w:t>
            </w:r>
          </w:p>
        </w:tc>
      </w:tr>
      <w:tr w:rsidR="00E24D8A" w:rsidRPr="002816E6" w14:paraId="709E70FA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3C31" w14:textId="1895047E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02 </w:t>
            </w:r>
            <w:r w:rsidR="000860A8">
              <w:t>A</w:t>
            </w:r>
            <w:r w:rsidRPr="00EB6E23">
              <w:t>isne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1147F" w14:textId="5702F30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C06CE" w14:textId="5923F79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234 </w:t>
            </w:r>
            <w:r w:rsidRPr="00CC4B67">
              <w:rPr>
                <w:sz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DEF4B" w14:textId="0264CD9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048 </w:t>
            </w:r>
            <w:r w:rsidRPr="00CC4B67">
              <w:rPr>
                <w:sz w:val="18"/>
              </w:rPr>
              <w:t>617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1DDA6" w14:textId="0144B90A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0F522" w14:textId="4E8C3DE1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462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18EC4C" w14:textId="1AE9C64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2DFC5E" w14:textId="46DAEFB7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099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379D69" w14:textId="0A379C4A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462</w:t>
            </w:r>
          </w:p>
        </w:tc>
      </w:tr>
      <w:tr w:rsidR="00E24D8A" w:rsidRPr="002816E6" w14:paraId="6236641E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10AA1" w14:textId="72683081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03 </w:t>
            </w:r>
            <w:r w:rsidR="000860A8">
              <w:t>A</w:t>
            </w:r>
            <w:r w:rsidRPr="00EB6E23">
              <w:t>llier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18240" w14:textId="73E3A9D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EC131" w14:textId="49E7636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990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65D07" w14:textId="592038E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990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BA26B" w14:textId="0C16237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2CAA6" w14:textId="608502C1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408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B50BD0" w14:textId="2A1390CF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92E54E" w14:textId="642C8DB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492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73CAC2" w14:textId="0B0AB5EA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405</w:t>
            </w:r>
          </w:p>
        </w:tc>
      </w:tr>
      <w:tr w:rsidR="00E24D8A" w:rsidRPr="002816E6" w14:paraId="27B679D9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BC576" w14:textId="527325DE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04 </w:t>
            </w:r>
            <w:r w:rsidR="000860A8">
              <w:t>Alpes-de-Haute-P</w:t>
            </w:r>
            <w:r w:rsidRPr="00EB6E23">
              <w:t>rovence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335A7" w14:textId="30A6373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E3630" w14:textId="7192F7D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476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1A634" w14:textId="16DCA481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341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1FFC4" w14:textId="6E76822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DEB1B" w14:textId="7AB22B7D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591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E129AD" w14:textId="21B697D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089489" w14:textId="22E68A42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489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371892" w14:textId="5E8D1E3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590</w:t>
            </w:r>
          </w:p>
        </w:tc>
      </w:tr>
      <w:tr w:rsidR="00E24D8A" w:rsidRPr="002816E6" w14:paraId="0E09BB96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D4763" w14:textId="30CAB505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05 </w:t>
            </w:r>
            <w:r w:rsidR="000860A8">
              <w:t>Hautes-A</w:t>
            </w:r>
            <w:r w:rsidRPr="00EB6E23">
              <w:t>lpes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8545D" w14:textId="56BB36F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964DB" w14:textId="70D18CF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EDCB5" w14:textId="4C1A4B12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5D99B" w14:textId="606A18E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9DE94" w14:textId="21C1E03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428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8CDAB7" w14:textId="41241EF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AF5733" w14:textId="7B770AC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293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B12CA0" w14:textId="75E4E86A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428</w:t>
            </w:r>
          </w:p>
        </w:tc>
      </w:tr>
      <w:tr w:rsidR="00E24D8A" w:rsidRPr="002816E6" w14:paraId="542A7A79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E2B95" w14:textId="7115048F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06 </w:t>
            </w:r>
            <w:r w:rsidR="000860A8">
              <w:t>Alpes-M</w:t>
            </w:r>
            <w:r w:rsidRPr="00EB6E23">
              <w:t>aritimes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AAE8B" w14:textId="6722EF3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879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70C46" w14:textId="1A6215C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834 </w:t>
            </w:r>
            <w:r w:rsidRPr="00CC4B67">
              <w:rPr>
                <w:sz w:val="18"/>
              </w:rPr>
              <w:t>687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EA3FC" w14:textId="098F877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020 </w:t>
            </w:r>
            <w:r w:rsidRPr="00CC4B67">
              <w:rPr>
                <w:sz w:val="18"/>
              </w:rPr>
              <w:t>426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65CA1F" w14:textId="3B39694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7DD5B" w14:textId="123F569A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877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C3BA95" w14:textId="06F2F101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D9CDC1" w14:textId="7815E82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341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B746F9" w14:textId="22321E7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877</w:t>
            </w:r>
          </w:p>
        </w:tc>
      </w:tr>
      <w:tr w:rsidR="00E24D8A" w:rsidRPr="002816E6" w14:paraId="71A809DA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60C0" w14:textId="5CBE7F84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07 </w:t>
            </w:r>
            <w:r w:rsidR="000860A8">
              <w:t>Ardè</w:t>
            </w:r>
            <w:r w:rsidRPr="00EB6E23">
              <w:t>che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19C11" w14:textId="5ACC6161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278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CE476" w14:textId="11D5706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899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543C0" w14:textId="65B2FC8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786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5287E" w14:textId="7808838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165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F3A78" w14:textId="472EB4A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159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B2FF7D" w14:textId="1BEC33F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00157B" w14:textId="2935380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44FCEF" w14:textId="74B0A81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910</w:t>
            </w:r>
          </w:p>
        </w:tc>
      </w:tr>
      <w:tr w:rsidR="00E24D8A" w:rsidRPr="002816E6" w14:paraId="552F8413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EF6C4" w14:textId="073A2F26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08 </w:t>
            </w:r>
            <w:r w:rsidR="000860A8">
              <w:t>A</w:t>
            </w:r>
            <w:r w:rsidRPr="00EB6E23">
              <w:t>rdennes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DAE1F" w14:textId="3D9C5891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DAAD6" w14:textId="0D98132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662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FA9D5" w14:textId="6D630E07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234544" w14:textId="7A83F29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52954" w14:textId="55E519B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296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AF5D60" w14:textId="1EA200AF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9DE7E4" w14:textId="688FA68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024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D602A0" w14:textId="3CDE78BF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845</w:t>
            </w:r>
          </w:p>
        </w:tc>
      </w:tr>
      <w:tr w:rsidR="00E24D8A" w:rsidRPr="002816E6" w14:paraId="16141556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A9F7A" w14:textId="6125B14C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09 </w:t>
            </w:r>
            <w:r w:rsidR="000860A8">
              <w:t>Ariè</w:t>
            </w:r>
            <w:r w:rsidRPr="00EB6E23">
              <w:t>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4C53E" w14:textId="2ED7387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F9EAA" w14:textId="0C8131DD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689A5" w14:textId="0C992C2D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B4707" w14:textId="47E63EBF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080FB" w14:textId="209FB66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092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10E1D1" w14:textId="600C741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B3F773" w14:textId="2406800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228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28DF88" w14:textId="67D4566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092</w:t>
            </w:r>
          </w:p>
        </w:tc>
      </w:tr>
      <w:tr w:rsidR="00E24D8A" w:rsidRPr="002816E6" w14:paraId="04EACA54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34F2C" w14:textId="37027B25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10 </w:t>
            </w:r>
            <w:r w:rsidR="000860A8">
              <w:t>A</w:t>
            </w:r>
            <w:r w:rsidRPr="00EB6E23">
              <w:t>ube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1170A" w14:textId="04723D9D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226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D9C1F" w14:textId="303BA348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B21A8" w14:textId="7379701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7266A" w14:textId="5838260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226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97810" w14:textId="2CF5484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959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DFE990" w14:textId="24FD125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152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0FF46F" w14:textId="3FC0CF9F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152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444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2105DD" w14:textId="400714E1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959</w:t>
            </w:r>
          </w:p>
        </w:tc>
      </w:tr>
      <w:tr w:rsidR="00E24D8A" w:rsidRPr="002816E6" w14:paraId="7C0EB935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0A03A" w14:textId="773DD78C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11 </w:t>
            </w:r>
            <w:r w:rsidR="000860A8">
              <w:t>A</w:t>
            </w:r>
            <w:r w:rsidRPr="00EB6E23">
              <w:t>ude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FB541" w14:textId="4DF7F6A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92C78" w14:textId="145B249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066 </w:t>
            </w:r>
            <w:r w:rsidRPr="00CC4B67">
              <w:rPr>
                <w:sz w:val="18"/>
              </w:rPr>
              <w:t>455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BD7BA" w14:textId="01356B1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846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FD622" w14:textId="347A2FC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6AED8" w14:textId="4397C841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275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3E5BCE" w14:textId="26A50A6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549E50" w14:textId="458D2C5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917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4A50E8" w14:textId="6802FA6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274</w:t>
            </w:r>
          </w:p>
        </w:tc>
      </w:tr>
      <w:tr w:rsidR="00E24D8A" w:rsidRPr="002816E6" w14:paraId="13C1630F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419CB" w14:textId="329EADCD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12 </w:t>
            </w:r>
            <w:r w:rsidR="000860A8">
              <w:t>A</w:t>
            </w:r>
            <w:r w:rsidRPr="00EB6E23">
              <w:t>veyron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E5E2E" w14:textId="1A9D068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FF7F6" w14:textId="3D94DDF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825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84566" w14:textId="79D2D992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623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B3A44" w14:textId="5BAFBCD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6FEE0" w14:textId="42B060A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137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3C8562" w14:textId="41C1B18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D5C84F" w14:textId="7B28D062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104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725205" w14:textId="151A503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137</w:t>
            </w:r>
          </w:p>
        </w:tc>
      </w:tr>
      <w:tr w:rsidR="00E24D8A" w:rsidRPr="002816E6" w14:paraId="5DC2879E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1F6BC" w14:textId="67525FF8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13 </w:t>
            </w:r>
            <w:r w:rsidR="000860A8">
              <w:t>Bouches-du-Rhô</w:t>
            </w:r>
            <w:r w:rsidRPr="00EB6E23">
              <w:t>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384A7" w14:textId="49E2F9C9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423 </w:t>
            </w:r>
            <w:r w:rsidRPr="00CC4B67">
              <w:rPr>
                <w:sz w:val="18"/>
              </w:rPr>
              <w:t>753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4EC56" w14:textId="381CF1A7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</w:t>
            </w:r>
            <w:r w:rsidR="000860A8">
              <w:rPr>
                <w:sz w:val="18"/>
              </w:rPr>
              <w:t> 599 </w:t>
            </w:r>
            <w:r w:rsidRPr="00CC4B67">
              <w:rPr>
                <w:sz w:val="18"/>
              </w:rPr>
              <w:t>038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B67C5" w14:textId="524D4B7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376 </w:t>
            </w:r>
            <w:r w:rsidRPr="00CC4B67">
              <w:rPr>
                <w:sz w:val="18"/>
              </w:rPr>
              <w:t>746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8EA2D" w14:textId="40264CED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C929F" w14:textId="1F3C766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346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878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B1A22D" w14:textId="7521713F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105 </w:t>
            </w:r>
            <w:r w:rsidRPr="00CC4B67">
              <w:rPr>
                <w:sz w:val="18"/>
              </w:rPr>
              <w:t>941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A7459C" w14:textId="3D898BA8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046 </w:t>
            </w:r>
            <w:r w:rsidRPr="00CC4B67">
              <w:rPr>
                <w:sz w:val="18"/>
              </w:rPr>
              <w:t>301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261A0E" w14:textId="2B635182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287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239</w:t>
            </w:r>
          </w:p>
        </w:tc>
      </w:tr>
      <w:tr w:rsidR="00E24D8A" w:rsidRPr="002816E6" w14:paraId="5C7939D6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98E0C" w14:textId="3A63A793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14 </w:t>
            </w:r>
            <w:r w:rsidR="000860A8">
              <w:t>C</w:t>
            </w:r>
            <w:r w:rsidRPr="00EB6E23">
              <w:t>alvados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B0713" w14:textId="13BB48C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523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B3DE5" w14:textId="5AE6435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692 </w:t>
            </w:r>
            <w:r w:rsidRPr="00CC4B67">
              <w:rPr>
                <w:sz w:val="18"/>
              </w:rPr>
              <w:t>163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23370" w14:textId="527FDE0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582 </w:t>
            </w:r>
            <w:r w:rsidRPr="00CC4B67">
              <w:rPr>
                <w:sz w:val="18"/>
              </w:rPr>
              <w:t>892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C20D6" w14:textId="251FDAE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480B8" w14:textId="2D0A8CB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681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0AD78E" w14:textId="74AFB63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713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FC2BB7" w14:textId="61C5626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713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115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25F01C" w14:textId="62CF58D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679</w:t>
            </w:r>
          </w:p>
        </w:tc>
      </w:tr>
      <w:tr w:rsidR="00E24D8A" w:rsidRPr="002816E6" w14:paraId="3AEB8342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CB483" w14:textId="25413443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15 </w:t>
            </w:r>
            <w:r w:rsidR="000860A8">
              <w:t>C</w:t>
            </w:r>
            <w:r w:rsidRPr="00EB6E23">
              <w:t>antal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5E366" w14:textId="76FAD2B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1A9C8" w14:textId="36D88567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B1C72" w14:textId="4A67DE8A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F237E" w14:textId="2CE05B0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19022" w14:textId="1AB4F9A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172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234FC0" w14:textId="066AA36F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B76C11" w14:textId="31D876C2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861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B9908F" w14:textId="29DC6BB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172</w:t>
            </w:r>
          </w:p>
        </w:tc>
      </w:tr>
      <w:tr w:rsidR="00E24D8A" w:rsidRPr="002816E6" w14:paraId="72AA1DD1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7557D" w14:textId="03CA6CD1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16 </w:t>
            </w:r>
            <w:r w:rsidR="000860A8">
              <w:t>C</w:t>
            </w:r>
            <w:r w:rsidRPr="00EB6E23">
              <w:t>harente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7866F" w14:textId="7C3FF4A7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D2B11" w14:textId="6E345F12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9DD61" w14:textId="5293D97F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941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EA08A" w14:textId="1706F48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1A0DA" w14:textId="10D8AAA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641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F4B96A" w14:textId="330651F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79F8D7" w14:textId="711A286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308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4C2812" w14:textId="77286E38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640</w:t>
            </w:r>
          </w:p>
        </w:tc>
      </w:tr>
      <w:tr w:rsidR="00E24D8A" w:rsidRPr="002816E6" w14:paraId="2B7DF7D1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6CE9E" w14:textId="5B214BC9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17 </w:t>
            </w:r>
            <w:r w:rsidR="000860A8">
              <w:t>C</w:t>
            </w:r>
            <w:r w:rsidRPr="00EB6E23">
              <w:t>harente</w:t>
            </w:r>
            <w:r w:rsidR="000860A8">
              <w:t>-M</w:t>
            </w:r>
            <w:r w:rsidRPr="00EB6E23">
              <w:t>aritime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14842" w14:textId="152447A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DE30B" w14:textId="16DAE3D7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951 </w:t>
            </w:r>
            <w:r w:rsidRPr="00CC4B67">
              <w:rPr>
                <w:sz w:val="18"/>
              </w:rPr>
              <w:t>373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C1063" w14:textId="121C6E0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621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D7551" w14:textId="623BF323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A659D" w14:textId="2DB62E9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318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E912EC" w14:textId="5BD443ED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349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87CE3C" w14:textId="75964E0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349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498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FFC037" w14:textId="75E65268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318</w:t>
            </w:r>
          </w:p>
        </w:tc>
      </w:tr>
      <w:tr w:rsidR="00E24D8A" w:rsidRPr="002816E6" w14:paraId="478772C0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8CDBE" w14:textId="711FA476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18 </w:t>
            </w:r>
            <w:r w:rsidR="000860A8">
              <w:t>C</w:t>
            </w:r>
            <w:r w:rsidRPr="00EB6E23">
              <w:t>her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9AA11" w14:textId="7A64172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E4949" w14:textId="39651B3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843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E39C7" w14:textId="67751E5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B7357" w14:textId="398C1F2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230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4A799" w14:textId="653750B8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982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4E6E01" w14:textId="79DFFA4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DED28A" w14:textId="013B908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835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3FB820" w14:textId="091A1BCC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E24D8A" w:rsidRPr="002816E6" w14:paraId="7B6EE4EF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A0266" w14:textId="0C6B8341" w:rsidR="00E24D8A" w:rsidRPr="000F4259" w:rsidRDefault="00E24D8A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19 </w:t>
            </w:r>
            <w:r w:rsidR="000860A8">
              <w:t>Corrè</w:t>
            </w:r>
            <w:r w:rsidRPr="00EB6E23">
              <w:t>ze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AC3F1" w14:textId="2AB2DBF4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BD9EE" w14:textId="45A45B1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713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45015" w14:textId="6FCBB7CB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713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1208E" w14:textId="1EAAEF46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AA2C9" w14:textId="7C05A5B5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007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839929" w14:textId="13761A90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185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97B72E" w14:textId="6FF7DF4E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185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179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5B1630" w14:textId="667212C7" w:rsidR="00E24D8A" w:rsidRPr="00CC4B67" w:rsidRDefault="00E24D8A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007</w:t>
            </w:r>
          </w:p>
        </w:tc>
      </w:tr>
      <w:tr w:rsidR="000F4A59" w:rsidRPr="002816E6" w14:paraId="194471E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19930" w14:textId="652E87E1" w:rsidR="000F4A59" w:rsidRPr="000F4259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20 </w:t>
            </w:r>
            <w:r w:rsidR="000860A8">
              <w:t>C</w:t>
            </w:r>
            <w:r w:rsidRPr="00EB6E23">
              <w:t>ollectivit</w:t>
            </w:r>
            <w:r w:rsidR="000860A8">
              <w:t>é</w:t>
            </w:r>
            <w:r w:rsidRPr="00EB6E23">
              <w:t xml:space="preserve"> de </w:t>
            </w:r>
            <w:r w:rsidR="000860A8">
              <w:t>Corse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EBAA7" w14:textId="64422488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277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B67F1" w14:textId="4DEE4FBD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890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F6922" w14:textId="27EF18F5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532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11C5C" w14:textId="550A1001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1BA9DB8D" w14:textId="7777777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</w:tcPr>
          <w:p w14:paraId="5E5879CD" w14:textId="7777777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</w:tcPr>
          <w:p w14:paraId="0345958D" w14:textId="7777777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noWrap/>
            <w:vAlign w:val="center"/>
          </w:tcPr>
          <w:p w14:paraId="1F87012A" w14:textId="7777777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</w:p>
        </w:tc>
      </w:tr>
      <w:tr w:rsidR="00152C34" w:rsidRPr="002816E6" w14:paraId="4C557EB7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2FDB0" w14:textId="6D52D70F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21 </w:t>
            </w:r>
            <w:r w:rsidR="000860A8">
              <w:t>Côte-d'O</w:t>
            </w:r>
            <w:r w:rsidRPr="00EB6E23">
              <w:t>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B476B" w14:textId="1C23591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F9EBA" w14:textId="1D2C841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246 </w:t>
            </w:r>
            <w:r w:rsidRPr="00CC4B67">
              <w:rPr>
                <w:sz w:val="18"/>
              </w:rPr>
              <w:t>739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90AA7" w14:textId="3F6A5FD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234 </w:t>
            </w:r>
            <w:r w:rsidRPr="00CC4B67">
              <w:rPr>
                <w:sz w:val="18"/>
              </w:rPr>
              <w:t>324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A94A4" w14:textId="51B48FB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372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5279A" w14:textId="338558C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686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DD187C" w14:textId="68D972D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081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012935" w14:textId="3F891A7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080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96C020" w14:textId="60B917C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686</w:t>
            </w:r>
          </w:p>
        </w:tc>
      </w:tr>
      <w:tr w:rsidR="00152C34" w:rsidRPr="002816E6" w14:paraId="77DC44FD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B0C53" w14:textId="17D5CCC4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22 </w:t>
            </w:r>
            <w:r w:rsidR="000860A8">
              <w:t>Côtes-d'A</w:t>
            </w:r>
            <w:r w:rsidRPr="00EB6E23">
              <w:t>rmor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47777" w14:textId="418DF37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528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7C342" w14:textId="052F18D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705 </w:t>
            </w:r>
            <w:r w:rsidRPr="00CC4B67">
              <w:rPr>
                <w:sz w:val="18"/>
              </w:rPr>
              <w:t>469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A8935" w14:textId="4B267B6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995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E72A6" w14:textId="57F86FE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10D38" w14:textId="3F7353E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799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D4D8B0" w14:textId="05B849A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89AC62" w14:textId="40CC3BD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742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A6FA47" w14:textId="5EAB08C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337</w:t>
            </w:r>
          </w:p>
        </w:tc>
      </w:tr>
      <w:tr w:rsidR="00152C34" w:rsidRPr="002816E6" w14:paraId="634C0DF0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F9DE3" w14:textId="798946E8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23 </w:t>
            </w:r>
            <w:r w:rsidR="000860A8">
              <w:t>C</w:t>
            </w:r>
            <w:r w:rsidRPr="00EB6E23">
              <w:t>reuse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8F099" w14:textId="5014E8C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2DCF9" w14:textId="2BE84B7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4098F" w14:textId="77C4AB9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378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F94C5" w14:textId="7E736D4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B153F" w14:textId="7055E4A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525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1AD6E5" w14:textId="71B5CBA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B2F431" w14:textId="0471789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354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4EF650" w14:textId="14DEFB2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525</w:t>
            </w:r>
          </w:p>
        </w:tc>
      </w:tr>
      <w:tr w:rsidR="00152C34" w:rsidRPr="002816E6" w14:paraId="22072450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F96D6" w14:textId="11E80088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24 </w:t>
            </w:r>
            <w:r w:rsidR="000860A8">
              <w:t>D</w:t>
            </w:r>
            <w:r w:rsidRPr="00EB6E23">
              <w:t>ordogne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A8A1B" w14:textId="1682289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403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0D2C0" w14:textId="49BFEF8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296 </w:t>
            </w:r>
            <w:r w:rsidRPr="00CC4B67">
              <w:rPr>
                <w:sz w:val="18"/>
              </w:rPr>
              <w:t>592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D848" w14:textId="3D501C0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31567" w14:textId="4289A62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8E2B0" w14:textId="00BCB0E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920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CD64B7" w14:textId="351A9DD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9D6DBC" w14:textId="2086856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134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87BA68" w14:textId="3DF1116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430</w:t>
            </w:r>
          </w:p>
        </w:tc>
      </w:tr>
      <w:tr w:rsidR="00152C34" w:rsidRPr="002816E6" w14:paraId="436B8534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8E6B6" w14:textId="369510C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25 </w:t>
            </w:r>
            <w:r w:rsidR="000860A8">
              <w:t>D</w:t>
            </w:r>
            <w:r w:rsidRPr="00EB6E23">
              <w:t>oubs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778D4" w14:textId="74F7B1C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35D5F" w14:textId="001C301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186 </w:t>
            </w:r>
            <w:r w:rsidRPr="00CC4B67">
              <w:rPr>
                <w:sz w:val="18"/>
              </w:rPr>
              <w:t>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1BED5" w14:textId="0F7DCB7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186 </w:t>
            </w:r>
            <w:r w:rsidRPr="00CC4B67">
              <w:rPr>
                <w:sz w:val="18"/>
              </w:rPr>
              <w:t>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2C97E" w14:textId="1FA4F73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8D7FD" w14:textId="7A0A6E8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976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52F06F" w14:textId="114D7DD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232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DE9EE7" w14:textId="45F7D4A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232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678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82CFD1" w14:textId="46BB98A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976</w:t>
            </w:r>
          </w:p>
        </w:tc>
      </w:tr>
      <w:tr w:rsidR="00152C34" w:rsidRPr="002816E6" w14:paraId="5CE69174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1F489" w14:textId="1AC64515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26 </w:t>
            </w:r>
            <w:r w:rsidR="000860A8">
              <w:t>D</w:t>
            </w:r>
            <w:r w:rsidRPr="00EB6E23">
              <w:t>r</w:t>
            </w:r>
            <w:r w:rsidR="000860A8">
              <w:t>ô</w:t>
            </w:r>
            <w:r w:rsidRPr="00EB6E23">
              <w:t>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EDAAE" w14:textId="20A964C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7ED72" w14:textId="05EF49E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265 </w:t>
            </w:r>
            <w:r w:rsidRPr="00CC4B67">
              <w:rPr>
                <w:sz w:val="18"/>
              </w:rPr>
              <w:t>798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D1D02" w14:textId="507868E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EB376" w14:textId="3FA2AF5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798A0" w14:textId="37FB46B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692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66F509" w14:textId="4F290F5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D33BF9" w14:textId="1B4C9B0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162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080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B0BA43" w14:textId="0DC1AA0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398</w:t>
            </w:r>
          </w:p>
        </w:tc>
      </w:tr>
      <w:tr w:rsidR="00152C34" w:rsidRPr="002816E6" w14:paraId="2785C86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6E563" w14:textId="2D692B2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27 </w:t>
            </w:r>
            <w:r w:rsidR="000860A8">
              <w:t>E</w:t>
            </w:r>
            <w:r w:rsidRPr="00EB6E23">
              <w:t xml:space="preserve">ure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ABD10" w14:textId="19EB6B2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3EE32" w14:textId="3A9D006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338 </w:t>
            </w:r>
            <w:r w:rsidRPr="00CC4B67">
              <w:rPr>
                <w:sz w:val="18"/>
              </w:rPr>
              <w:t>112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5D6C5" w14:textId="026D15F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069 </w:t>
            </w:r>
            <w:r w:rsidRPr="00CC4B67">
              <w:rPr>
                <w:sz w:val="18"/>
              </w:rPr>
              <w:t>108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D1EE8" w14:textId="1BF5E20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76DDE" w14:textId="7080761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977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AEB158" w14:textId="02451E7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D652AF" w14:textId="539FDFE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665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291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2EFBFB" w14:textId="7FFA4D7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682</w:t>
            </w:r>
          </w:p>
        </w:tc>
      </w:tr>
      <w:tr w:rsidR="00152C34" w:rsidRPr="002816E6" w14:paraId="15ACAB1F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66A7D" w14:textId="3BC915F6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28 </w:t>
            </w:r>
            <w:r w:rsidR="000860A8">
              <w:t>Eure-et-L</w:t>
            </w:r>
            <w:r w:rsidRPr="00EB6E23">
              <w:t>oir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03166" w14:textId="64E97B7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3F6CA" w14:textId="065AF69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999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F69F7" w14:textId="62DDCAA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672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1069E" w14:textId="1F8A5E0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7A5BA" w14:textId="315042E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040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3DB19A" w14:textId="129AE2C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D34367" w14:textId="7A9437E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043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CD93D2" w14:textId="220DAE1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040</w:t>
            </w:r>
          </w:p>
        </w:tc>
      </w:tr>
      <w:tr w:rsidR="00152C34" w:rsidRPr="002816E6" w14:paraId="144B883A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D70D9" w14:textId="6EF58C4F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29 </w:t>
            </w:r>
            <w:r w:rsidR="000860A8">
              <w:t>Finistè</w:t>
            </w:r>
            <w:r w:rsidRPr="00EB6E23">
              <w:t>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EEB3C" w14:textId="16670FE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734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30B53" w14:textId="01B4D33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335 </w:t>
            </w:r>
            <w:r w:rsidRPr="00CC4B67">
              <w:rPr>
                <w:sz w:val="18"/>
              </w:rPr>
              <w:t>621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667A3" w14:textId="7DA0931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478 </w:t>
            </w:r>
            <w:r w:rsidRPr="00CC4B67">
              <w:rPr>
                <w:sz w:val="18"/>
              </w:rPr>
              <w:t>738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2B50E" w14:textId="1B05B41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88F96" w14:textId="2CB6378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759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493B7D" w14:textId="77DD11D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150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7C2DFC" w14:textId="150B866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150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518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FCF4E3" w14:textId="0FE413E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759</w:t>
            </w:r>
          </w:p>
        </w:tc>
      </w:tr>
      <w:tr w:rsidR="00152C34" w:rsidRPr="002816E6" w14:paraId="15743E51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5D1CB" w14:textId="7D42C3B2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30 </w:t>
            </w:r>
            <w:r w:rsidR="000860A8">
              <w:t>G</w:t>
            </w:r>
            <w:r w:rsidRPr="00EB6E23">
              <w:t>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E1F7A" w14:textId="7E62D6F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595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A7724" w14:textId="7538644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914 </w:t>
            </w:r>
            <w:r w:rsidRPr="00CC4B67">
              <w:rPr>
                <w:sz w:val="18"/>
              </w:rPr>
              <w:t>682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98887" w14:textId="3D5A94B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878 </w:t>
            </w:r>
            <w:r w:rsidRPr="00CC4B67">
              <w:rPr>
                <w:sz w:val="18"/>
              </w:rPr>
              <w:t>439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784D3" w14:textId="4CE4B27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559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F6E10" w14:textId="31E5588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385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2E4CBB" w14:textId="67C16A8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273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427182" w14:textId="169C661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273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752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095E52" w14:textId="4D7F26F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379</w:t>
            </w:r>
          </w:p>
        </w:tc>
      </w:tr>
      <w:tr w:rsidR="00152C34" w:rsidRPr="002816E6" w14:paraId="3A87D0F2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76AB1" w14:textId="7A56E66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31 </w:t>
            </w:r>
            <w:r w:rsidR="000860A8">
              <w:t>Haute-G</w:t>
            </w:r>
            <w:r w:rsidRPr="00EB6E23">
              <w:t>aronne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4C3CC" w14:textId="77F60EE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82520" w14:textId="6EDEEC2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587 </w:t>
            </w:r>
            <w:r w:rsidRPr="00CC4B67">
              <w:rPr>
                <w:sz w:val="18"/>
              </w:rPr>
              <w:t>817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5296C" w14:textId="62C524E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914 </w:t>
            </w:r>
            <w:r w:rsidRPr="00CC4B67">
              <w:rPr>
                <w:sz w:val="18"/>
              </w:rPr>
              <w:t>288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2E42F" w14:textId="27B8651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8B1A5" w14:textId="04B2261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055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73E739" w14:textId="7A13969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592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7A5F35" w14:textId="0FA59B1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398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601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A34480" w14:textId="58BC1C2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152C34" w:rsidRPr="002816E6" w14:paraId="4B6AEA75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7A3B7" w14:textId="1FF59BBC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32 </w:t>
            </w:r>
            <w:r w:rsidR="000860A8">
              <w:t>G</w:t>
            </w:r>
            <w:r w:rsidRPr="00EB6E23">
              <w:t>ers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0681E" w14:textId="30D15F5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7090F" w14:textId="6A96EF1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575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36D34" w14:textId="26F7F48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347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5114D2" w14:textId="0698F6D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88739" w14:textId="40C1F8A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974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885266" w14:textId="1B10627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CDF1D6" w14:textId="1E965CE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297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C39654" w14:textId="4F531B3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363</w:t>
            </w:r>
          </w:p>
        </w:tc>
      </w:tr>
      <w:tr w:rsidR="00152C34" w:rsidRPr="002816E6" w14:paraId="68595AD7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17174" w14:textId="1E9C02FA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33 </w:t>
            </w:r>
            <w:r w:rsidR="000860A8">
              <w:t>G</w:t>
            </w:r>
            <w:r w:rsidRPr="00EB6E23">
              <w:t>ironde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A5F02" w14:textId="157E588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082 </w:t>
            </w:r>
            <w:r w:rsidRPr="00CC4B67">
              <w:rPr>
                <w:sz w:val="18"/>
              </w:rPr>
              <w:t>048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BB0D5" w14:textId="1ACC6CC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0860A8">
              <w:rPr>
                <w:sz w:val="18"/>
              </w:rPr>
              <w:t> 466 </w:t>
            </w:r>
            <w:r w:rsidRPr="00CC4B67">
              <w:rPr>
                <w:sz w:val="18"/>
              </w:rPr>
              <w:t>393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BC4CD" w14:textId="7B45EB3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0860A8">
              <w:rPr>
                <w:sz w:val="18"/>
              </w:rPr>
              <w:t> 466 </w:t>
            </w:r>
            <w:r w:rsidRPr="00CC4B67">
              <w:rPr>
                <w:sz w:val="18"/>
              </w:rPr>
              <w:t>393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9DC1E" w14:textId="3BB6191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082 </w:t>
            </w:r>
            <w:r w:rsidRPr="00CC4B67">
              <w:rPr>
                <w:sz w:val="18"/>
              </w:rPr>
              <w:t>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E371A" w14:textId="62890DA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456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501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94AFDF" w14:textId="3DEADB2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484 </w:t>
            </w:r>
            <w:r w:rsidRPr="00CC4B67">
              <w:rPr>
                <w:sz w:val="18"/>
              </w:rPr>
              <w:t>643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2BC62C" w14:textId="4937621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484 </w:t>
            </w:r>
            <w:r w:rsidRPr="00CC4B67">
              <w:rPr>
                <w:sz w:val="18"/>
              </w:rPr>
              <w:t>643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5E3662" w14:textId="08CAF8B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456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501</w:t>
            </w:r>
          </w:p>
        </w:tc>
      </w:tr>
      <w:tr w:rsidR="00152C34" w:rsidRPr="002816E6" w14:paraId="197773C4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ED314" w14:textId="25F4A1B6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34 </w:t>
            </w:r>
            <w:r w:rsidR="000860A8">
              <w:t>Hé</w:t>
            </w:r>
            <w:r w:rsidRPr="00EB6E23">
              <w:t>rault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49276" w14:textId="409B078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39DCC" w14:textId="3F8B3DC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761 </w:t>
            </w:r>
            <w:r w:rsidRPr="00CC4B67">
              <w:rPr>
                <w:sz w:val="18"/>
              </w:rPr>
              <w:t>802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96849" w14:textId="09E5356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712 </w:t>
            </w:r>
            <w:r w:rsidRPr="00CC4B67">
              <w:rPr>
                <w:sz w:val="18"/>
              </w:rPr>
              <w:t>209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295CD" w14:textId="41F63E9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9DF24" w14:textId="3A125B7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823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026A14" w14:textId="3AFC418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228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AC60CD" w14:textId="0421524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342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0A62A7" w14:textId="068A18B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981</w:t>
            </w:r>
          </w:p>
        </w:tc>
      </w:tr>
      <w:tr w:rsidR="00152C34" w:rsidRPr="002816E6" w14:paraId="3A4D73A1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0EA8A" w14:textId="6F3AEF21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35 </w:t>
            </w:r>
            <w:r w:rsidR="000860A8">
              <w:t>Ille-et-V</w:t>
            </w:r>
            <w:r w:rsidRPr="00EB6E23">
              <w:t>ilaine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27CC9" w14:textId="16EC6FB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680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9FDE5" w14:textId="3EB50B4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170 </w:t>
            </w:r>
            <w:r w:rsidRPr="00CC4B67">
              <w:rPr>
                <w:sz w:val="18"/>
              </w:rPr>
              <w:t>011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DE99E" w14:textId="0DCA332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454 </w:t>
            </w:r>
            <w:r w:rsidRPr="00CC4B67">
              <w:rPr>
                <w:sz w:val="18"/>
              </w:rPr>
              <w:t>884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851C8" w14:textId="7FEABD2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6110A" w14:textId="3169E83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707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088CFD" w14:textId="30B0253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356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5C1E2" w14:textId="1B2A6D5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356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237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BBAFA1" w14:textId="28583D2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707</w:t>
            </w:r>
          </w:p>
        </w:tc>
      </w:tr>
      <w:tr w:rsidR="00152C34" w:rsidRPr="002816E6" w14:paraId="53ACBD2F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9AD8C" w14:textId="409D18CF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36 </w:t>
            </w:r>
            <w:r w:rsidR="000860A8">
              <w:t>I</w:t>
            </w:r>
            <w:r w:rsidRPr="00EB6E23">
              <w:t>ndre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3A755" w14:textId="6514345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728B2" w14:textId="0620E95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0ECB6" w14:textId="0DA2BD0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5D6DD" w14:textId="08CA81D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0A078" w14:textId="30F36B1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161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E900AD" w14:textId="591A842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CBA199" w14:textId="4562867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727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033FA0" w14:textId="58EAE96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161</w:t>
            </w:r>
          </w:p>
        </w:tc>
      </w:tr>
      <w:tr w:rsidR="00152C34" w:rsidRPr="002816E6" w14:paraId="512C3F9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288D2" w14:textId="4D06B427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37 </w:t>
            </w:r>
            <w:r w:rsidR="000860A8">
              <w:t>I</w:t>
            </w:r>
            <w:r w:rsidRPr="00EB6E23">
              <w:t>ndre</w:t>
            </w:r>
            <w:r w:rsidR="000860A8">
              <w:t>-</w:t>
            </w:r>
            <w:r w:rsidRPr="00EB6E23">
              <w:t>et</w:t>
            </w:r>
            <w:r w:rsidR="000860A8">
              <w:t>-L</w:t>
            </w:r>
            <w:r w:rsidRPr="00EB6E23">
              <w:t>oire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7A47A" w14:textId="555D0F2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D9B09" w14:textId="03B4B0F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452 </w:t>
            </w:r>
            <w:r w:rsidRPr="00CC4B67">
              <w:rPr>
                <w:sz w:val="18"/>
              </w:rPr>
              <w:t>769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18363" w14:textId="1143FA4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A1BA5" w14:textId="7002B5A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36901" w14:textId="30E825A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822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4FF998" w14:textId="742D10C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470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2718D4" w14:textId="648CDAF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463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696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F06A55" w14:textId="6A3D8AF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349</w:t>
            </w:r>
          </w:p>
        </w:tc>
      </w:tr>
      <w:tr w:rsidR="00152C34" w:rsidRPr="002816E6" w14:paraId="67878B55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0F98C" w14:textId="71E96B32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38 </w:t>
            </w:r>
            <w:r w:rsidR="000860A8">
              <w:t>Isè</w:t>
            </w:r>
            <w:r w:rsidRPr="00EB6E23">
              <w:t>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23A57" w14:textId="5652365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4E435" w14:textId="6AD894B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636 </w:t>
            </w:r>
            <w:r w:rsidRPr="00CC4B67">
              <w:rPr>
                <w:sz w:val="18"/>
              </w:rPr>
              <w:t>645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3C5D5" w14:textId="49AB3EB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847 </w:t>
            </w:r>
            <w:r w:rsidRPr="00CC4B67">
              <w:rPr>
                <w:sz w:val="18"/>
              </w:rPr>
              <w:t>648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94A88" w14:textId="117F414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D0830" w14:textId="23722D5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182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200FE7" w14:textId="105A80A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659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0ECB24" w14:textId="5CAC139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652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005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93DCB9" w14:textId="41C52B8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188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345</w:t>
            </w:r>
          </w:p>
        </w:tc>
      </w:tr>
      <w:tr w:rsidR="00152C34" w:rsidRPr="002816E6" w14:paraId="3B50739C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92BE5" w14:textId="13CCE4C3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39 </w:t>
            </w:r>
            <w:r w:rsidR="000860A8">
              <w:t>J</w:t>
            </w:r>
            <w:r w:rsidRPr="00EB6E23">
              <w:t>ura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5DF3C" w14:textId="260C958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1E1FC" w14:textId="59BBBEC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677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72436" w14:textId="010D418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677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51725" w14:textId="4FCDE93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58CBC" w14:textId="47F3ECF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712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64B4CE" w14:textId="08CE9EB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7918A1" w14:textId="619E875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165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B2B181" w14:textId="4FF6939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712</w:t>
            </w:r>
          </w:p>
        </w:tc>
      </w:tr>
      <w:tr w:rsidR="00152C34" w:rsidRPr="002816E6" w14:paraId="2B485701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00808" w14:textId="1D556332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40 </w:t>
            </w:r>
            <w:r w:rsidR="000860A8">
              <w:t>L</w:t>
            </w:r>
            <w:r w:rsidRPr="00EB6E23">
              <w:t>andes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0E503" w14:textId="14A1387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358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E7037" w14:textId="13D45A2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143 </w:t>
            </w:r>
            <w:r w:rsidRPr="00CC4B67">
              <w:rPr>
                <w:sz w:val="18"/>
              </w:rPr>
              <w:t>623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3DCCC" w14:textId="38E00AD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036 </w:t>
            </w:r>
            <w:r w:rsidRPr="00CC4B67">
              <w:rPr>
                <w:sz w:val="18"/>
              </w:rPr>
              <w:t>741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A70C1" w14:textId="1A0D9DB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44C25" w14:textId="6CD8FC3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296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19EB7B" w14:textId="51A0B21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6B7E77" w14:textId="0055918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DF5838" w14:textId="0C109F2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152C34" w:rsidRPr="002816E6" w14:paraId="234E3648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E822E" w14:textId="63E51F14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41 </w:t>
            </w:r>
            <w:r w:rsidR="000860A8">
              <w:t>Loir-et-C</w:t>
            </w:r>
            <w:r w:rsidRPr="00EB6E23">
              <w:t>her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4D6C2" w14:textId="080E2D0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276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FA539" w14:textId="4FD0D81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889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23FE5" w14:textId="6228F0C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694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9F2E9" w14:textId="0563E0A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88966" w14:textId="48118B5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013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FBBCBC" w14:textId="0691842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151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84585C" w14:textId="2DCC50E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151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482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3E6FA8" w14:textId="5E3CFCE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013</w:t>
            </w:r>
          </w:p>
        </w:tc>
      </w:tr>
      <w:tr w:rsidR="00152C34" w:rsidRPr="002816E6" w14:paraId="46CF4ECA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52F1E" w14:textId="057FDF11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42 </w:t>
            </w:r>
            <w:r w:rsidR="000860A8">
              <w:t>L</w:t>
            </w:r>
            <w:r w:rsidRPr="00EB6E23">
              <w:t>oire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D45E6" w14:textId="08F8609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570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F64A5" w14:textId="4EA9A18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848 </w:t>
            </w:r>
            <w:r w:rsidRPr="00CC4B67">
              <w:rPr>
                <w:sz w:val="18"/>
              </w:rPr>
              <w:t>047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4CA7C" w14:textId="5A4E8ED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8C7E4" w14:textId="3C3AF2F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975A8" w14:textId="0EE29E9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115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838360" w14:textId="3E646F1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585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53CF71" w14:textId="683FD10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452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250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4A0C86" w14:textId="55ED7DF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660</w:t>
            </w:r>
          </w:p>
        </w:tc>
      </w:tr>
      <w:tr w:rsidR="00152C34" w:rsidRPr="002816E6" w14:paraId="37CBEBBD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E7A9F" w14:textId="4BA8A2A2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lastRenderedPageBreak/>
              <w:t xml:space="preserve">43 </w:t>
            </w:r>
            <w:r w:rsidR="000860A8">
              <w:t>Haute-L</w:t>
            </w:r>
            <w:r w:rsidRPr="00EB6E23">
              <w:t>oire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2D411" w14:textId="03949F8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189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E73C2" w14:textId="5E20BB6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613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B9C50" w14:textId="240AB82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883CD" w14:textId="184ED0E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5280A" w14:textId="7F634E0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938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EDD5EE" w14:textId="1AE8266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35048B" w14:textId="5957ED8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689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FC36B8" w14:textId="5D28720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938</w:t>
            </w:r>
          </w:p>
        </w:tc>
      </w:tr>
      <w:tr w:rsidR="00152C34" w:rsidRPr="002816E6" w14:paraId="20893214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F82A9" w14:textId="42678750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44 </w:t>
            </w:r>
            <w:r w:rsidR="000860A8">
              <w:t>Loire-A</w:t>
            </w:r>
            <w:r w:rsidRPr="00EB6E23">
              <w:t>tlantique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44E6F" w14:textId="6AE1884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1C548" w14:textId="3CFD4F5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920 </w:t>
            </w:r>
            <w:r w:rsidRPr="00CC4B67">
              <w:rPr>
                <w:sz w:val="18"/>
              </w:rPr>
              <w:t>885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9FD2D" w14:textId="3713974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019 </w:t>
            </w:r>
            <w:r w:rsidRPr="00CC4B67">
              <w:rPr>
                <w:sz w:val="18"/>
              </w:rPr>
              <w:t>434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26CA8" w14:textId="2D2060B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F438B" w14:textId="675E957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782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2F1585" w14:textId="4DD1E85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517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5969FB" w14:textId="7C08589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364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4393C8" w14:textId="1A9BCE4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479</w:t>
            </w:r>
          </w:p>
        </w:tc>
      </w:tr>
      <w:tr w:rsidR="00152C34" w:rsidRPr="002816E6" w14:paraId="3523A158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2FB9D" w14:textId="6F125F65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45 </w:t>
            </w:r>
            <w:r w:rsidR="000860A8">
              <w:t>L</w:t>
            </w:r>
            <w:r w:rsidRPr="00EB6E23">
              <w:t>oiret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B8169" w14:textId="161D728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468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08F02" w14:textId="61B088B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516 </w:t>
            </w:r>
            <w:r w:rsidRPr="00CC4B67">
              <w:rPr>
                <w:sz w:val="18"/>
              </w:rPr>
              <w:t>835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B0EED" w14:textId="57CFC31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681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873B7" w14:textId="6930EEE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BF03F" w14:textId="507E724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814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AC86A3" w14:textId="32C2F5D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288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60EAE" w14:textId="319EC5A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288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520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5DFF9A" w14:textId="2D8A25B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814</w:t>
            </w:r>
          </w:p>
        </w:tc>
      </w:tr>
      <w:tr w:rsidR="00152C34" w:rsidRPr="002816E6" w14:paraId="63690ECA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1841D" w14:textId="483111DE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46 </w:t>
            </w:r>
            <w:r w:rsidR="000860A8">
              <w:t>L</w:t>
            </w:r>
            <w:r w:rsidRPr="00EB6E23">
              <w:t>ot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60986" w14:textId="4E8A439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85456" w14:textId="66AD9DC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84E6B" w14:textId="66E50C4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460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53D48" w14:textId="2BFB23E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CC7E6" w14:textId="19B7E4D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650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DDAD1B" w14:textId="627DC8E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46A387" w14:textId="17A6641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854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FC26CC" w14:textId="347D2DA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650</w:t>
            </w:r>
          </w:p>
        </w:tc>
      </w:tr>
      <w:tr w:rsidR="00152C34" w:rsidRPr="002816E6" w14:paraId="6E9054E9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93B71" w14:textId="6CFFCE35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47 </w:t>
            </w:r>
            <w:r w:rsidR="000860A8">
              <w:t>Lot-et-G</w:t>
            </w:r>
            <w:r w:rsidRPr="00EB6E23">
              <w:t>aronne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A32A4" w14:textId="36346D4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289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5C08E" w14:textId="7D38BA1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940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8CE8B" w14:textId="696E00B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931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884DC" w14:textId="67DA0CE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281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DC803" w14:textId="0F0DBF4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748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AED7A1" w14:textId="63944BD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9332B2" w14:textId="7108CE4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384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0CD692" w14:textId="506C214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748</w:t>
            </w:r>
          </w:p>
        </w:tc>
      </w:tr>
      <w:tr w:rsidR="00152C34" w:rsidRPr="002816E6" w14:paraId="25AD5AC5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65F7D" w14:textId="2AAEBBE2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48 </w:t>
            </w:r>
            <w:r w:rsidR="000860A8">
              <w:t>Lozè</w:t>
            </w:r>
            <w:r w:rsidRPr="00EB6E23">
              <w:t>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A072B" w14:textId="02B021E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1BE68" w14:textId="224719F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2880E" w14:textId="0B54115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A469E" w14:textId="54CA4DD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40AD1" w14:textId="2379C69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290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FFD196" w14:textId="26F9BE3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184347" w14:textId="719ED6B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182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D9E830" w14:textId="4007F4E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290</w:t>
            </w:r>
          </w:p>
        </w:tc>
      </w:tr>
      <w:tr w:rsidR="00152C34" w:rsidRPr="002816E6" w14:paraId="5D49ECD9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00F89" w14:textId="6F49031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49 </w:t>
            </w:r>
            <w:r w:rsidR="000860A8">
              <w:t>Maine-et-L</w:t>
            </w:r>
            <w:r w:rsidRPr="00EB6E23">
              <w:t>oire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0B7AF" w14:textId="4392731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577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3A844" w14:textId="7B587F2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870 </w:t>
            </w:r>
            <w:r w:rsidRPr="00CC4B67">
              <w:rPr>
                <w:sz w:val="18"/>
              </w:rPr>
              <w:t>617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AFD8F" w14:textId="0299DD1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540 </w:t>
            </w:r>
            <w:r w:rsidRPr="00CC4B67">
              <w:rPr>
                <w:sz w:val="18"/>
              </w:rPr>
              <w:t>197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E5460" w14:textId="318F761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246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7E9A1" w14:textId="323020B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065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7A779E" w14:textId="50FE02E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119 </w:t>
            </w:r>
            <w:r w:rsidRPr="00CC4B67">
              <w:rPr>
                <w:sz w:val="18"/>
              </w:rPr>
              <w:t>420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4BAFBA" w14:textId="10A0101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079 </w:t>
            </w:r>
            <w:r w:rsidRPr="00CC4B67">
              <w:rPr>
                <w:sz w:val="18"/>
              </w:rPr>
              <w:t>677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A16FC7" w14:textId="1CD1A6D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292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322</w:t>
            </w:r>
          </w:p>
        </w:tc>
      </w:tr>
      <w:tr w:rsidR="00152C34" w:rsidRPr="002816E6" w14:paraId="15790D36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02C93" w14:textId="04F9FAE7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50 </w:t>
            </w:r>
            <w:r w:rsidR="000860A8">
              <w:t>M</w:t>
            </w:r>
            <w:r w:rsidRPr="00EB6E23">
              <w:t>anche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B0B40" w14:textId="4FDFEAE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421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3B55DD" w14:textId="23A898E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361 </w:t>
            </w:r>
            <w:r w:rsidRPr="00CC4B67">
              <w:rPr>
                <w:sz w:val="18"/>
              </w:rPr>
              <w:t>556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9E14A" w14:textId="541CCCC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185 </w:t>
            </w:r>
            <w:r w:rsidRPr="00CC4B67">
              <w:rPr>
                <w:sz w:val="18"/>
              </w:rPr>
              <w:t>538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4C434" w14:textId="69E6AB6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245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87BD15" w14:textId="472B622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153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147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6D9F53" w14:textId="51E9915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515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86250B" w14:textId="4E47D50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470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143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47F46E" w14:textId="646FC04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190</w:t>
            </w:r>
          </w:p>
        </w:tc>
      </w:tr>
      <w:tr w:rsidR="00152C34" w:rsidRPr="002816E6" w14:paraId="011F23A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FC7DA6" w14:textId="7A74EA87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51 </w:t>
            </w:r>
            <w:r w:rsidR="000860A8">
              <w:t>M</w:t>
            </w:r>
            <w:r w:rsidRPr="00EB6E23">
              <w:t>arne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D2982" w14:textId="75B73F0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E6920" w14:textId="1184F26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236 </w:t>
            </w:r>
            <w:r w:rsidRPr="00CC4B67">
              <w:rPr>
                <w:sz w:val="18"/>
              </w:rPr>
              <w:t>282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39EB4" w14:textId="32BA254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C546E" w14:textId="20871FC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FCF29" w14:textId="41F9D92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743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9B3183" w14:textId="3BCFD19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705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C72B5B" w14:textId="09C7D59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606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149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D727D0" w14:textId="383D2CB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478</w:t>
            </w:r>
          </w:p>
        </w:tc>
      </w:tr>
      <w:tr w:rsidR="00152C34" w:rsidRPr="002816E6" w14:paraId="29882031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80714" w14:textId="70C353B4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52 </w:t>
            </w:r>
            <w:r w:rsidR="000860A8">
              <w:t>Haute-M</w:t>
            </w:r>
            <w:r w:rsidRPr="00EB6E23">
              <w:t>arne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44756" w14:textId="2FC94AC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16EA5" w14:textId="39CF994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470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E7B36" w14:textId="686D7BF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97884" w14:textId="28FBBCD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15F1B" w14:textId="2CCCC39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596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1A7204" w14:textId="75D3630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94C9D0" w14:textId="57A4DB7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038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0EF98C" w14:textId="0B4EDC2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596</w:t>
            </w:r>
          </w:p>
        </w:tc>
      </w:tr>
      <w:tr w:rsidR="00152C34" w:rsidRPr="002816E6" w14:paraId="25A7D0D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7B158" w14:textId="10DDC901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53 </w:t>
            </w:r>
            <w:r w:rsidR="000860A8">
              <w:t>M</w:t>
            </w:r>
            <w:r w:rsidRPr="00EB6E23">
              <w:t>ayenne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B69FD" w14:textId="0313BDB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232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DF3C4" w14:textId="596A96E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756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0D6C69" w14:textId="32D95FC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648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4D98D" w14:textId="7B77E49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AD529" w14:textId="631D25A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957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703EB0" w14:textId="0EF88D7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21DA01" w14:textId="7A546AD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076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B519B4" w14:textId="26F1A85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957</w:t>
            </w:r>
          </w:p>
        </w:tc>
      </w:tr>
      <w:tr w:rsidR="00152C34" w:rsidRPr="002816E6" w14:paraId="79651244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41975" w14:textId="4C672F51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54 </w:t>
            </w:r>
            <w:r w:rsidR="000860A8">
              <w:t>Meurthe-et-M</w:t>
            </w:r>
            <w:r w:rsidRPr="00EB6E23">
              <w:t>oselle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1644F" w14:textId="20BCDD6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492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21D7D" w14:textId="4930E26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608 </w:t>
            </w:r>
            <w:r w:rsidRPr="00CC4B67">
              <w:rPr>
                <w:sz w:val="18"/>
              </w:rPr>
              <w:t>980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228BE" w14:textId="61B4284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334 </w:t>
            </w:r>
            <w:r w:rsidRPr="00CC4B67">
              <w:rPr>
                <w:sz w:val="18"/>
              </w:rPr>
              <w:t>317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1BCD2" w14:textId="7C17CD7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575D0" w14:textId="079CCF7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228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614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C5AF3D" w14:textId="3ACBE5E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768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E0889B" w14:textId="754AB07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717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224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E58D28" w14:textId="6BE5F8E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879</w:t>
            </w:r>
          </w:p>
        </w:tc>
      </w:tr>
      <w:tr w:rsidR="00152C34" w:rsidRPr="002816E6" w14:paraId="57216F57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AB9A2" w14:textId="649530B1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55 </w:t>
            </w:r>
            <w:r w:rsidR="000860A8">
              <w:t>M</w:t>
            </w:r>
            <w:r w:rsidRPr="00EB6E23">
              <w:t>euse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04A4D" w14:textId="2520754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F4CA2" w14:textId="6E5C528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469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BA277" w14:textId="0C8AE8F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403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4913C" w14:textId="6AA9990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49B1E" w14:textId="0C447EB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880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9F8C16" w14:textId="441792F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CE1F0E" w14:textId="480795F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202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8A27B1" w14:textId="1453512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880</w:t>
            </w:r>
          </w:p>
        </w:tc>
      </w:tr>
      <w:tr w:rsidR="00152C34" w:rsidRPr="002816E6" w14:paraId="045BB2E6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945BB" w14:textId="4199BF91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56 </w:t>
            </w:r>
            <w:r w:rsidR="000860A8">
              <w:t>M</w:t>
            </w:r>
            <w:r w:rsidRPr="00EB6E23">
              <w:t>orbihan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4EAB4" w14:textId="44F6463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650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CD813" w14:textId="2C740D8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064 </w:t>
            </w:r>
            <w:r w:rsidRPr="00CC4B67">
              <w:rPr>
                <w:sz w:val="18"/>
              </w:rPr>
              <w:t>778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A4530" w14:textId="1BA4CA3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326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D3F0A" w14:textId="7D01B3C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86589" w14:textId="3B0015E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275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EBF8D5" w14:textId="28443A1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455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B5E8D4" w14:textId="1927E9D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455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085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B20AF8" w14:textId="236F311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275</w:t>
            </w:r>
          </w:p>
        </w:tc>
      </w:tr>
      <w:tr w:rsidR="00152C34" w:rsidRPr="002816E6" w14:paraId="01575CEE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ADD1F" w14:textId="1A2959BE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57 </w:t>
            </w:r>
            <w:r w:rsidR="000860A8">
              <w:t>M</w:t>
            </w:r>
            <w:r w:rsidRPr="00EB6E23">
              <w:t>oselle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1D79C" w14:textId="2E97D0E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735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96459" w14:textId="6404CA6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382 </w:t>
            </w:r>
            <w:r w:rsidRPr="00CC4B67">
              <w:rPr>
                <w:sz w:val="18"/>
              </w:rPr>
              <w:t>971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B7AA8" w14:textId="07D9EBF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D4E15" w14:textId="3B0E536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9474E" w14:textId="5361D50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895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C166B5" w14:textId="2827847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723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8E12C3" w14:textId="4AC8256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723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387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72709F" w14:textId="55126E7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895</w:t>
            </w:r>
          </w:p>
        </w:tc>
      </w:tr>
      <w:tr w:rsidR="00152C34" w:rsidRPr="002816E6" w14:paraId="1F6A0B76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4CFC9" w14:textId="127D46F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58 </w:t>
            </w:r>
            <w:r w:rsidR="000860A8">
              <w:t>Niè</w:t>
            </w:r>
            <w:r w:rsidRPr="00EB6E23">
              <w:t>vre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403C6" w14:textId="26B687B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19948" w14:textId="423C0AB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2594B" w14:textId="341351A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84893" w14:textId="238BE87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4D6F7" w14:textId="30AB94A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163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8797F8" w14:textId="46F807A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DE07EB" w14:textId="2028EFA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196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E2A1E7" w14:textId="7390BAE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163</w:t>
            </w:r>
          </w:p>
        </w:tc>
      </w:tr>
      <w:tr w:rsidR="00152C34" w:rsidRPr="002816E6" w14:paraId="4A2FB315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680F6" w14:textId="3AB7080F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59 </w:t>
            </w:r>
            <w:r w:rsidR="000860A8">
              <w:t>N</w:t>
            </w:r>
            <w:r w:rsidRPr="00EB6E23">
              <w:t>ord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E4811" w14:textId="5040017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571 </w:t>
            </w:r>
            <w:r w:rsidRPr="00CC4B67">
              <w:rPr>
                <w:sz w:val="18"/>
              </w:rPr>
              <w:t>981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F80D3" w14:textId="7868934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</w:t>
            </w:r>
            <w:r w:rsidR="000860A8">
              <w:rPr>
                <w:sz w:val="18"/>
              </w:rPr>
              <w:t> 053 </w:t>
            </w:r>
            <w:r w:rsidRPr="00CC4B67">
              <w:rPr>
                <w:sz w:val="18"/>
              </w:rPr>
              <w:t>937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E17E2" w14:textId="391A516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</w:t>
            </w:r>
            <w:r w:rsidR="000860A8">
              <w:rPr>
                <w:sz w:val="18"/>
              </w:rPr>
              <w:t> 432 </w:t>
            </w:r>
            <w:r w:rsidRPr="00CC4B67">
              <w:rPr>
                <w:sz w:val="18"/>
              </w:rPr>
              <w:t>672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73569" w14:textId="5F72310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950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8BDBC" w14:textId="67F4B35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495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460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439ECD" w14:textId="794EC0E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676 </w:t>
            </w:r>
            <w:r w:rsidRPr="00CC4B67">
              <w:rPr>
                <w:sz w:val="18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2FFF95" w14:textId="484B5E3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676 </w:t>
            </w:r>
            <w:r w:rsidRPr="00CC4B67">
              <w:rPr>
                <w:sz w:val="18"/>
              </w:rPr>
              <w:t>241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6CBA31" w14:textId="219DDBB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495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459</w:t>
            </w:r>
          </w:p>
        </w:tc>
      </w:tr>
      <w:tr w:rsidR="00152C34" w:rsidRPr="002816E6" w14:paraId="2F011E7D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5F8D5" w14:textId="60E43A2C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60 </w:t>
            </w:r>
            <w:r w:rsidR="000860A8">
              <w:t>O</w:t>
            </w:r>
            <w:r w:rsidRPr="00EB6E23">
              <w:t>ise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7D2CD" w14:textId="6AEC474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EF0FE" w14:textId="546B019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642 </w:t>
            </w:r>
            <w:r w:rsidRPr="00CC4B67">
              <w:rPr>
                <w:sz w:val="18"/>
              </w:rPr>
              <w:t>092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0170A" w14:textId="6C6D4F9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600 </w:t>
            </w:r>
            <w:r w:rsidRPr="00CC4B67">
              <w:rPr>
                <w:sz w:val="18"/>
              </w:rPr>
              <w:t>293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0C183" w14:textId="7118F1F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468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C8120" w14:textId="574E1BA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240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214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B28DDA" w14:textId="5849AC9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808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F8CD3F" w14:textId="3802D1B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738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000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E6B6D6" w14:textId="657B42E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101</w:t>
            </w:r>
          </w:p>
        </w:tc>
      </w:tr>
      <w:tr w:rsidR="00152C34" w:rsidRPr="002816E6" w14:paraId="5AECA1C2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B66DE" w14:textId="2F19A3E4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61 </w:t>
            </w:r>
            <w:r w:rsidR="000860A8">
              <w:t>O</w:t>
            </w:r>
            <w:r w:rsidRPr="00EB6E23">
              <w:t>rne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63B19" w14:textId="53DD32D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244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60FDD" w14:textId="357229D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794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B6CB3" w14:textId="6840F07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792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5D994" w14:textId="0588CF8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242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8F8B5" w14:textId="057FD85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415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B9E7A1" w14:textId="41114A9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327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F80E50" w14:textId="2A02AA6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229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500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49F299" w14:textId="4E354EC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152C34" w:rsidRPr="002816E6" w14:paraId="5A6AAA01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688EF" w14:textId="78BB7E47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62 </w:t>
            </w:r>
            <w:r w:rsidR="000860A8">
              <w:t>Pas-de-C</w:t>
            </w:r>
            <w:r w:rsidRPr="00EB6E23">
              <w:t>alais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02385" w14:textId="1EF8A0D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F9855" w14:textId="08B745A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0860A8">
              <w:rPr>
                <w:sz w:val="18"/>
              </w:rPr>
              <w:t> 150 </w:t>
            </w:r>
            <w:r w:rsidRPr="00CC4B67">
              <w:rPr>
                <w:sz w:val="18"/>
              </w:rPr>
              <w:t>552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3C7D3" w14:textId="4A29886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373 </w:t>
            </w:r>
            <w:r w:rsidRPr="00CC4B67">
              <w:rPr>
                <w:sz w:val="18"/>
              </w:rPr>
              <w:t>571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5C66A" w14:textId="24C2ED0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9A568" w14:textId="71C9CB5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080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9B328B" w14:textId="3356074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027 </w:t>
            </w:r>
            <w:r w:rsidRPr="00CC4B67">
              <w:rPr>
                <w:sz w:val="18"/>
              </w:rPr>
              <w:t>312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EEB4F8" w14:textId="7013523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027 </w:t>
            </w:r>
            <w:r w:rsidRPr="00CC4B67">
              <w:rPr>
                <w:sz w:val="18"/>
              </w:rPr>
              <w:t>872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A169F4" w14:textId="6F5494A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080</w:t>
            </w:r>
          </w:p>
        </w:tc>
      </w:tr>
      <w:tr w:rsidR="00152C34" w:rsidRPr="002816E6" w14:paraId="2A22BCAD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8C593" w14:textId="2B3A8FC9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63 </w:t>
            </w:r>
            <w:r w:rsidR="000860A8">
              <w:t>Puy-de-Dô</w:t>
            </w:r>
            <w:r w:rsidRPr="00EB6E23">
              <w:t>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070BD" w14:textId="09FE042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492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08C7" w14:textId="12A0A3C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596 </w:t>
            </w:r>
            <w:r w:rsidRPr="00CC4B67">
              <w:rPr>
                <w:sz w:val="18"/>
              </w:rPr>
              <w:t>347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7BFE4" w14:textId="4F4DB4C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314 </w:t>
            </w:r>
            <w:r w:rsidRPr="00CC4B67">
              <w:rPr>
                <w:sz w:val="18"/>
              </w:rPr>
              <w:t>768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96293" w14:textId="6BCD9EF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76597" w14:textId="60DEA93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011092" w14:textId="160938D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E58C27" w14:textId="74F1C2D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252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896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3E8935" w14:textId="65A97CB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212</w:t>
            </w:r>
          </w:p>
        </w:tc>
      </w:tr>
      <w:tr w:rsidR="00152C34" w:rsidRPr="002816E6" w14:paraId="7C2D0E2C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D0D98" w14:textId="36AE9989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64 </w:t>
            </w:r>
            <w:r w:rsidR="000860A8">
              <w:t>Pyrénées-A</w:t>
            </w:r>
            <w:r w:rsidRPr="00EB6E23">
              <w:t>tlantiques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F4468" w14:textId="0692995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560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293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00880" w14:textId="68436FE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793 </w:t>
            </w:r>
            <w:r w:rsidRPr="00CC4B67">
              <w:rPr>
                <w:sz w:val="18"/>
              </w:rPr>
              <w:t>053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2CB40" w14:textId="03218AA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724 </w:t>
            </w:r>
            <w:r w:rsidRPr="00CC4B67">
              <w:rPr>
                <w:sz w:val="18"/>
              </w:rPr>
              <w:t>792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C2B4C" w14:textId="4E6C9E6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492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5BC4D" w14:textId="51AD744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787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D5D0EE" w14:textId="22561A0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230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D1726" w14:textId="51F7863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227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116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2DDABA" w14:textId="26497DA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793</w:t>
            </w:r>
          </w:p>
        </w:tc>
      </w:tr>
      <w:tr w:rsidR="00152C34" w:rsidRPr="002816E6" w14:paraId="01A7A25A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5B0CF" w14:textId="680EB7CC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65 </w:t>
            </w:r>
            <w:r w:rsidR="000860A8">
              <w:t>Hautes-Pyréné</w:t>
            </w:r>
            <w:r w:rsidRPr="00EB6E23">
              <w:t>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CD4BC" w14:textId="4F04947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207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FA7A" w14:textId="3BC8B34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674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AED6A" w14:textId="76C9163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421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2E635" w14:textId="4123180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64BE7" w14:textId="13C4B99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615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FAD628" w14:textId="2DD691A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F66BF7" w14:textId="41229A0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040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989562" w14:textId="78B500F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603</w:t>
            </w:r>
          </w:p>
        </w:tc>
      </w:tr>
      <w:tr w:rsidR="00152C34" w:rsidRPr="002816E6" w14:paraId="25FBB938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C10B1" w14:textId="0816EC35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66 </w:t>
            </w:r>
            <w:r w:rsidR="000860A8">
              <w:t>Pyrénées-O</w:t>
            </w:r>
            <w:r w:rsidRPr="00EB6E23">
              <w:t>rientales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92068" w14:textId="680923C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417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D0D69" w14:textId="5C9364B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355 </w:t>
            </w:r>
            <w:r w:rsidRPr="00CC4B67">
              <w:rPr>
                <w:sz w:val="18"/>
              </w:rPr>
              <w:t>424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84C36" w14:textId="7B5657A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951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704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09001" w14:textId="2F31F02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14EC7" w14:textId="23CB8F2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030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F80F06" w14:textId="3360872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650DC7" w14:textId="6A315E0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909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CE78C3" w14:textId="1DC9E13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030</w:t>
            </w:r>
          </w:p>
        </w:tc>
      </w:tr>
      <w:tr w:rsidR="00152C34" w:rsidRPr="002816E6" w14:paraId="1EA5BD2E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FD4DCB" w14:textId="6D34E5C1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67-68 </w:t>
            </w:r>
            <w:r w:rsidR="000860A8">
              <w:t>C</w:t>
            </w:r>
            <w:r w:rsidRPr="00EB6E23">
              <w:t>ollectivit</w:t>
            </w:r>
            <w:r w:rsidR="000860A8">
              <w:t>é</w:t>
            </w:r>
            <w:r w:rsidRPr="00EB6E23">
              <w:t xml:space="preserve"> europ</w:t>
            </w:r>
            <w:r w:rsidR="000860A8">
              <w:t>é</w:t>
            </w:r>
            <w:r w:rsidRPr="00EB6E23">
              <w:t>enne d'</w:t>
            </w:r>
            <w:r w:rsidR="000860A8">
              <w:t>A</w:t>
            </w:r>
            <w:r w:rsidRPr="00EB6E23">
              <w:t>lsace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9E4448" w14:textId="6FA25AE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293 </w:t>
            </w:r>
            <w:r w:rsidRPr="00CC4B67">
              <w:rPr>
                <w:sz w:val="18"/>
              </w:rPr>
              <w:t>476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AE4857" w14:textId="2D116AD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</w:t>
            </w:r>
            <w:r w:rsidR="000860A8">
              <w:rPr>
                <w:sz w:val="18"/>
              </w:rPr>
              <w:t> 152 </w:t>
            </w:r>
            <w:r w:rsidRPr="00CC4B67">
              <w:rPr>
                <w:sz w:val="18"/>
              </w:rPr>
              <w:t>858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19DE56" w14:textId="0B16919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0860A8">
              <w:rPr>
                <w:sz w:val="18"/>
              </w:rPr>
              <w:t> 774 </w:t>
            </w:r>
            <w:r w:rsidRPr="00CC4B67">
              <w:rPr>
                <w:sz w:val="18"/>
              </w:rPr>
              <w:t>008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7373F0" w14:textId="1CDBF94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914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33B133" w14:textId="6800785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249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092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21EAC3" w14:textId="51AF72C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3810C9" w14:textId="22D227D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836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997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E8AF9B" w14:textId="19B4F05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249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091</w:t>
            </w:r>
          </w:p>
        </w:tc>
      </w:tr>
      <w:tr w:rsidR="00152C34" w:rsidRPr="002816E6" w14:paraId="19C6233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74874" w14:textId="5798ADE5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69 </w:t>
            </w:r>
            <w:r w:rsidR="000860A8">
              <w:t>Rhô</w:t>
            </w:r>
            <w:r w:rsidRPr="00EB6E23">
              <w:t>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37390" w14:textId="793386D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54AF5" w14:textId="47B1F9E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96534" w14:textId="536E664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961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C71AD" w14:textId="167DC13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294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1E85E" w14:textId="6E3D2F4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102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352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1C34EA" w14:textId="54A6355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341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474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26DBE3" w14:textId="64BA6A6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325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140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CE5601" w14:textId="1961A40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86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018</w:t>
            </w:r>
          </w:p>
        </w:tc>
      </w:tr>
      <w:tr w:rsidR="00152C34" w:rsidRPr="002816E6" w14:paraId="083BBA0D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2511E" w14:textId="6EEBA40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69 </w:t>
            </w:r>
            <w:r w:rsidR="000860A8">
              <w:t>Mé</w:t>
            </w:r>
            <w:r w:rsidRPr="00EB6E23">
              <w:t xml:space="preserve">tropole de </w:t>
            </w:r>
            <w:r w:rsidR="000860A8">
              <w:t>L</w:t>
            </w:r>
            <w:r w:rsidRPr="00EB6E23">
              <w:t>yon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EDF10" w14:textId="0556BA2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779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072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0499F" w14:textId="27B8D32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546 </w:t>
            </w:r>
            <w:r w:rsidRPr="00CC4B67">
              <w:rPr>
                <w:sz w:val="18"/>
              </w:rPr>
              <w:t>288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52650" w14:textId="455F937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0860A8">
              <w:rPr>
                <w:sz w:val="18"/>
              </w:rPr>
              <w:t> 408 </w:t>
            </w:r>
            <w:r w:rsidRPr="00CC4B67">
              <w:rPr>
                <w:sz w:val="18"/>
              </w:rPr>
              <w:t>036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BA4D3" w14:textId="4123961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640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F23B7" w14:textId="36CA633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886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5A276F" w14:textId="52E1B9D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097 </w:t>
            </w:r>
            <w:r w:rsidRPr="00CC4B67">
              <w:rPr>
                <w:sz w:val="18"/>
              </w:rPr>
              <w:t>596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A77BDC" w14:textId="069BC46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0860A8">
              <w:rPr>
                <w:sz w:val="18"/>
              </w:rPr>
              <w:t> 097 </w:t>
            </w:r>
            <w:r w:rsidRPr="00CC4B67">
              <w:rPr>
                <w:sz w:val="18"/>
              </w:rPr>
              <w:t>596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4752AE" w14:textId="1DF5E2C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886</w:t>
            </w:r>
          </w:p>
        </w:tc>
      </w:tr>
      <w:tr w:rsidR="00152C34" w:rsidRPr="002816E6" w14:paraId="4CC50B7E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D3A38" w14:textId="0E0D389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70 </w:t>
            </w:r>
            <w:r w:rsidR="000860A8">
              <w:t>Haute-Saô</w:t>
            </w:r>
            <w:r w:rsidRPr="00EB6E23">
              <w:t>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F6AB4" w14:textId="58F7602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188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117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D7F0B" w14:textId="405E833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609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943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F8205" w14:textId="25758E8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517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689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BB60F" w14:textId="3206632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95</w:t>
            </w:r>
            <w:r w:rsidR="000860A8">
              <w:rPr>
                <w:sz w:val="18"/>
              </w:rPr>
              <w:t> </w:t>
            </w:r>
            <w:r w:rsidRPr="00CC4B67">
              <w:rPr>
                <w:sz w:val="18"/>
              </w:rPr>
              <w:t>864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438CA" w14:textId="73FA020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896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3360F8" w14:textId="3364A2B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1BDDCA" w14:textId="66261A7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609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18641B" w14:textId="4EED8FE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152C34" w:rsidRPr="002816E6" w14:paraId="20425624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6B6A4" w14:textId="6A9B9D64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71 </w:t>
            </w:r>
            <w:r w:rsidR="000860A8">
              <w:t>Saône-et-L</w:t>
            </w:r>
            <w:r w:rsidRPr="00EB6E23">
              <w:t>oire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99190" w14:textId="4D8831B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478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20EF0" w14:textId="6F79141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549 </w:t>
            </w:r>
            <w:r w:rsidRPr="00CC4B67">
              <w:rPr>
                <w:sz w:val="18"/>
              </w:rPr>
              <w:t>879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3EDEB" w14:textId="487D52A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472 </w:t>
            </w:r>
            <w:r w:rsidRPr="00CC4B67">
              <w:rPr>
                <w:sz w:val="18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B3D51" w14:textId="380BCCA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400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C2A4F" w14:textId="5CC325D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928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300964" w14:textId="5D60899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659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E5225D" w14:textId="608E48B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612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401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6405E1" w14:textId="64C3702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487</w:t>
            </w:r>
          </w:p>
        </w:tc>
      </w:tr>
      <w:tr w:rsidR="00152C34" w:rsidRPr="002816E6" w14:paraId="04047E86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F6EE8" w14:textId="50981FF5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72 </w:t>
            </w:r>
            <w:r w:rsidR="000860A8">
              <w:t>S</w:t>
            </w:r>
            <w:r w:rsidRPr="00EB6E23">
              <w:t>arthe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E8D3B" w14:textId="168A6B3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429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CC6D4" w14:textId="4D6AF6C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382 </w:t>
            </w:r>
            <w:r w:rsidRPr="00CC4B67">
              <w:rPr>
                <w:sz w:val="18"/>
              </w:rPr>
              <w:t>715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4AE45" w14:textId="00FCC8A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127 </w:t>
            </w:r>
            <w:r w:rsidRPr="00CC4B67">
              <w:rPr>
                <w:sz w:val="18"/>
              </w:rPr>
              <w:t>077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E858E" w14:textId="4EB26FF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64F10" w14:textId="4B3C9D5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986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A3CE50" w14:textId="5DD253D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663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2EA111" w14:textId="3AAEB72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000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E5C006" w14:textId="4139EDA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152C34" w:rsidRPr="002816E6" w14:paraId="165BDAC0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769413" w14:textId="0D4F6940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73 </w:t>
            </w:r>
            <w:r w:rsidR="000860A8">
              <w:t>S</w:t>
            </w:r>
            <w:r w:rsidRPr="00EB6E23">
              <w:t>avoie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B7BFC" w14:textId="3C50A07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314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05FA4" w14:textId="255A1F4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014 </w:t>
            </w:r>
            <w:r w:rsidRPr="00CC4B67">
              <w:rPr>
                <w:sz w:val="18"/>
              </w:rPr>
              <w:t>460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20267" w14:textId="4AB2E23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2EB95" w14:textId="45F1E58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270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47585" w14:textId="5283B3C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440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5D203E" w14:textId="5E198E8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290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AADBD0" w14:textId="7715DD0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273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160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BFACFB" w14:textId="0F9B2CE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834</w:t>
            </w:r>
          </w:p>
        </w:tc>
      </w:tr>
      <w:tr w:rsidR="00152C34" w:rsidRPr="002816E6" w14:paraId="55DDB30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3A8C0" w14:textId="2C4A022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74 </w:t>
            </w:r>
            <w:r w:rsidR="000860A8">
              <w:t>Haute-S</w:t>
            </w:r>
            <w:r w:rsidRPr="00EB6E23">
              <w:t>avoie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DC603" w14:textId="15BAC49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492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22906" w14:textId="12EAB74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576 </w:t>
            </w:r>
            <w:r w:rsidRPr="00CC4B67">
              <w:rPr>
                <w:sz w:val="18"/>
              </w:rPr>
              <w:t>944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C8D0A" w14:textId="7775711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058 </w:t>
            </w:r>
            <w:r w:rsidRPr="00CC4B67">
              <w:rPr>
                <w:sz w:val="18"/>
              </w:rPr>
              <w:t>461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BABE0" w14:textId="42CA49E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D71F0" w14:textId="1E6289A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410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A8DB8F" w14:textId="6A71293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229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FBA87B" w14:textId="3BB9279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309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7B64FA" w14:textId="5E81776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572</w:t>
            </w:r>
          </w:p>
        </w:tc>
      </w:tr>
      <w:tr w:rsidR="00152C34" w:rsidRPr="002816E6" w14:paraId="71B5E046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AA03D" w14:textId="3D24BD7A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75 </w:t>
            </w:r>
            <w:r w:rsidR="000860A8">
              <w:t>P</w:t>
            </w:r>
            <w:r w:rsidRPr="00EB6E23">
              <w:t>aris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20593" w14:textId="21AFF2C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252 </w:t>
            </w:r>
            <w:r w:rsidRPr="00CC4B67">
              <w:rPr>
                <w:sz w:val="18"/>
              </w:rPr>
              <w:t>459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CA1D5" w14:textId="25D5213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</w:t>
            </w:r>
            <w:r w:rsidR="007A6660">
              <w:rPr>
                <w:sz w:val="18"/>
              </w:rPr>
              <w:t> 083 </w:t>
            </w:r>
            <w:r w:rsidRPr="00CC4B67">
              <w:rPr>
                <w:sz w:val="18"/>
              </w:rPr>
              <w:t>291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94285" w14:textId="44AAD7A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</w:t>
            </w:r>
            <w:r w:rsidR="007A6660">
              <w:rPr>
                <w:sz w:val="18"/>
              </w:rPr>
              <w:t> 074 </w:t>
            </w:r>
            <w:r w:rsidRPr="00CC4B67">
              <w:rPr>
                <w:sz w:val="18"/>
              </w:rPr>
              <w:t>405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9AF80" w14:textId="7EC9089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243 </w:t>
            </w:r>
            <w:r w:rsidRPr="00CC4B67">
              <w:rPr>
                <w:sz w:val="18"/>
              </w:rPr>
              <w:t>573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E8A68" w14:textId="401BD89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631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951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308780" w14:textId="5CB15F8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125 </w:t>
            </w:r>
            <w:r w:rsidRPr="00CC4B67">
              <w:rPr>
                <w:sz w:val="18"/>
              </w:rPr>
              <w:t>550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CB43E4" w14:textId="5744215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778 </w:t>
            </w:r>
            <w:r w:rsidRPr="00CC4B67">
              <w:rPr>
                <w:sz w:val="18"/>
              </w:rPr>
              <w:t>358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F86E8C" w14:textId="6D37C58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284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759</w:t>
            </w:r>
          </w:p>
        </w:tc>
      </w:tr>
      <w:tr w:rsidR="00152C34" w:rsidRPr="002816E6" w14:paraId="05EE1867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9E173" w14:textId="39C12AB4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76 </w:t>
            </w:r>
            <w:r w:rsidR="000860A8">
              <w:t>Seine-M</w:t>
            </w:r>
            <w:r w:rsidRPr="00EB6E23">
              <w:t>aritime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AFB14" w14:textId="378AD77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869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F033C" w14:textId="7C90149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811 </w:t>
            </w:r>
            <w:r w:rsidRPr="00CC4B67">
              <w:rPr>
                <w:sz w:val="18"/>
              </w:rPr>
              <w:t>873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BEDE2" w14:textId="60084EB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668 </w:t>
            </w:r>
            <w:r w:rsidRPr="00CC4B67">
              <w:rPr>
                <w:sz w:val="18"/>
              </w:rPr>
              <w:t>134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1F62E" w14:textId="20027FA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725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E1EF2" w14:textId="76C99A8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528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010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561AC1" w14:textId="7B0B482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775 </w:t>
            </w:r>
            <w:r w:rsidRPr="00CC4B67">
              <w:rPr>
                <w:sz w:val="18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4D4D3B" w14:textId="1375179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764 </w:t>
            </w:r>
            <w:r w:rsidRPr="00CC4B67">
              <w:rPr>
                <w:sz w:val="18"/>
              </w:rPr>
              <w:t>377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98B896" w14:textId="01439F8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516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977</w:t>
            </w:r>
          </w:p>
        </w:tc>
      </w:tr>
      <w:tr w:rsidR="00152C34" w:rsidRPr="002816E6" w14:paraId="31686986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AECF4" w14:textId="2C578C6F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77 </w:t>
            </w:r>
            <w:r w:rsidR="000860A8">
              <w:t>Seine-et-M</w:t>
            </w:r>
            <w:r w:rsidRPr="00EB6E23">
              <w:t>arne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115B1" w14:textId="0730C20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766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A2B54" w14:textId="6314A29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450 </w:t>
            </w:r>
            <w:r w:rsidRPr="00CC4B67">
              <w:rPr>
                <w:sz w:val="18"/>
              </w:rPr>
              <w:t>740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CEB18" w14:textId="2768AC7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190 </w:t>
            </w:r>
            <w:r w:rsidRPr="00CC4B67">
              <w:rPr>
                <w:sz w:val="18"/>
              </w:rPr>
              <w:t>044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3A653" w14:textId="3494144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0973F" w14:textId="0D65F9B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113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F6FE3E" w14:textId="062C9FA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707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844667" w14:textId="1D0892F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563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704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8D8D09" w14:textId="57C7BB4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477</w:t>
            </w:r>
          </w:p>
        </w:tc>
      </w:tr>
      <w:tr w:rsidR="00152C34" w:rsidRPr="002816E6" w14:paraId="7D389DD8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51459" w14:textId="3BD71A1A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78 </w:t>
            </w:r>
            <w:r w:rsidR="000860A8">
              <w:t>Y</w:t>
            </w:r>
            <w:r w:rsidRPr="00EB6E23">
              <w:t>velines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4592" w14:textId="3F25D17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839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B9E19" w14:textId="0F871E2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746 </w:t>
            </w:r>
            <w:r w:rsidRPr="00CC4B67">
              <w:rPr>
                <w:sz w:val="18"/>
              </w:rPr>
              <w:t>153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CF76F" w14:textId="0C9449F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349 </w:t>
            </w:r>
            <w:r w:rsidRPr="00CC4B67">
              <w:rPr>
                <w:sz w:val="18"/>
              </w:rPr>
              <w:t>077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D0257" w14:textId="4F41D71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F931A" w14:textId="30AB3DE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517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CB41F0" w14:textId="03921C3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890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AD4079" w14:textId="7BD86B4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617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173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8F22D8" w14:textId="0E3C226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152C34" w:rsidRPr="002816E6" w14:paraId="4F6DF19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C5E76" w14:textId="1E403C50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79 </w:t>
            </w:r>
            <w:r w:rsidR="000860A8">
              <w:t>Deux-Sè</w:t>
            </w:r>
            <w:r w:rsidRPr="00EB6E23">
              <w:t>vres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0730F" w14:textId="5D5F502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B0E5F" w14:textId="32BA23E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966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326CE" w14:textId="48277B8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953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493EF" w14:textId="6AD52D8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288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C35A2" w14:textId="2312404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728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823A5A" w14:textId="0AC5233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223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0578DE" w14:textId="0A782EC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223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367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FAC540" w14:textId="6457C24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725</w:t>
            </w:r>
          </w:p>
        </w:tc>
      </w:tr>
      <w:tr w:rsidR="00152C34" w:rsidRPr="002816E6" w14:paraId="5481A4D9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A9A7B" w14:textId="0FB4F7A2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lastRenderedPageBreak/>
              <w:t xml:space="preserve">80 </w:t>
            </w:r>
            <w:r w:rsidR="000860A8">
              <w:t>S</w:t>
            </w:r>
            <w:r w:rsidRPr="00EB6E23">
              <w:t>omme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52BFD" w14:textId="4E35141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394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55171" w14:textId="3990EBC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275 </w:t>
            </w:r>
            <w:r w:rsidRPr="00CC4B67">
              <w:rPr>
                <w:sz w:val="18"/>
              </w:rPr>
              <w:t>534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22F4D" w14:textId="51346D9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150 </w:t>
            </w:r>
            <w:r w:rsidRPr="00CC4B67">
              <w:rPr>
                <w:sz w:val="18"/>
              </w:rPr>
              <w:t>109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D48E2" w14:textId="350359E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1CA82" w14:textId="676D44F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824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A2E59A" w14:textId="75A66BF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4EE889" w14:textId="68A4E9B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241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3BB452" w14:textId="530C307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872</w:t>
            </w:r>
          </w:p>
        </w:tc>
      </w:tr>
      <w:tr w:rsidR="00152C34" w:rsidRPr="002816E6" w14:paraId="04FBA9A2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E0ACD" w14:textId="2E6859EE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81 </w:t>
            </w:r>
            <w:r w:rsidR="000860A8">
              <w:t>T</w:t>
            </w:r>
            <w:r w:rsidRPr="00EB6E23">
              <w:t>arn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11884" w14:textId="1A3ECBB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328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642B6" w14:textId="0B858F0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059 </w:t>
            </w:r>
            <w:r w:rsidRPr="00CC4B67">
              <w:rPr>
                <w:sz w:val="18"/>
              </w:rPr>
              <w:t>760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A3A40" w14:textId="72A654C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98617" w14:textId="3FDAE2A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9D5DB" w14:textId="05982FE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750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6E0090" w14:textId="59F9A6D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184B28" w14:textId="0ADB527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862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083C3D" w14:textId="19D421F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750</w:t>
            </w:r>
          </w:p>
        </w:tc>
      </w:tr>
      <w:tr w:rsidR="00152C34" w:rsidRPr="002816E6" w14:paraId="5EB85882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76B8A" w14:textId="0BFF5E2C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82 </w:t>
            </w:r>
            <w:r w:rsidR="000860A8">
              <w:t>Tarn-et-G</w:t>
            </w:r>
            <w:r w:rsidRPr="00EB6E23">
              <w:t>aronne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D5761C" w14:textId="65F8E4B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197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0D602" w14:textId="5A12503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635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EC94B" w14:textId="6099269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545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D0F6D" w14:textId="6774AF3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57F84" w14:textId="6745D78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835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79F0A1" w14:textId="12A170D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111CD8" w14:textId="61F0119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326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8C4177" w14:textId="283DA64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835</w:t>
            </w:r>
          </w:p>
        </w:tc>
      </w:tr>
      <w:tr w:rsidR="00152C34" w:rsidRPr="002816E6" w14:paraId="1A6B4B3E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84ABE" w14:textId="630A1A78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83 </w:t>
            </w:r>
            <w:r w:rsidR="000860A8">
              <w:t>V</w:t>
            </w:r>
            <w:r w:rsidRPr="00EB6E23">
              <w:t>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83ADB" w14:textId="68EB2C9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939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6C99C" w14:textId="0B65C91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7A6660">
              <w:rPr>
                <w:sz w:val="18"/>
              </w:rPr>
              <w:t> 002 </w:t>
            </w:r>
            <w:r w:rsidRPr="00CC4B67">
              <w:rPr>
                <w:sz w:val="18"/>
              </w:rPr>
              <w:t>229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14EA6" w14:textId="5FFE36E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055 </w:t>
            </w:r>
            <w:r w:rsidRPr="00CC4B67">
              <w:rPr>
                <w:sz w:val="18"/>
              </w:rPr>
              <w:t>054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2FC24" w14:textId="2AA2048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FAFA4" w14:textId="76CC222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883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B21A1F" w14:textId="238D20B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578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A0CE2F" w14:textId="46DE06F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411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708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12C061" w14:textId="0EA3608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587</w:t>
            </w:r>
          </w:p>
        </w:tc>
      </w:tr>
      <w:tr w:rsidR="00152C34" w:rsidRPr="002816E6" w14:paraId="1F4F5CD5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242B2" w14:textId="2B424EA1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84 </w:t>
            </w:r>
            <w:r w:rsidR="000860A8">
              <w:t>V</w:t>
            </w:r>
            <w:r w:rsidRPr="00EB6E23">
              <w:t>aucluse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570D8" w14:textId="30F75A6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425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6E191" w14:textId="0A269AF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368 </w:t>
            </w:r>
            <w:r w:rsidRPr="00CC4B67">
              <w:rPr>
                <w:sz w:val="18"/>
              </w:rPr>
              <w:t>595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83C02" w14:textId="280A85D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280 </w:t>
            </w:r>
            <w:r w:rsidRPr="00CC4B67">
              <w:rPr>
                <w:sz w:val="18"/>
              </w:rPr>
              <w:t>899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30BBF" w14:textId="27E655B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64AF7" w14:textId="17600B9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862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76E8DA" w14:textId="5D3149B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342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CFEE9A" w14:textId="6EDFCBB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801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016A15" w14:textId="62F5D2A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905</w:t>
            </w:r>
          </w:p>
        </w:tc>
      </w:tr>
      <w:tr w:rsidR="00152C34" w:rsidRPr="002816E6" w14:paraId="724F490D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90982" w14:textId="1035849B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85 </w:t>
            </w:r>
            <w:r w:rsidR="000860A8">
              <w:t>Vendé</w:t>
            </w:r>
            <w:r w:rsidRPr="00EB6E23">
              <w:t>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E878E" w14:textId="757EDFC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580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34FCB" w14:textId="0C85480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839 </w:t>
            </w:r>
            <w:r w:rsidRPr="00CC4B67">
              <w:rPr>
                <w:sz w:val="18"/>
              </w:rPr>
              <w:t>286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8E63B" w14:textId="5C932F3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028 </w:t>
            </w:r>
            <w:r w:rsidRPr="00CC4B67">
              <w:rPr>
                <w:sz w:val="18"/>
              </w:rPr>
              <w:t>835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523D9" w14:textId="5BE837A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D2170" w14:textId="5A8B5EA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172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7884DB" w14:textId="60138A4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451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8D7DC1" w14:textId="4FC2F6C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274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1E37CC" w14:textId="52900C1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133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212</w:t>
            </w:r>
          </w:p>
        </w:tc>
      </w:tr>
      <w:tr w:rsidR="00152C34" w:rsidRPr="002816E6" w14:paraId="728A59D9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25D8C" w14:textId="069959C7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86 </w:t>
            </w:r>
            <w:r w:rsidR="000860A8">
              <w:t>V</w:t>
            </w:r>
            <w:r w:rsidRPr="00EB6E23">
              <w:t>ienne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BBE5E" w14:textId="796BACC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2F550" w14:textId="045ED3C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071 </w:t>
            </w:r>
            <w:r w:rsidRPr="00CC4B67">
              <w:rPr>
                <w:sz w:val="18"/>
              </w:rPr>
              <w:t>612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9DDC0" w14:textId="52C4765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001 </w:t>
            </w:r>
            <w:r w:rsidRPr="00CC4B67">
              <w:rPr>
                <w:sz w:val="18"/>
              </w:rPr>
              <w:t>958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CC080" w14:textId="5E36D15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260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1DFB8" w14:textId="226D803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429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B05AED" w14:textId="05D588D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479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9D2213" w14:textId="698B7BC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479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476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30DC90" w14:textId="1CB54CE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141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429</w:t>
            </w:r>
          </w:p>
        </w:tc>
      </w:tr>
      <w:tr w:rsidR="00152C34" w:rsidRPr="002816E6" w14:paraId="2709B168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5DC5B" w14:textId="1805EBC1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87 </w:t>
            </w:r>
            <w:r w:rsidR="000860A8">
              <w:t>Haute-V</w:t>
            </w:r>
            <w:r w:rsidRPr="00EB6E23">
              <w:t>ienne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37915" w14:textId="3BB2BB2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8F54B" w14:textId="1A9D1D2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004 </w:t>
            </w:r>
            <w:r w:rsidRPr="00CC4B67">
              <w:rPr>
                <w:sz w:val="18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70FD9" w14:textId="615BB68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435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7A3E5" w14:textId="39D1D22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7342C" w14:textId="6103908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247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296DBA" w14:textId="325A458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155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634811" w14:textId="7B51B2A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155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653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D0A9A9" w14:textId="099D245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247</w:t>
            </w:r>
          </w:p>
        </w:tc>
      </w:tr>
      <w:tr w:rsidR="00152C34" w:rsidRPr="002816E6" w14:paraId="044BA87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7A3BF" w14:textId="39DAD7AE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88 </w:t>
            </w:r>
            <w:r w:rsidR="000860A8">
              <w:t>V</w:t>
            </w:r>
            <w:r w:rsidRPr="00EB6E23">
              <w:t>osges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19C60" w14:textId="617E9AA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8B504" w14:textId="07A7CCE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986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51F64" w14:textId="3F4B1C1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511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1F700" w14:textId="37D4334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D9344" w14:textId="13A2CDD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636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67707F" w14:textId="3AE8F01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180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5374FB" w14:textId="1E382E1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516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BB878B" w14:textId="30EB0EF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152C34" w:rsidRPr="002816E6" w14:paraId="225A3C9E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B2703" w14:textId="2439C00E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89 </w:t>
            </w:r>
            <w:r w:rsidR="000860A8">
              <w:t>Y</w:t>
            </w:r>
            <w:r w:rsidRPr="00EB6E23">
              <w:t>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47E00" w14:textId="5D60779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278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28CA7" w14:textId="35146EC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898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AEDE3" w14:textId="40D7306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836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4E3D3" w14:textId="4F41AAB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216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4DEA2" w14:textId="12BB56C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077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1DC38B" w14:textId="1603C84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E38B67" w14:textId="279127B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270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67DB70" w14:textId="38BB4B6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077</w:t>
            </w:r>
          </w:p>
        </w:tc>
      </w:tr>
      <w:tr w:rsidR="00152C34" w:rsidRPr="002816E6" w14:paraId="6E8BE20A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44692" w14:textId="77B3ED08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90 </w:t>
            </w:r>
            <w:r w:rsidR="000860A8">
              <w:t>Territoire de B</w:t>
            </w:r>
            <w:r w:rsidRPr="00EB6E23">
              <w:t>elfort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452B0" w14:textId="7B13C2B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50953" w14:textId="6B90C7E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319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37165" w14:textId="3442161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319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20B08" w14:textId="6F789DD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DF57E" w14:textId="6BB35D5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464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CFB678" w14:textId="24D7C6A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97EF51" w14:textId="6077B53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512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C4A21D" w14:textId="19B5B6E2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464</w:t>
            </w:r>
          </w:p>
        </w:tc>
      </w:tr>
      <w:tr w:rsidR="00152C34" w:rsidRPr="002816E6" w14:paraId="30DCF38A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B799F" w14:textId="2DA83B56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91 </w:t>
            </w:r>
            <w:r w:rsidR="000860A8">
              <w:t>E</w:t>
            </w:r>
            <w:r w:rsidRPr="00EB6E23">
              <w:t>ssonne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57019" w14:textId="07807CB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699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A56C8" w14:textId="307BAB4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274 </w:t>
            </w:r>
            <w:r w:rsidRPr="00CC4B67">
              <w:rPr>
                <w:sz w:val="18"/>
              </w:rPr>
              <w:t>622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01F7B" w14:textId="7F4CB9B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148 </w:t>
            </w:r>
            <w:r w:rsidRPr="00CC4B67">
              <w:rPr>
                <w:sz w:val="18"/>
              </w:rPr>
              <w:t>252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48FF2" w14:textId="079C418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573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2FDB9" w14:textId="2294E38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290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755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0C6EA2" w14:textId="6BF3BD5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977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FD212E" w14:textId="2408E82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125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EEC3DE" w14:textId="2B9EAB4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152C34" w:rsidRPr="002816E6" w14:paraId="464A97F2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7D172" w14:textId="56C9970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92 </w:t>
            </w:r>
            <w:r w:rsidR="000860A8">
              <w:t>Hauts-de-S</w:t>
            </w:r>
            <w:r w:rsidRPr="00EB6E23">
              <w:t>eine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AD3DD" w14:textId="58A52B6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860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E89C5" w14:textId="5D7EE63D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800 </w:t>
            </w:r>
            <w:r w:rsidRPr="00CC4B67">
              <w:rPr>
                <w:sz w:val="18"/>
              </w:rPr>
              <w:t>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82527" w14:textId="68F224E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990 </w:t>
            </w:r>
            <w:r w:rsidRPr="00CC4B67">
              <w:rPr>
                <w:sz w:val="18"/>
              </w:rPr>
              <w:t>595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63A2A" w14:textId="6974456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20D70" w14:textId="30AE56A5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300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005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BA53A9" w14:textId="2128982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009 </w:t>
            </w:r>
            <w:r w:rsidRPr="00CC4B67">
              <w:rPr>
                <w:sz w:val="18"/>
              </w:rPr>
              <w:t>339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28494C" w14:textId="446C0101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681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759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90A65A" w14:textId="0D841519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152C34" w:rsidRPr="002816E6" w14:paraId="72146925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4032B" w14:textId="4D199C29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93 </w:t>
            </w:r>
            <w:r w:rsidR="000860A8">
              <w:t>S</w:t>
            </w:r>
            <w:r w:rsidRPr="00EB6E23">
              <w:t>eine-</w:t>
            </w:r>
            <w:r w:rsidR="000860A8">
              <w:t>Saint-D</w:t>
            </w:r>
            <w:r w:rsidRPr="00EB6E23">
              <w:t>enis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A63CF" w14:textId="110CA8E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720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3D836" w14:textId="3B46885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340 </w:t>
            </w:r>
            <w:r w:rsidRPr="00CC4B67">
              <w:rPr>
                <w:sz w:val="18"/>
              </w:rPr>
              <w:t>401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A6B8D" w14:textId="65DCA29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101 </w:t>
            </w:r>
            <w:r w:rsidRPr="00CC4B67">
              <w:rPr>
                <w:sz w:val="18"/>
              </w:rPr>
              <w:t>577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CFB8E" w14:textId="653E4EAB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481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B4FAE" w14:textId="61BEF2B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294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340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0C7891" w14:textId="2B52259E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012 </w:t>
            </w:r>
            <w:r w:rsidRPr="00CC4B67">
              <w:rPr>
                <w:sz w:val="18"/>
              </w:rPr>
              <w:t>549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7A088C" w14:textId="276E8B3F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012 </w:t>
            </w:r>
            <w:r w:rsidRPr="00CC4B67">
              <w:rPr>
                <w:sz w:val="18"/>
              </w:rPr>
              <w:t>549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A6D3B4" w14:textId="07BC00DA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294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340</w:t>
            </w:r>
          </w:p>
        </w:tc>
      </w:tr>
      <w:tr w:rsidR="00152C34" w:rsidRPr="002816E6" w14:paraId="1E15F43C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29898" w14:textId="16B4AF5D" w:rsidR="00152C34" w:rsidRPr="000F4259" w:rsidRDefault="00152C34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94 </w:t>
            </w:r>
            <w:r w:rsidR="000860A8">
              <w:t>Val-de-M</w:t>
            </w:r>
            <w:r w:rsidRPr="00EB6E23">
              <w:t>arne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4C547" w14:textId="1406CB9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741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C10844" w14:textId="0545DFE0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420 </w:t>
            </w:r>
            <w:r w:rsidRPr="00CC4B67">
              <w:rPr>
                <w:sz w:val="18"/>
              </w:rPr>
              <w:t>132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6D984" w14:textId="749BBBF7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241 </w:t>
            </w:r>
            <w:r w:rsidRPr="00CC4B67">
              <w:rPr>
                <w:sz w:val="18"/>
              </w:rPr>
              <w:t>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37B5D" w14:textId="75BDC596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562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07387" w14:textId="3EF7071C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083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ACEC97" w14:textId="7F575494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117 </w:t>
            </w:r>
            <w:r w:rsidRPr="00CC4B67">
              <w:rPr>
                <w:sz w:val="18"/>
              </w:rPr>
              <w:t>173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FD41EF" w14:textId="51DD1603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117 </w:t>
            </w:r>
            <w:r w:rsidRPr="00CC4B67">
              <w:rPr>
                <w:sz w:val="18"/>
              </w:rPr>
              <w:t>173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D748F0" w14:textId="547FE2D8" w:rsidR="00152C34" w:rsidRPr="00CC4B67" w:rsidRDefault="00152C34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332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083</w:t>
            </w:r>
          </w:p>
        </w:tc>
      </w:tr>
      <w:tr w:rsidR="00E84365" w:rsidRPr="002816E6" w14:paraId="1F5CB330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75B7E" w14:textId="30B62925" w:rsidR="00E84365" w:rsidRPr="000F4259" w:rsidRDefault="00E84365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95 </w:t>
            </w:r>
            <w:r w:rsidR="000860A8">
              <w:t>Val-d'O</w:t>
            </w:r>
            <w:r w:rsidRPr="00EB6E23">
              <w:t>ise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DC55F" w14:textId="12F2BD09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624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D983C2" w14:textId="1FAF409A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</w:t>
            </w:r>
            <w:r w:rsidR="007A6660">
              <w:rPr>
                <w:sz w:val="18"/>
              </w:rPr>
              <w:t> 026 </w:t>
            </w:r>
            <w:r w:rsidRPr="00CC4B67">
              <w:rPr>
                <w:sz w:val="18"/>
              </w:rPr>
              <w:t>517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096CC" w14:textId="4C4B4BB4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579 </w:t>
            </w:r>
            <w:r w:rsidRPr="00CC4B67">
              <w:rPr>
                <w:sz w:val="18"/>
              </w:rPr>
              <w:t>595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5EA79" w14:textId="55BDC333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177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1000C" w14:textId="62EE1790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237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609</w:t>
            </w:r>
          </w:p>
        </w:tc>
        <w:tc>
          <w:tcPr>
            <w:tcW w:w="11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2B88E6" w14:textId="312C9F52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799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2FD6C4" w14:textId="5D7439B1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451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035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4EF6BD" w14:textId="77777777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</w:tr>
      <w:tr w:rsidR="000F4A59" w:rsidRPr="002816E6" w14:paraId="3E2374EB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2FC19" w14:textId="7B82FB2F" w:rsidR="000F4A59" w:rsidRPr="000F4259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971 </w:t>
            </w:r>
            <w:r w:rsidR="000860A8">
              <w:t>G</w:t>
            </w:r>
            <w:r w:rsidRPr="00EB6E23">
              <w:t>uadeloupe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E25C0" w14:textId="09822EE3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277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160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AE1FC" w14:textId="4FBEC560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882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C52F8" w14:textId="71C68DC4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705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7C671" w14:textId="5F5F7922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077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nil"/>
            </w:tcBorders>
            <w:shd w:val="clear" w:color="auto" w:fill="BFBFBF"/>
            <w:noWrap/>
            <w:vAlign w:val="center"/>
            <w:hideMark/>
          </w:tcPr>
          <w:p w14:paraId="02B4A86F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808080"/>
            </w:tcBorders>
            <w:shd w:val="clear" w:color="auto" w:fill="BFBFBF"/>
            <w:noWrap/>
            <w:vAlign w:val="center"/>
          </w:tcPr>
          <w:p w14:paraId="67AE5375" w14:textId="7777777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808080"/>
            </w:tcBorders>
            <w:shd w:val="clear" w:color="auto" w:fill="BFBFBF"/>
            <w:noWrap/>
            <w:vAlign w:val="center"/>
          </w:tcPr>
          <w:p w14:paraId="25C4A4FF" w14:textId="7777777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03FA8DED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F4A59" w:rsidRPr="002816E6" w14:paraId="1601D769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94192" w14:textId="598CD121" w:rsidR="000F4A59" w:rsidRPr="000F4259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972 </w:t>
            </w:r>
            <w:r w:rsidR="000860A8">
              <w:t>M</w:t>
            </w:r>
            <w:r w:rsidRPr="00EB6E23">
              <w:t>artinique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574F4" w14:textId="4256D760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286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4724F" w14:textId="19D6650E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926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749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206FB" w14:textId="0DF31786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985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2B390" w14:textId="68F6820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286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0F1F4FC4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3F43CB60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26DDEC0E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2AB5A82F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F4A59" w:rsidRPr="002816E6" w14:paraId="2DE25D84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1A3CB" w14:textId="48B0F98D" w:rsidR="000F4A59" w:rsidRPr="000F4259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973 </w:t>
            </w:r>
            <w:r w:rsidR="000860A8">
              <w:t>G</w:t>
            </w:r>
            <w:r w:rsidRPr="00EB6E23">
              <w:t>uyane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59BFB" w14:textId="68CBB37D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DC1FA" w14:textId="634A554B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236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76CD5" w14:textId="48216C9C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236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71F7D" w14:textId="3D913239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74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73CFDED7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08A4D59F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36A3DD73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47735074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F4A59" w:rsidRPr="002816E6" w14:paraId="2763CC6E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A4F97" w14:textId="038326B6" w:rsidR="000F4A59" w:rsidRPr="000F4259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974 </w:t>
            </w:r>
            <w:r w:rsidR="000860A8">
              <w:t>Ré</w:t>
            </w:r>
            <w:r w:rsidRPr="00EB6E23"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C4E5D" w14:textId="76DA14D2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423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71EF3" w14:textId="4FCA99E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</w:t>
            </w:r>
            <w:r w:rsidR="007A6660">
              <w:rPr>
                <w:sz w:val="18"/>
              </w:rPr>
              <w:t> 359 </w:t>
            </w:r>
            <w:r w:rsidRPr="00CC4B67">
              <w:rPr>
                <w:sz w:val="18"/>
              </w:rPr>
              <w:t>263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B2FF6" w14:textId="6794DA96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44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359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BC890" w14:textId="5F2B0F85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0309E7C6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2E0D57E5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50F1B22D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634D4BDA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F4A59" w:rsidRPr="002816E6" w14:paraId="691EDB03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65075" w14:textId="589FCD21" w:rsidR="000F4A59" w:rsidRPr="000F4259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975 </w:t>
            </w:r>
            <w:r w:rsidR="000860A8">
              <w:t>Saint-Pierre-et-M</w:t>
            </w:r>
            <w:r w:rsidRPr="00EB6E23">
              <w:t>iquelon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970B2" w14:textId="1657841C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52E7B" w14:textId="19627996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53260" w14:textId="19EE2304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A52EF" w14:textId="337EF7B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407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719C6E4B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19401A6D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4B427FB8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512A918E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F4A59" w:rsidRPr="002816E6" w14:paraId="7AE3844F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4E78B" w14:textId="180F0542" w:rsidR="000F4A59" w:rsidRPr="000F4259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976 </w:t>
            </w:r>
            <w:r w:rsidR="000860A8">
              <w:t>M</w:t>
            </w:r>
            <w:r w:rsidRPr="00EB6E23">
              <w:t>ayotte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39717" w14:textId="6865AA3C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916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80DCB" w14:textId="0D4FC882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100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606AD" w14:textId="6AA1A1B6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B0432" w14:textId="3D5A62A5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57CCDAFD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68F9FA2B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58FF30CA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50FFA82C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F4A59" w:rsidRPr="002816E6" w14:paraId="7BACE3B4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57D339" w14:textId="04F65C43" w:rsidR="000F4A59" w:rsidRPr="000F4259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977 </w:t>
            </w:r>
            <w:r w:rsidR="000860A8">
              <w:t>Saint-Barthé</w:t>
            </w:r>
            <w:r w:rsidRPr="00EB6E23">
              <w:t>lemy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EE363" w14:textId="520C25A0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610DA" w14:textId="6FEEE4AC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11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583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14466" w14:textId="1B9018BE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9E8A7" w14:textId="0FE8A3D9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4A3F2236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73105FC2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56369621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nil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072A452F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F4A59" w:rsidRPr="002816E6" w14:paraId="3B4F832C" w14:textId="77777777" w:rsidTr="00E5489B">
        <w:trPr>
          <w:cantSplit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8631B" w14:textId="3C8F5757" w:rsidR="000F4A59" w:rsidRPr="000F4259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 xml:space="preserve">978 </w:t>
            </w:r>
            <w:r w:rsidR="000860A8">
              <w:t>Saint-M</w:t>
            </w:r>
            <w:r w:rsidRPr="00EB6E23">
              <w:t>artin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EE040" w14:textId="13898617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12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215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D97C4" w14:textId="2CF7D4FE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38</w:t>
            </w:r>
            <w:r w:rsidR="007A6660">
              <w:rPr>
                <w:sz w:val="18"/>
              </w:rPr>
              <w:t> </w:t>
            </w:r>
            <w:r w:rsidRPr="00CC4B67">
              <w:rPr>
                <w:sz w:val="18"/>
              </w:rPr>
              <w:t>888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433F6" w14:textId="07FB6030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A500A" w14:textId="0E3C1FB3" w:rsidR="000F4A59" w:rsidRPr="00CC4B67" w:rsidRDefault="000F4A59" w:rsidP="00E5489B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CC4B67">
              <w:rPr>
                <w:sz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35BD6A39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3EA0D756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bottom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3B71D4C9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18FCF4FE" w14:textId="77777777" w:rsidR="000F4A59" w:rsidRPr="00CC4B67" w:rsidRDefault="000F4A59" w:rsidP="00E5489B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B6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E84365" w:rsidRPr="002816E6" w14:paraId="402905C2" w14:textId="77777777" w:rsidTr="00E5489B">
        <w:trPr>
          <w:cantSplit/>
          <w:trHeight w:val="332"/>
          <w:jc w:val="center"/>
        </w:trPr>
        <w:tc>
          <w:tcPr>
            <w:tcW w:w="1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81316" w14:textId="032C2CCE" w:rsidR="00E84365" w:rsidRPr="000F4259" w:rsidRDefault="00E84365" w:rsidP="00E5489B">
            <w:pPr>
              <w:keepLines/>
              <w:suppressLineNumbers/>
              <w:suppressAutoHyphens/>
              <w:spacing w:line="240" w:lineRule="auto"/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EB6E23"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1269B" w14:textId="7DBEBC32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b/>
                <w:sz w:val="18"/>
              </w:rPr>
            </w:pPr>
            <w:r w:rsidRPr="00CC4B67">
              <w:rPr>
                <w:b/>
                <w:sz w:val="18"/>
              </w:rPr>
              <w:t>46</w:t>
            </w:r>
            <w:r w:rsidR="007A6660">
              <w:rPr>
                <w:b/>
                <w:sz w:val="18"/>
              </w:rPr>
              <w:t> 499 </w:t>
            </w:r>
            <w:r w:rsidRPr="00CC4B67">
              <w:rPr>
                <w:b/>
                <w:sz w:val="18"/>
              </w:rPr>
              <w:t>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2ECA3" w14:textId="49D74074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b/>
                <w:sz w:val="18"/>
              </w:rPr>
            </w:pPr>
            <w:r w:rsidRPr="00CC4B67">
              <w:rPr>
                <w:b/>
                <w:sz w:val="18"/>
              </w:rPr>
              <w:t>150</w:t>
            </w:r>
            <w:r w:rsidR="007A6660">
              <w:rPr>
                <w:b/>
                <w:sz w:val="18"/>
              </w:rPr>
              <w:t> 000 </w:t>
            </w:r>
            <w:r w:rsidRPr="00CC4B67">
              <w:rPr>
                <w:b/>
                <w:sz w:val="18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D0B5F" w14:textId="14F7CBF4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b/>
                <w:sz w:val="18"/>
              </w:rPr>
            </w:pPr>
            <w:r w:rsidRPr="00CC4B67">
              <w:rPr>
                <w:b/>
                <w:sz w:val="18"/>
              </w:rPr>
              <w:t>111</w:t>
            </w:r>
            <w:r w:rsidR="007A6660">
              <w:rPr>
                <w:b/>
                <w:sz w:val="18"/>
              </w:rPr>
              <w:t> 503 </w:t>
            </w:r>
            <w:r w:rsidRPr="00CC4B67">
              <w:rPr>
                <w:b/>
                <w:sz w:val="18"/>
              </w:rPr>
              <w:t>675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A1367" w14:textId="2C7E9967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b/>
                <w:sz w:val="18"/>
              </w:rPr>
            </w:pPr>
            <w:r w:rsidRPr="00CC4B67">
              <w:rPr>
                <w:b/>
                <w:sz w:val="18"/>
              </w:rPr>
              <w:t>19</w:t>
            </w:r>
            <w:r w:rsidR="007A6660">
              <w:rPr>
                <w:b/>
                <w:sz w:val="18"/>
              </w:rPr>
              <w:t> 195 </w:t>
            </w:r>
            <w:r w:rsidRPr="00CC4B67">
              <w:rPr>
                <w:b/>
                <w:sz w:val="18"/>
              </w:rPr>
              <w:t>066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732BA" w14:textId="327A9F14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b/>
                <w:sz w:val="18"/>
              </w:rPr>
            </w:pPr>
            <w:r w:rsidRPr="00CC4B67">
              <w:rPr>
                <w:b/>
                <w:sz w:val="18"/>
              </w:rPr>
              <w:t>12</w:t>
            </w:r>
            <w:r w:rsidR="007A6660">
              <w:rPr>
                <w:b/>
                <w:sz w:val="18"/>
              </w:rPr>
              <w:t> 000 </w:t>
            </w:r>
            <w:r w:rsidRPr="00CC4B67">
              <w:rPr>
                <w:b/>
                <w:sz w:val="18"/>
              </w:rPr>
              <w:t>300</w:t>
            </w:r>
          </w:p>
        </w:tc>
        <w:tc>
          <w:tcPr>
            <w:tcW w:w="11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20162" w14:textId="1058AB99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b/>
                <w:sz w:val="18"/>
              </w:rPr>
            </w:pPr>
            <w:r w:rsidRPr="00CC4B67">
              <w:rPr>
                <w:b/>
                <w:sz w:val="18"/>
              </w:rPr>
              <w:t>40</w:t>
            </w:r>
            <w:r w:rsidR="007A6660">
              <w:rPr>
                <w:b/>
                <w:sz w:val="18"/>
              </w:rPr>
              <w:t> 000 </w:t>
            </w:r>
            <w:r w:rsidRPr="00CC4B67">
              <w:rPr>
                <w:b/>
                <w:sz w:val="18"/>
              </w:rPr>
              <w:t>000</w:t>
            </w:r>
          </w:p>
        </w:tc>
        <w:tc>
          <w:tcPr>
            <w:tcW w:w="11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BD116" w14:textId="226BF98F" w:rsidR="00E84365" w:rsidRPr="00CC4B67" w:rsidRDefault="00E84365" w:rsidP="00E5489B">
            <w:pPr>
              <w:keepLines/>
              <w:suppressLineNumbers/>
              <w:suppressAutoHyphens/>
              <w:jc w:val="left"/>
              <w:rPr>
                <w:b/>
                <w:sz w:val="18"/>
              </w:rPr>
            </w:pPr>
            <w:r w:rsidRPr="00CC4B67">
              <w:rPr>
                <w:b/>
                <w:sz w:val="18"/>
              </w:rPr>
              <w:t>35</w:t>
            </w:r>
            <w:r w:rsidR="007A6660">
              <w:rPr>
                <w:b/>
                <w:sz w:val="18"/>
              </w:rPr>
              <w:t> 933 </w:t>
            </w:r>
            <w:r w:rsidRPr="00CC4B67">
              <w:rPr>
                <w:b/>
                <w:sz w:val="18"/>
              </w:rPr>
              <w:t>239</w:t>
            </w:r>
          </w:p>
        </w:tc>
        <w:tc>
          <w:tcPr>
            <w:tcW w:w="11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395" w14:textId="0D3107C2" w:rsidR="00E84365" w:rsidRPr="00CC4B67" w:rsidRDefault="00152C34" w:rsidP="00E5489B">
            <w:pPr>
              <w:keepLines/>
              <w:suppressLineNumbers/>
              <w:suppressAutoHyphens/>
              <w:jc w:val="left"/>
              <w:rPr>
                <w:b/>
                <w:sz w:val="18"/>
              </w:rPr>
            </w:pPr>
            <w:r w:rsidRPr="00CC4B67">
              <w:rPr>
                <w:b/>
                <w:sz w:val="18"/>
              </w:rPr>
              <w:t>8</w:t>
            </w:r>
            <w:r w:rsidR="007A6660">
              <w:rPr>
                <w:b/>
                <w:sz w:val="18"/>
              </w:rPr>
              <w:t> 753 </w:t>
            </w:r>
            <w:r w:rsidRPr="00CC4B67">
              <w:rPr>
                <w:b/>
                <w:sz w:val="18"/>
              </w:rPr>
              <w:t>659</w:t>
            </w:r>
          </w:p>
        </w:tc>
      </w:tr>
    </w:tbl>
    <w:p w14:paraId="637014A1" w14:textId="77777777" w:rsidR="008B008F" w:rsidRPr="00586AD7" w:rsidRDefault="008B008F" w:rsidP="00E5489B">
      <w:pPr>
        <w:keepLines/>
        <w:suppressLineNumbers/>
        <w:suppressAutoHyphens/>
        <w:jc w:val="left"/>
      </w:pPr>
    </w:p>
    <w:sectPr w:rsidR="008B008F" w:rsidRPr="00586AD7" w:rsidSect="00C453F4">
      <w:footerReference w:type="default" r:id="rId10"/>
      <w:headerReference w:type="first" r:id="rId11"/>
      <w:footerReference w:type="first" r:id="rId12"/>
      <w:footnotePr>
        <w:numFmt w:val="chicago"/>
      </w:footnotePr>
      <w:type w:val="continuous"/>
      <w:pgSz w:w="11906" w:h="16838" w:code="9"/>
      <w:pgMar w:top="1021" w:right="1134" w:bottom="1304" w:left="1985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34B3" w14:textId="77777777" w:rsidR="009D3396" w:rsidRDefault="009D3396">
      <w:r>
        <w:separator/>
      </w:r>
    </w:p>
  </w:endnote>
  <w:endnote w:type="continuationSeparator" w:id="0">
    <w:p w14:paraId="446B32AA" w14:textId="77777777" w:rsidR="009D3396" w:rsidRDefault="009D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53DC" w14:textId="77777777" w:rsidR="000860A8" w:rsidRDefault="000860A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3D16" w14:textId="77777777" w:rsidR="000860A8" w:rsidRDefault="000860A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4CF3" w14:textId="77777777" w:rsidR="009D3396" w:rsidRDefault="009D3396">
      <w:r>
        <w:separator/>
      </w:r>
    </w:p>
  </w:footnote>
  <w:footnote w:type="continuationSeparator" w:id="0">
    <w:p w14:paraId="2B446B24" w14:textId="77777777" w:rsidR="009D3396" w:rsidRDefault="009D3396">
      <w:r>
        <w:continuationSeparator/>
      </w:r>
    </w:p>
  </w:footnote>
  <w:footnote w:id="1">
    <w:p w14:paraId="7FB1C570" w14:textId="3AF90C38" w:rsidR="000860A8" w:rsidRPr="0079555A" w:rsidRDefault="000860A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79555A">
        <w:rPr>
          <w:sz w:val="16"/>
        </w:rPr>
        <w:t>Sauf indication contraire, les articles mentionnés dans cette note font référence au code de l</w:t>
      </w:r>
      <w:r>
        <w:rPr>
          <w:sz w:val="16"/>
        </w:rPr>
        <w:t>a Sécurité sociale, suite à la publication du décret n°</w:t>
      </w:r>
      <w:r>
        <w:t> </w:t>
      </w:r>
      <w:r w:rsidRPr="00F96D9A">
        <w:rPr>
          <w:sz w:val="16"/>
        </w:rPr>
        <w:t>2022-980 du 2</w:t>
      </w:r>
      <w:r>
        <w:rPr>
          <w:sz w:val="16"/>
        </w:rPr>
        <w:t> </w:t>
      </w:r>
      <w:r w:rsidRPr="00F96D9A">
        <w:rPr>
          <w:sz w:val="16"/>
        </w:rPr>
        <w:t>juillet 2022 relatif à la mise en œuvre de la cinquième branche du régime général de la sécurité sociale relative à l'autonomie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1704" w14:textId="6BF33BB2" w:rsidR="000860A8" w:rsidRDefault="000860A8">
    <w:pPr>
      <w:pStyle w:val="En-tte"/>
    </w:pPr>
    <w:r w:rsidRPr="00586AD7">
      <w:rPr>
        <w:noProof/>
      </w:rPr>
      <w:drawing>
        <wp:anchor distT="0" distB="0" distL="114300" distR="114300" simplePos="0" relativeHeight="251660288" behindDoc="1" locked="0" layoutInCell="1" allowOverlap="1" wp14:anchorId="6D460E01" wp14:editId="2B3F8C6A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1382395" cy="903605"/>
          <wp:effectExtent l="0" t="0" r="8255" b="0"/>
          <wp:wrapNone/>
          <wp:docPr id="3" name="Image 4" descr="LOGO DE LA C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DE LA C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3450495" wp14:editId="53AF7A1B">
              <wp:simplePos x="0" y="0"/>
              <wp:positionH relativeFrom="page">
                <wp:posOffset>179705</wp:posOffset>
              </wp:positionH>
              <wp:positionV relativeFrom="page">
                <wp:posOffset>7127875</wp:posOffset>
              </wp:positionV>
              <wp:extent cx="107950" cy="0"/>
              <wp:effectExtent l="8255" t="10160" r="7620" b="889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CB5F8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561.25pt" to="22.6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9CD9AA1" wp14:editId="75152C2F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07950" cy="0"/>
              <wp:effectExtent l="8255" t="8255" r="7620" b="1079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23733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0.6pt" to="22.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84EQIAACg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C2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CB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469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C44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0447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8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26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82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48CF"/>
    <w:multiLevelType w:val="hybridMultilevel"/>
    <w:tmpl w:val="F8928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47D33"/>
    <w:multiLevelType w:val="hybridMultilevel"/>
    <w:tmpl w:val="E70A2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51530"/>
    <w:multiLevelType w:val="hybridMultilevel"/>
    <w:tmpl w:val="88A49E68"/>
    <w:lvl w:ilvl="0" w:tplc="6BBA5F34">
      <w:start w:val="1"/>
      <w:numFmt w:val="bullet"/>
      <w:pStyle w:val="CNSA-Puc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79B51D"/>
      </w:rPr>
    </w:lvl>
    <w:lvl w:ilvl="1" w:tplc="AB345FCE">
      <w:numFmt w:val="bullet"/>
      <w:lvlText w:val="-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490160E"/>
    <w:multiLevelType w:val="hybridMultilevel"/>
    <w:tmpl w:val="866C625E"/>
    <w:lvl w:ilvl="0" w:tplc="040C000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14" w15:restartNumberingAfterBreak="0">
    <w:nsid w:val="14C7392E"/>
    <w:multiLevelType w:val="hybridMultilevel"/>
    <w:tmpl w:val="C7F0D9BC"/>
    <w:lvl w:ilvl="0" w:tplc="95BE3202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8940D0C"/>
    <w:multiLevelType w:val="hybridMultilevel"/>
    <w:tmpl w:val="807233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54854"/>
    <w:multiLevelType w:val="hybridMultilevel"/>
    <w:tmpl w:val="10027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B629A"/>
    <w:multiLevelType w:val="hybridMultilevel"/>
    <w:tmpl w:val="E8CA4CC0"/>
    <w:lvl w:ilvl="0" w:tplc="AB345FCE"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Arial" w:eastAsia="Times New Roman" w:hAnsi="Arial" w:cs="Arial" w:hint="default"/>
        <w:color w:val="79B51D"/>
      </w:rPr>
    </w:lvl>
    <w:lvl w:ilvl="1" w:tplc="AB345FCE">
      <w:numFmt w:val="bullet"/>
      <w:lvlText w:val="-"/>
      <w:lvlJc w:val="left"/>
      <w:pPr>
        <w:ind w:left="1439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22F41817"/>
    <w:multiLevelType w:val="hybridMultilevel"/>
    <w:tmpl w:val="41E2E984"/>
    <w:lvl w:ilvl="0" w:tplc="187A80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2ACE613E"/>
    <w:multiLevelType w:val="hybridMultilevel"/>
    <w:tmpl w:val="9AFC2DE8"/>
    <w:lvl w:ilvl="0" w:tplc="DD5A5E80">
      <w:start w:val="1"/>
      <w:numFmt w:val="decimal"/>
      <w:lvlText w:val="%1."/>
      <w:lvlJc w:val="left"/>
      <w:pPr>
        <w:ind w:left="708" w:hanging="360"/>
      </w:p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2DC80FCC"/>
    <w:multiLevelType w:val="hybridMultilevel"/>
    <w:tmpl w:val="153AB00A"/>
    <w:lvl w:ilvl="0" w:tplc="DEC4AA9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2774692"/>
    <w:multiLevelType w:val="hybridMultilevel"/>
    <w:tmpl w:val="AD760398"/>
    <w:lvl w:ilvl="0" w:tplc="FEFA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90587"/>
    <w:multiLevelType w:val="hybridMultilevel"/>
    <w:tmpl w:val="9A0EB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05107"/>
    <w:multiLevelType w:val="hybridMultilevel"/>
    <w:tmpl w:val="A0AC9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84931"/>
    <w:multiLevelType w:val="hybridMultilevel"/>
    <w:tmpl w:val="1C1C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F2A74"/>
    <w:multiLevelType w:val="hybridMultilevel"/>
    <w:tmpl w:val="BFB8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A163C"/>
    <w:multiLevelType w:val="multilevel"/>
    <w:tmpl w:val="E50A595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5DE282D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2357DA1"/>
    <w:multiLevelType w:val="hybridMultilevel"/>
    <w:tmpl w:val="A9D60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6B79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11D3583"/>
    <w:multiLevelType w:val="hybridMultilevel"/>
    <w:tmpl w:val="A2CE2CF6"/>
    <w:lvl w:ilvl="0" w:tplc="945E6FE6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color w:val="99CC00"/>
        <w:sz w:val="20"/>
      </w:rPr>
    </w:lvl>
    <w:lvl w:ilvl="1" w:tplc="E1BA2A0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7299222B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B651DCD"/>
    <w:multiLevelType w:val="hybridMultilevel"/>
    <w:tmpl w:val="F8B6E4FA"/>
    <w:lvl w:ilvl="0" w:tplc="CA2A488E">
      <w:numFmt w:val="bullet"/>
      <w:lvlText w:val="-"/>
      <w:lvlJc w:val="left"/>
      <w:pPr>
        <w:ind w:left="351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3" w15:restartNumberingAfterBreak="0">
    <w:nsid w:val="7FAF2637"/>
    <w:multiLevelType w:val="hybridMultilevel"/>
    <w:tmpl w:val="F356ED20"/>
    <w:lvl w:ilvl="0" w:tplc="BD947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2"/>
  </w:num>
  <w:num w:numId="14">
    <w:abstractNumId w:val="29"/>
  </w:num>
  <w:num w:numId="15">
    <w:abstractNumId w:val="27"/>
  </w:num>
  <w:num w:numId="16">
    <w:abstractNumId w:val="31"/>
  </w:num>
  <w:num w:numId="17">
    <w:abstractNumId w:val="30"/>
  </w:num>
  <w:num w:numId="18">
    <w:abstractNumId w:val="18"/>
  </w:num>
  <w:num w:numId="19">
    <w:abstractNumId w:val="33"/>
  </w:num>
  <w:num w:numId="20">
    <w:abstractNumId w:val="10"/>
  </w:num>
  <w:num w:numId="21">
    <w:abstractNumId w:val="15"/>
  </w:num>
  <w:num w:numId="22">
    <w:abstractNumId w:val="12"/>
  </w:num>
  <w:num w:numId="23">
    <w:abstractNumId w:val="12"/>
  </w:num>
  <w:num w:numId="24">
    <w:abstractNumId w:val="11"/>
  </w:num>
  <w:num w:numId="25">
    <w:abstractNumId w:val="17"/>
  </w:num>
  <w:num w:numId="26">
    <w:abstractNumId w:val="13"/>
  </w:num>
  <w:num w:numId="27">
    <w:abstractNumId w:val="25"/>
  </w:num>
  <w:num w:numId="28">
    <w:abstractNumId w:val="32"/>
  </w:num>
  <w:num w:numId="29">
    <w:abstractNumId w:val="23"/>
  </w:num>
  <w:num w:numId="30">
    <w:abstractNumId w:val="21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9"/>
  </w:num>
  <w:num w:numId="37">
    <w:abstractNumId w:val="24"/>
  </w:num>
  <w:num w:numId="38">
    <w:abstractNumId w:val="26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7B"/>
    <w:rsid w:val="0000168B"/>
    <w:rsid w:val="00002C47"/>
    <w:rsid w:val="00003305"/>
    <w:rsid w:val="000047F8"/>
    <w:rsid w:val="00010774"/>
    <w:rsid w:val="00011C0B"/>
    <w:rsid w:val="00012671"/>
    <w:rsid w:val="00015F53"/>
    <w:rsid w:val="00017377"/>
    <w:rsid w:val="00027FF7"/>
    <w:rsid w:val="0003551C"/>
    <w:rsid w:val="00037230"/>
    <w:rsid w:val="00042E8D"/>
    <w:rsid w:val="00042EBA"/>
    <w:rsid w:val="00043642"/>
    <w:rsid w:val="00045BCE"/>
    <w:rsid w:val="00045DF2"/>
    <w:rsid w:val="000475A7"/>
    <w:rsid w:val="00054E6E"/>
    <w:rsid w:val="000562B8"/>
    <w:rsid w:val="00062A35"/>
    <w:rsid w:val="000633D2"/>
    <w:rsid w:val="00063EC3"/>
    <w:rsid w:val="00064993"/>
    <w:rsid w:val="00066EE7"/>
    <w:rsid w:val="000715ED"/>
    <w:rsid w:val="000743EC"/>
    <w:rsid w:val="00076649"/>
    <w:rsid w:val="00076BD9"/>
    <w:rsid w:val="00081EE0"/>
    <w:rsid w:val="0008371C"/>
    <w:rsid w:val="0008403F"/>
    <w:rsid w:val="0008442B"/>
    <w:rsid w:val="000860A8"/>
    <w:rsid w:val="000931E9"/>
    <w:rsid w:val="000964D7"/>
    <w:rsid w:val="000A00E6"/>
    <w:rsid w:val="000A071B"/>
    <w:rsid w:val="000A1D57"/>
    <w:rsid w:val="000A3325"/>
    <w:rsid w:val="000A33FE"/>
    <w:rsid w:val="000A3FCC"/>
    <w:rsid w:val="000A4F24"/>
    <w:rsid w:val="000A58F4"/>
    <w:rsid w:val="000B241D"/>
    <w:rsid w:val="000B3102"/>
    <w:rsid w:val="000B49A6"/>
    <w:rsid w:val="000B4BD5"/>
    <w:rsid w:val="000B505A"/>
    <w:rsid w:val="000B6BCD"/>
    <w:rsid w:val="000B774E"/>
    <w:rsid w:val="000C2457"/>
    <w:rsid w:val="000C3193"/>
    <w:rsid w:val="000C4A61"/>
    <w:rsid w:val="000C62AC"/>
    <w:rsid w:val="000D1D6F"/>
    <w:rsid w:val="000D79F1"/>
    <w:rsid w:val="000E0A2A"/>
    <w:rsid w:val="000E5EA2"/>
    <w:rsid w:val="000E626A"/>
    <w:rsid w:val="000E6B13"/>
    <w:rsid w:val="000F02BF"/>
    <w:rsid w:val="000F31C3"/>
    <w:rsid w:val="000F4A59"/>
    <w:rsid w:val="000F5944"/>
    <w:rsid w:val="000F5D49"/>
    <w:rsid w:val="000F7297"/>
    <w:rsid w:val="001000C9"/>
    <w:rsid w:val="00104B8D"/>
    <w:rsid w:val="00105ED7"/>
    <w:rsid w:val="001069A2"/>
    <w:rsid w:val="001071D8"/>
    <w:rsid w:val="00111CC6"/>
    <w:rsid w:val="00113806"/>
    <w:rsid w:val="0012278F"/>
    <w:rsid w:val="0012710E"/>
    <w:rsid w:val="00130FC6"/>
    <w:rsid w:val="00132A83"/>
    <w:rsid w:val="001351E3"/>
    <w:rsid w:val="001414D1"/>
    <w:rsid w:val="001421F3"/>
    <w:rsid w:val="00144631"/>
    <w:rsid w:val="00147E5D"/>
    <w:rsid w:val="001501A8"/>
    <w:rsid w:val="00152976"/>
    <w:rsid w:val="00152C34"/>
    <w:rsid w:val="00157D6E"/>
    <w:rsid w:val="00161D20"/>
    <w:rsid w:val="001639E6"/>
    <w:rsid w:val="00166F3C"/>
    <w:rsid w:val="0017086E"/>
    <w:rsid w:val="001726F8"/>
    <w:rsid w:val="00181D5A"/>
    <w:rsid w:val="00184906"/>
    <w:rsid w:val="00185EAD"/>
    <w:rsid w:val="00187DFD"/>
    <w:rsid w:val="00193C75"/>
    <w:rsid w:val="00194D0B"/>
    <w:rsid w:val="001A111F"/>
    <w:rsid w:val="001A124B"/>
    <w:rsid w:val="001A2A19"/>
    <w:rsid w:val="001A3FB2"/>
    <w:rsid w:val="001A5B9E"/>
    <w:rsid w:val="001A6D25"/>
    <w:rsid w:val="001B22FA"/>
    <w:rsid w:val="001B7D97"/>
    <w:rsid w:val="001C0473"/>
    <w:rsid w:val="001C2718"/>
    <w:rsid w:val="001C5979"/>
    <w:rsid w:val="001D12E4"/>
    <w:rsid w:val="001D48A7"/>
    <w:rsid w:val="001D5CDF"/>
    <w:rsid w:val="001E34B6"/>
    <w:rsid w:val="001F3F7C"/>
    <w:rsid w:val="001F5789"/>
    <w:rsid w:val="0020420D"/>
    <w:rsid w:val="00213B56"/>
    <w:rsid w:val="00213DA1"/>
    <w:rsid w:val="00216546"/>
    <w:rsid w:val="00220CC4"/>
    <w:rsid w:val="0022369A"/>
    <w:rsid w:val="002241E7"/>
    <w:rsid w:val="00230495"/>
    <w:rsid w:val="00231BC1"/>
    <w:rsid w:val="00244654"/>
    <w:rsid w:val="00247D39"/>
    <w:rsid w:val="00257D90"/>
    <w:rsid w:val="002624AA"/>
    <w:rsid w:val="00262DF9"/>
    <w:rsid w:val="00265266"/>
    <w:rsid w:val="00265B73"/>
    <w:rsid w:val="002663EE"/>
    <w:rsid w:val="00270703"/>
    <w:rsid w:val="00272A47"/>
    <w:rsid w:val="00275563"/>
    <w:rsid w:val="002800B8"/>
    <w:rsid w:val="0028101E"/>
    <w:rsid w:val="00282A6D"/>
    <w:rsid w:val="00283CD3"/>
    <w:rsid w:val="0028735B"/>
    <w:rsid w:val="00290D7C"/>
    <w:rsid w:val="002914CD"/>
    <w:rsid w:val="002924E2"/>
    <w:rsid w:val="002926E8"/>
    <w:rsid w:val="00293550"/>
    <w:rsid w:val="00296875"/>
    <w:rsid w:val="002A0D82"/>
    <w:rsid w:val="002A5A33"/>
    <w:rsid w:val="002B2AA4"/>
    <w:rsid w:val="002B4C31"/>
    <w:rsid w:val="002B7E84"/>
    <w:rsid w:val="002C0408"/>
    <w:rsid w:val="002C0A7C"/>
    <w:rsid w:val="002C2BB2"/>
    <w:rsid w:val="002C4BC9"/>
    <w:rsid w:val="002C6778"/>
    <w:rsid w:val="002D6493"/>
    <w:rsid w:val="002D6A6B"/>
    <w:rsid w:val="002D7C1F"/>
    <w:rsid w:val="002E0147"/>
    <w:rsid w:val="002E4F14"/>
    <w:rsid w:val="002E6BCF"/>
    <w:rsid w:val="002E7B7A"/>
    <w:rsid w:val="002F0F29"/>
    <w:rsid w:val="002F1F0C"/>
    <w:rsid w:val="002F2033"/>
    <w:rsid w:val="002F3149"/>
    <w:rsid w:val="002F3305"/>
    <w:rsid w:val="002F5EB4"/>
    <w:rsid w:val="00302189"/>
    <w:rsid w:val="003040D5"/>
    <w:rsid w:val="00305000"/>
    <w:rsid w:val="00305C8B"/>
    <w:rsid w:val="00311EA4"/>
    <w:rsid w:val="00312F09"/>
    <w:rsid w:val="003154DB"/>
    <w:rsid w:val="00316399"/>
    <w:rsid w:val="003176B4"/>
    <w:rsid w:val="00321E21"/>
    <w:rsid w:val="00323F69"/>
    <w:rsid w:val="0032547B"/>
    <w:rsid w:val="00326EB5"/>
    <w:rsid w:val="00327982"/>
    <w:rsid w:val="003351CF"/>
    <w:rsid w:val="00340F87"/>
    <w:rsid w:val="003438FA"/>
    <w:rsid w:val="00344BCD"/>
    <w:rsid w:val="0034508E"/>
    <w:rsid w:val="003469A6"/>
    <w:rsid w:val="003513FD"/>
    <w:rsid w:val="00353989"/>
    <w:rsid w:val="00353C1A"/>
    <w:rsid w:val="00354D8D"/>
    <w:rsid w:val="003562E6"/>
    <w:rsid w:val="00363E99"/>
    <w:rsid w:val="00365057"/>
    <w:rsid w:val="003653CB"/>
    <w:rsid w:val="00366778"/>
    <w:rsid w:val="00367367"/>
    <w:rsid w:val="00373300"/>
    <w:rsid w:val="003739E2"/>
    <w:rsid w:val="003825A7"/>
    <w:rsid w:val="00382924"/>
    <w:rsid w:val="00384967"/>
    <w:rsid w:val="00385996"/>
    <w:rsid w:val="00386EAF"/>
    <w:rsid w:val="003905AF"/>
    <w:rsid w:val="00390E4D"/>
    <w:rsid w:val="0039695C"/>
    <w:rsid w:val="00396C81"/>
    <w:rsid w:val="003A5E0C"/>
    <w:rsid w:val="003B15ED"/>
    <w:rsid w:val="003B309A"/>
    <w:rsid w:val="003B38BE"/>
    <w:rsid w:val="003B69BB"/>
    <w:rsid w:val="003C1C32"/>
    <w:rsid w:val="003C3E43"/>
    <w:rsid w:val="003C4EB8"/>
    <w:rsid w:val="003C4FB0"/>
    <w:rsid w:val="003C5CFC"/>
    <w:rsid w:val="003D387B"/>
    <w:rsid w:val="003D59FD"/>
    <w:rsid w:val="003D6A07"/>
    <w:rsid w:val="003D779D"/>
    <w:rsid w:val="003D7D39"/>
    <w:rsid w:val="003E119C"/>
    <w:rsid w:val="003E1B31"/>
    <w:rsid w:val="003E1E2A"/>
    <w:rsid w:val="003E2E5F"/>
    <w:rsid w:val="003E43BE"/>
    <w:rsid w:val="003E5BBE"/>
    <w:rsid w:val="00402052"/>
    <w:rsid w:val="00403DA9"/>
    <w:rsid w:val="00403EC2"/>
    <w:rsid w:val="00405B54"/>
    <w:rsid w:val="00414F71"/>
    <w:rsid w:val="004158F2"/>
    <w:rsid w:val="004159A7"/>
    <w:rsid w:val="004169DB"/>
    <w:rsid w:val="004207F9"/>
    <w:rsid w:val="00420DAC"/>
    <w:rsid w:val="0042252C"/>
    <w:rsid w:val="00422BDC"/>
    <w:rsid w:val="0042360F"/>
    <w:rsid w:val="004262AA"/>
    <w:rsid w:val="004265D0"/>
    <w:rsid w:val="00427E80"/>
    <w:rsid w:val="0043247E"/>
    <w:rsid w:val="004504E4"/>
    <w:rsid w:val="00454376"/>
    <w:rsid w:val="00454936"/>
    <w:rsid w:val="0045600F"/>
    <w:rsid w:val="00456D47"/>
    <w:rsid w:val="004571A0"/>
    <w:rsid w:val="00460D1C"/>
    <w:rsid w:val="00461F31"/>
    <w:rsid w:val="00463B90"/>
    <w:rsid w:val="00464C32"/>
    <w:rsid w:val="00464CC8"/>
    <w:rsid w:val="00465D0F"/>
    <w:rsid w:val="00471728"/>
    <w:rsid w:val="00471CD4"/>
    <w:rsid w:val="004731DC"/>
    <w:rsid w:val="00474E2A"/>
    <w:rsid w:val="00475799"/>
    <w:rsid w:val="00476049"/>
    <w:rsid w:val="00476272"/>
    <w:rsid w:val="0047766D"/>
    <w:rsid w:val="00482B30"/>
    <w:rsid w:val="0048650C"/>
    <w:rsid w:val="00486D62"/>
    <w:rsid w:val="00486DDD"/>
    <w:rsid w:val="0049108F"/>
    <w:rsid w:val="004A30E2"/>
    <w:rsid w:val="004A5D34"/>
    <w:rsid w:val="004A6326"/>
    <w:rsid w:val="004B09E2"/>
    <w:rsid w:val="004B2846"/>
    <w:rsid w:val="004B44E8"/>
    <w:rsid w:val="004C2B7A"/>
    <w:rsid w:val="004C7DF3"/>
    <w:rsid w:val="004D0E0C"/>
    <w:rsid w:val="004D1A63"/>
    <w:rsid w:val="004D31A8"/>
    <w:rsid w:val="004D3E49"/>
    <w:rsid w:val="004E1B55"/>
    <w:rsid w:val="004E46D1"/>
    <w:rsid w:val="004E76C1"/>
    <w:rsid w:val="004F0F2A"/>
    <w:rsid w:val="004F19A2"/>
    <w:rsid w:val="004F2D1A"/>
    <w:rsid w:val="004F2E2F"/>
    <w:rsid w:val="004F6075"/>
    <w:rsid w:val="004F6860"/>
    <w:rsid w:val="005023A0"/>
    <w:rsid w:val="005048F1"/>
    <w:rsid w:val="00511B34"/>
    <w:rsid w:val="00513841"/>
    <w:rsid w:val="00516459"/>
    <w:rsid w:val="00520218"/>
    <w:rsid w:val="00520EAB"/>
    <w:rsid w:val="00522E46"/>
    <w:rsid w:val="00526ECA"/>
    <w:rsid w:val="0053484D"/>
    <w:rsid w:val="00536BE2"/>
    <w:rsid w:val="00543CC4"/>
    <w:rsid w:val="005457E8"/>
    <w:rsid w:val="0054663E"/>
    <w:rsid w:val="00555D41"/>
    <w:rsid w:val="00562A06"/>
    <w:rsid w:val="00562DE4"/>
    <w:rsid w:val="00564420"/>
    <w:rsid w:val="00565777"/>
    <w:rsid w:val="005728DA"/>
    <w:rsid w:val="00581932"/>
    <w:rsid w:val="00582C94"/>
    <w:rsid w:val="00584F27"/>
    <w:rsid w:val="00586AD7"/>
    <w:rsid w:val="005A4589"/>
    <w:rsid w:val="005A611C"/>
    <w:rsid w:val="005B030F"/>
    <w:rsid w:val="005B15F1"/>
    <w:rsid w:val="005B2BB5"/>
    <w:rsid w:val="005C10E4"/>
    <w:rsid w:val="005C11F2"/>
    <w:rsid w:val="005C1CE2"/>
    <w:rsid w:val="005C6F37"/>
    <w:rsid w:val="005C705D"/>
    <w:rsid w:val="005D2184"/>
    <w:rsid w:val="005D362E"/>
    <w:rsid w:val="005F31D3"/>
    <w:rsid w:val="005F47F9"/>
    <w:rsid w:val="005F5476"/>
    <w:rsid w:val="005F5631"/>
    <w:rsid w:val="005F6D37"/>
    <w:rsid w:val="00603BCF"/>
    <w:rsid w:val="00604CD2"/>
    <w:rsid w:val="00610AAF"/>
    <w:rsid w:val="0061586F"/>
    <w:rsid w:val="00617A95"/>
    <w:rsid w:val="00620197"/>
    <w:rsid w:val="00621D20"/>
    <w:rsid w:val="00623F18"/>
    <w:rsid w:val="00626DF8"/>
    <w:rsid w:val="00630FC8"/>
    <w:rsid w:val="00631BED"/>
    <w:rsid w:val="0063629E"/>
    <w:rsid w:val="006377FC"/>
    <w:rsid w:val="00637F71"/>
    <w:rsid w:val="00641AD3"/>
    <w:rsid w:val="00646625"/>
    <w:rsid w:val="006470CB"/>
    <w:rsid w:val="006519D0"/>
    <w:rsid w:val="00656290"/>
    <w:rsid w:val="00665903"/>
    <w:rsid w:val="0066766C"/>
    <w:rsid w:val="00673171"/>
    <w:rsid w:val="00676696"/>
    <w:rsid w:val="006813BA"/>
    <w:rsid w:val="00681CD6"/>
    <w:rsid w:val="00682797"/>
    <w:rsid w:val="00682D85"/>
    <w:rsid w:val="00690FB9"/>
    <w:rsid w:val="006927EE"/>
    <w:rsid w:val="00693719"/>
    <w:rsid w:val="00697939"/>
    <w:rsid w:val="006A22C1"/>
    <w:rsid w:val="006A4797"/>
    <w:rsid w:val="006B00A6"/>
    <w:rsid w:val="006B1973"/>
    <w:rsid w:val="006B3119"/>
    <w:rsid w:val="006B51EB"/>
    <w:rsid w:val="006B60AB"/>
    <w:rsid w:val="006B62F8"/>
    <w:rsid w:val="006C3EC9"/>
    <w:rsid w:val="006C4957"/>
    <w:rsid w:val="006C6B16"/>
    <w:rsid w:val="006C70BD"/>
    <w:rsid w:val="006C7FEA"/>
    <w:rsid w:val="006D03B9"/>
    <w:rsid w:val="006D0AEF"/>
    <w:rsid w:val="006D5385"/>
    <w:rsid w:val="006E1B35"/>
    <w:rsid w:val="006E2D7F"/>
    <w:rsid w:val="006E34D4"/>
    <w:rsid w:val="006E4A60"/>
    <w:rsid w:val="006F2F2C"/>
    <w:rsid w:val="006F4368"/>
    <w:rsid w:val="00700204"/>
    <w:rsid w:val="007010A7"/>
    <w:rsid w:val="00704C29"/>
    <w:rsid w:val="00704EAF"/>
    <w:rsid w:val="00711BB8"/>
    <w:rsid w:val="00711D5B"/>
    <w:rsid w:val="00713588"/>
    <w:rsid w:val="00713B19"/>
    <w:rsid w:val="00714222"/>
    <w:rsid w:val="00716410"/>
    <w:rsid w:val="00731E66"/>
    <w:rsid w:val="00732F5D"/>
    <w:rsid w:val="00741A39"/>
    <w:rsid w:val="0074461A"/>
    <w:rsid w:val="007446FE"/>
    <w:rsid w:val="00745EF1"/>
    <w:rsid w:val="0076009C"/>
    <w:rsid w:val="00763CC9"/>
    <w:rsid w:val="007728ED"/>
    <w:rsid w:val="00775C1A"/>
    <w:rsid w:val="007800F5"/>
    <w:rsid w:val="007878E9"/>
    <w:rsid w:val="0079298D"/>
    <w:rsid w:val="0079555A"/>
    <w:rsid w:val="00797376"/>
    <w:rsid w:val="007A00CF"/>
    <w:rsid w:val="007A03E1"/>
    <w:rsid w:val="007A081C"/>
    <w:rsid w:val="007A455B"/>
    <w:rsid w:val="007A6660"/>
    <w:rsid w:val="007A66B1"/>
    <w:rsid w:val="007C1A67"/>
    <w:rsid w:val="007C3DD4"/>
    <w:rsid w:val="007C4835"/>
    <w:rsid w:val="007C4ACE"/>
    <w:rsid w:val="007C4C01"/>
    <w:rsid w:val="007D3D6C"/>
    <w:rsid w:val="007E0FA7"/>
    <w:rsid w:val="007E1770"/>
    <w:rsid w:val="007E18F9"/>
    <w:rsid w:val="007E197A"/>
    <w:rsid w:val="007F0CA8"/>
    <w:rsid w:val="007F1749"/>
    <w:rsid w:val="007F1DBD"/>
    <w:rsid w:val="007F4AF9"/>
    <w:rsid w:val="007F78D6"/>
    <w:rsid w:val="0080091A"/>
    <w:rsid w:val="00804D62"/>
    <w:rsid w:val="008148BE"/>
    <w:rsid w:val="00814FEF"/>
    <w:rsid w:val="008161B4"/>
    <w:rsid w:val="008241D2"/>
    <w:rsid w:val="0082465E"/>
    <w:rsid w:val="00832E16"/>
    <w:rsid w:val="00834060"/>
    <w:rsid w:val="00836029"/>
    <w:rsid w:val="00837F2A"/>
    <w:rsid w:val="0084183A"/>
    <w:rsid w:val="0084297D"/>
    <w:rsid w:val="00844C03"/>
    <w:rsid w:val="00857C31"/>
    <w:rsid w:val="00861992"/>
    <w:rsid w:val="00864CFE"/>
    <w:rsid w:val="00867981"/>
    <w:rsid w:val="00867F49"/>
    <w:rsid w:val="0087041F"/>
    <w:rsid w:val="008738CD"/>
    <w:rsid w:val="008739C3"/>
    <w:rsid w:val="00875F7B"/>
    <w:rsid w:val="008765C6"/>
    <w:rsid w:val="00876D8A"/>
    <w:rsid w:val="00876EC2"/>
    <w:rsid w:val="0088468E"/>
    <w:rsid w:val="008846DB"/>
    <w:rsid w:val="008923F2"/>
    <w:rsid w:val="00894C89"/>
    <w:rsid w:val="00895277"/>
    <w:rsid w:val="008A3B84"/>
    <w:rsid w:val="008A49F9"/>
    <w:rsid w:val="008A788A"/>
    <w:rsid w:val="008A7CCB"/>
    <w:rsid w:val="008B008F"/>
    <w:rsid w:val="008C0405"/>
    <w:rsid w:val="008C1919"/>
    <w:rsid w:val="008C3B77"/>
    <w:rsid w:val="008C557F"/>
    <w:rsid w:val="008D4752"/>
    <w:rsid w:val="008E0C35"/>
    <w:rsid w:val="008E5360"/>
    <w:rsid w:val="008F09C4"/>
    <w:rsid w:val="008F2248"/>
    <w:rsid w:val="008F2FC9"/>
    <w:rsid w:val="0090230B"/>
    <w:rsid w:val="00902A24"/>
    <w:rsid w:val="00902D1A"/>
    <w:rsid w:val="009030F8"/>
    <w:rsid w:val="00903C88"/>
    <w:rsid w:val="00904ADE"/>
    <w:rsid w:val="00905516"/>
    <w:rsid w:val="00912C72"/>
    <w:rsid w:val="00915D90"/>
    <w:rsid w:val="00917FDD"/>
    <w:rsid w:val="0092002C"/>
    <w:rsid w:val="00920B5D"/>
    <w:rsid w:val="009212DF"/>
    <w:rsid w:val="00921A90"/>
    <w:rsid w:val="00922DC3"/>
    <w:rsid w:val="00930038"/>
    <w:rsid w:val="009316FB"/>
    <w:rsid w:val="00932A4D"/>
    <w:rsid w:val="00933D19"/>
    <w:rsid w:val="0093540C"/>
    <w:rsid w:val="009369F0"/>
    <w:rsid w:val="0093760D"/>
    <w:rsid w:val="00937BD9"/>
    <w:rsid w:val="00943DCF"/>
    <w:rsid w:val="009549D2"/>
    <w:rsid w:val="009550D6"/>
    <w:rsid w:val="00955AC8"/>
    <w:rsid w:val="00957420"/>
    <w:rsid w:val="0095744A"/>
    <w:rsid w:val="00957DD6"/>
    <w:rsid w:val="009617C8"/>
    <w:rsid w:val="00962F12"/>
    <w:rsid w:val="009646D8"/>
    <w:rsid w:val="0096553D"/>
    <w:rsid w:val="00966922"/>
    <w:rsid w:val="00967C91"/>
    <w:rsid w:val="00971803"/>
    <w:rsid w:val="00974979"/>
    <w:rsid w:val="00975795"/>
    <w:rsid w:val="00977219"/>
    <w:rsid w:val="00977CE1"/>
    <w:rsid w:val="00977EF5"/>
    <w:rsid w:val="00981491"/>
    <w:rsid w:val="00982BE9"/>
    <w:rsid w:val="0098383F"/>
    <w:rsid w:val="00985347"/>
    <w:rsid w:val="00986163"/>
    <w:rsid w:val="00986284"/>
    <w:rsid w:val="0099060E"/>
    <w:rsid w:val="009916EA"/>
    <w:rsid w:val="00993F43"/>
    <w:rsid w:val="00996AB9"/>
    <w:rsid w:val="009A0A07"/>
    <w:rsid w:val="009A11E8"/>
    <w:rsid w:val="009A60D8"/>
    <w:rsid w:val="009A7BE4"/>
    <w:rsid w:val="009B0C2F"/>
    <w:rsid w:val="009B3A47"/>
    <w:rsid w:val="009B5752"/>
    <w:rsid w:val="009B5FCC"/>
    <w:rsid w:val="009B6C33"/>
    <w:rsid w:val="009B72E1"/>
    <w:rsid w:val="009D0D04"/>
    <w:rsid w:val="009D3396"/>
    <w:rsid w:val="009D705E"/>
    <w:rsid w:val="009E2FFC"/>
    <w:rsid w:val="009E4177"/>
    <w:rsid w:val="009E41F7"/>
    <w:rsid w:val="009E4AAB"/>
    <w:rsid w:val="009E63A7"/>
    <w:rsid w:val="009F11B1"/>
    <w:rsid w:val="009F128D"/>
    <w:rsid w:val="009F2F6B"/>
    <w:rsid w:val="009F6C09"/>
    <w:rsid w:val="00A014F1"/>
    <w:rsid w:val="00A03583"/>
    <w:rsid w:val="00A039AE"/>
    <w:rsid w:val="00A060C6"/>
    <w:rsid w:val="00A06A18"/>
    <w:rsid w:val="00A0787B"/>
    <w:rsid w:val="00A10550"/>
    <w:rsid w:val="00A10E7A"/>
    <w:rsid w:val="00A129DA"/>
    <w:rsid w:val="00A157B6"/>
    <w:rsid w:val="00A1749E"/>
    <w:rsid w:val="00A20AEE"/>
    <w:rsid w:val="00A21492"/>
    <w:rsid w:val="00A22853"/>
    <w:rsid w:val="00A26343"/>
    <w:rsid w:val="00A3060C"/>
    <w:rsid w:val="00A33738"/>
    <w:rsid w:val="00A37271"/>
    <w:rsid w:val="00A4174E"/>
    <w:rsid w:val="00A447F5"/>
    <w:rsid w:val="00A459D0"/>
    <w:rsid w:val="00A467E6"/>
    <w:rsid w:val="00A47413"/>
    <w:rsid w:val="00A51E92"/>
    <w:rsid w:val="00A53647"/>
    <w:rsid w:val="00A53C1F"/>
    <w:rsid w:val="00A54AC4"/>
    <w:rsid w:val="00A608D7"/>
    <w:rsid w:val="00A60B73"/>
    <w:rsid w:val="00A60B88"/>
    <w:rsid w:val="00A6703D"/>
    <w:rsid w:val="00A672F0"/>
    <w:rsid w:val="00A70BAF"/>
    <w:rsid w:val="00A712C7"/>
    <w:rsid w:val="00A72DCA"/>
    <w:rsid w:val="00A73FA5"/>
    <w:rsid w:val="00A774C2"/>
    <w:rsid w:val="00A8161C"/>
    <w:rsid w:val="00A822FB"/>
    <w:rsid w:val="00A825AE"/>
    <w:rsid w:val="00A82A31"/>
    <w:rsid w:val="00A83A21"/>
    <w:rsid w:val="00A9549B"/>
    <w:rsid w:val="00AA2413"/>
    <w:rsid w:val="00AA2B12"/>
    <w:rsid w:val="00AA40CF"/>
    <w:rsid w:val="00AA47C2"/>
    <w:rsid w:val="00AB2833"/>
    <w:rsid w:val="00AB3838"/>
    <w:rsid w:val="00AC3393"/>
    <w:rsid w:val="00AC7158"/>
    <w:rsid w:val="00AC7B33"/>
    <w:rsid w:val="00AD2028"/>
    <w:rsid w:val="00AD5114"/>
    <w:rsid w:val="00AD79DC"/>
    <w:rsid w:val="00AE0B24"/>
    <w:rsid w:val="00AE7302"/>
    <w:rsid w:val="00AE77D8"/>
    <w:rsid w:val="00AF297C"/>
    <w:rsid w:val="00AF2F35"/>
    <w:rsid w:val="00AF44EF"/>
    <w:rsid w:val="00AF62F1"/>
    <w:rsid w:val="00AF6678"/>
    <w:rsid w:val="00AF6B0E"/>
    <w:rsid w:val="00B01BF8"/>
    <w:rsid w:val="00B048B9"/>
    <w:rsid w:val="00B06556"/>
    <w:rsid w:val="00B07EB8"/>
    <w:rsid w:val="00B12DBE"/>
    <w:rsid w:val="00B17B42"/>
    <w:rsid w:val="00B21211"/>
    <w:rsid w:val="00B21B0D"/>
    <w:rsid w:val="00B2215B"/>
    <w:rsid w:val="00B25545"/>
    <w:rsid w:val="00B25A8C"/>
    <w:rsid w:val="00B27832"/>
    <w:rsid w:val="00B27E32"/>
    <w:rsid w:val="00B32CAD"/>
    <w:rsid w:val="00B333F2"/>
    <w:rsid w:val="00B337EF"/>
    <w:rsid w:val="00B3385F"/>
    <w:rsid w:val="00B377D7"/>
    <w:rsid w:val="00B42A54"/>
    <w:rsid w:val="00B43D24"/>
    <w:rsid w:val="00B52448"/>
    <w:rsid w:val="00B524BB"/>
    <w:rsid w:val="00B52861"/>
    <w:rsid w:val="00B53C19"/>
    <w:rsid w:val="00B61A27"/>
    <w:rsid w:val="00B65EAD"/>
    <w:rsid w:val="00B703C9"/>
    <w:rsid w:val="00B71F72"/>
    <w:rsid w:val="00B72D58"/>
    <w:rsid w:val="00B75369"/>
    <w:rsid w:val="00B81435"/>
    <w:rsid w:val="00B838FA"/>
    <w:rsid w:val="00B83BE8"/>
    <w:rsid w:val="00B910FC"/>
    <w:rsid w:val="00B92E05"/>
    <w:rsid w:val="00B96A7B"/>
    <w:rsid w:val="00B96C29"/>
    <w:rsid w:val="00BB001F"/>
    <w:rsid w:val="00BB399D"/>
    <w:rsid w:val="00BB6E80"/>
    <w:rsid w:val="00BD03B1"/>
    <w:rsid w:val="00BD1B07"/>
    <w:rsid w:val="00BD39B8"/>
    <w:rsid w:val="00BE0C2A"/>
    <w:rsid w:val="00BE1CE5"/>
    <w:rsid w:val="00BE1F6F"/>
    <w:rsid w:val="00BE457C"/>
    <w:rsid w:val="00BE6957"/>
    <w:rsid w:val="00BF0A92"/>
    <w:rsid w:val="00BF0E14"/>
    <w:rsid w:val="00BF450F"/>
    <w:rsid w:val="00BF4608"/>
    <w:rsid w:val="00BF498B"/>
    <w:rsid w:val="00C00306"/>
    <w:rsid w:val="00C03B56"/>
    <w:rsid w:val="00C04421"/>
    <w:rsid w:val="00C05869"/>
    <w:rsid w:val="00C0761A"/>
    <w:rsid w:val="00C101F9"/>
    <w:rsid w:val="00C110AE"/>
    <w:rsid w:val="00C15265"/>
    <w:rsid w:val="00C21202"/>
    <w:rsid w:val="00C3237A"/>
    <w:rsid w:val="00C323B9"/>
    <w:rsid w:val="00C34C00"/>
    <w:rsid w:val="00C40DAB"/>
    <w:rsid w:val="00C40F4D"/>
    <w:rsid w:val="00C411FF"/>
    <w:rsid w:val="00C41959"/>
    <w:rsid w:val="00C423C6"/>
    <w:rsid w:val="00C42FD6"/>
    <w:rsid w:val="00C44D84"/>
    <w:rsid w:val="00C453F4"/>
    <w:rsid w:val="00C45C85"/>
    <w:rsid w:val="00C45DCA"/>
    <w:rsid w:val="00C466BA"/>
    <w:rsid w:val="00C52938"/>
    <w:rsid w:val="00C52DA9"/>
    <w:rsid w:val="00C64CB2"/>
    <w:rsid w:val="00C702E4"/>
    <w:rsid w:val="00C76222"/>
    <w:rsid w:val="00C77313"/>
    <w:rsid w:val="00C77D77"/>
    <w:rsid w:val="00C80777"/>
    <w:rsid w:val="00C87D78"/>
    <w:rsid w:val="00C91686"/>
    <w:rsid w:val="00C91F74"/>
    <w:rsid w:val="00C944F6"/>
    <w:rsid w:val="00C94982"/>
    <w:rsid w:val="00CA309E"/>
    <w:rsid w:val="00CA4ED2"/>
    <w:rsid w:val="00CA57BE"/>
    <w:rsid w:val="00CA65BF"/>
    <w:rsid w:val="00CA73D6"/>
    <w:rsid w:val="00CB05A1"/>
    <w:rsid w:val="00CB1BA4"/>
    <w:rsid w:val="00CB21AB"/>
    <w:rsid w:val="00CB3DE3"/>
    <w:rsid w:val="00CB4786"/>
    <w:rsid w:val="00CB54E1"/>
    <w:rsid w:val="00CB588A"/>
    <w:rsid w:val="00CB7884"/>
    <w:rsid w:val="00CC04E4"/>
    <w:rsid w:val="00CC0CE7"/>
    <w:rsid w:val="00CC142D"/>
    <w:rsid w:val="00CC41D8"/>
    <w:rsid w:val="00CC4B67"/>
    <w:rsid w:val="00CD1388"/>
    <w:rsid w:val="00CD1D7C"/>
    <w:rsid w:val="00CD285C"/>
    <w:rsid w:val="00CD316E"/>
    <w:rsid w:val="00CD3578"/>
    <w:rsid w:val="00CD7C9F"/>
    <w:rsid w:val="00CD7F49"/>
    <w:rsid w:val="00CE51EE"/>
    <w:rsid w:val="00CE5D2E"/>
    <w:rsid w:val="00CF389A"/>
    <w:rsid w:val="00CF4C60"/>
    <w:rsid w:val="00D02318"/>
    <w:rsid w:val="00D06A6B"/>
    <w:rsid w:val="00D12CAC"/>
    <w:rsid w:val="00D1318C"/>
    <w:rsid w:val="00D141FA"/>
    <w:rsid w:val="00D16B27"/>
    <w:rsid w:val="00D20F75"/>
    <w:rsid w:val="00D21D9F"/>
    <w:rsid w:val="00D24AA3"/>
    <w:rsid w:val="00D25D24"/>
    <w:rsid w:val="00D26A6F"/>
    <w:rsid w:val="00D30007"/>
    <w:rsid w:val="00D31923"/>
    <w:rsid w:val="00D34624"/>
    <w:rsid w:val="00D34B3D"/>
    <w:rsid w:val="00D3757F"/>
    <w:rsid w:val="00D40BCE"/>
    <w:rsid w:val="00D4174D"/>
    <w:rsid w:val="00D42512"/>
    <w:rsid w:val="00D4298A"/>
    <w:rsid w:val="00D46D16"/>
    <w:rsid w:val="00D51D3C"/>
    <w:rsid w:val="00D56870"/>
    <w:rsid w:val="00D56E6D"/>
    <w:rsid w:val="00D570A4"/>
    <w:rsid w:val="00D6214D"/>
    <w:rsid w:val="00D7059A"/>
    <w:rsid w:val="00D72DE2"/>
    <w:rsid w:val="00D739E3"/>
    <w:rsid w:val="00D74C55"/>
    <w:rsid w:val="00D74E0F"/>
    <w:rsid w:val="00D75872"/>
    <w:rsid w:val="00D8253E"/>
    <w:rsid w:val="00D841C2"/>
    <w:rsid w:val="00D84DB6"/>
    <w:rsid w:val="00D85A8F"/>
    <w:rsid w:val="00D93467"/>
    <w:rsid w:val="00DA0C16"/>
    <w:rsid w:val="00DA21A0"/>
    <w:rsid w:val="00DA29B6"/>
    <w:rsid w:val="00DA4621"/>
    <w:rsid w:val="00DA5D59"/>
    <w:rsid w:val="00DA5D95"/>
    <w:rsid w:val="00DA6E69"/>
    <w:rsid w:val="00DA746C"/>
    <w:rsid w:val="00DB105B"/>
    <w:rsid w:val="00DB5972"/>
    <w:rsid w:val="00DB6B7F"/>
    <w:rsid w:val="00DC195E"/>
    <w:rsid w:val="00DC2C08"/>
    <w:rsid w:val="00DD1042"/>
    <w:rsid w:val="00DD16C3"/>
    <w:rsid w:val="00DD55ED"/>
    <w:rsid w:val="00DD6505"/>
    <w:rsid w:val="00DE10A9"/>
    <w:rsid w:val="00DE5BED"/>
    <w:rsid w:val="00DF437F"/>
    <w:rsid w:val="00E02567"/>
    <w:rsid w:val="00E057E1"/>
    <w:rsid w:val="00E10D89"/>
    <w:rsid w:val="00E140CF"/>
    <w:rsid w:val="00E14F23"/>
    <w:rsid w:val="00E2017C"/>
    <w:rsid w:val="00E20787"/>
    <w:rsid w:val="00E20B96"/>
    <w:rsid w:val="00E24D8A"/>
    <w:rsid w:val="00E269BF"/>
    <w:rsid w:val="00E371B1"/>
    <w:rsid w:val="00E41E34"/>
    <w:rsid w:val="00E429C8"/>
    <w:rsid w:val="00E432D5"/>
    <w:rsid w:val="00E50E9B"/>
    <w:rsid w:val="00E52192"/>
    <w:rsid w:val="00E52FC9"/>
    <w:rsid w:val="00E5489B"/>
    <w:rsid w:val="00E557E8"/>
    <w:rsid w:val="00E57384"/>
    <w:rsid w:val="00E62AAE"/>
    <w:rsid w:val="00E6539D"/>
    <w:rsid w:val="00E75757"/>
    <w:rsid w:val="00E75E8B"/>
    <w:rsid w:val="00E76857"/>
    <w:rsid w:val="00E77A4D"/>
    <w:rsid w:val="00E827F5"/>
    <w:rsid w:val="00E84365"/>
    <w:rsid w:val="00E8496E"/>
    <w:rsid w:val="00E851DF"/>
    <w:rsid w:val="00E8563F"/>
    <w:rsid w:val="00E85D21"/>
    <w:rsid w:val="00E876DC"/>
    <w:rsid w:val="00E924FA"/>
    <w:rsid w:val="00E9578E"/>
    <w:rsid w:val="00E96DA6"/>
    <w:rsid w:val="00EA1A81"/>
    <w:rsid w:val="00EA55A5"/>
    <w:rsid w:val="00EA6EF3"/>
    <w:rsid w:val="00EA7090"/>
    <w:rsid w:val="00EC0045"/>
    <w:rsid w:val="00EC1855"/>
    <w:rsid w:val="00EC467B"/>
    <w:rsid w:val="00EC47E5"/>
    <w:rsid w:val="00ED058E"/>
    <w:rsid w:val="00ED0E91"/>
    <w:rsid w:val="00ED241E"/>
    <w:rsid w:val="00ED751D"/>
    <w:rsid w:val="00EE24DA"/>
    <w:rsid w:val="00EE3B38"/>
    <w:rsid w:val="00EE53AC"/>
    <w:rsid w:val="00EE6944"/>
    <w:rsid w:val="00EF0BC8"/>
    <w:rsid w:val="00EF5382"/>
    <w:rsid w:val="00EF6414"/>
    <w:rsid w:val="00EF744A"/>
    <w:rsid w:val="00F017C4"/>
    <w:rsid w:val="00F0218C"/>
    <w:rsid w:val="00F03387"/>
    <w:rsid w:val="00F06A5C"/>
    <w:rsid w:val="00F174BF"/>
    <w:rsid w:val="00F20F9A"/>
    <w:rsid w:val="00F20FF6"/>
    <w:rsid w:val="00F23CE1"/>
    <w:rsid w:val="00F26B95"/>
    <w:rsid w:val="00F3055E"/>
    <w:rsid w:val="00F312C0"/>
    <w:rsid w:val="00F32701"/>
    <w:rsid w:val="00F32A3D"/>
    <w:rsid w:val="00F365A5"/>
    <w:rsid w:val="00F37768"/>
    <w:rsid w:val="00F43C13"/>
    <w:rsid w:val="00F44C74"/>
    <w:rsid w:val="00F46BD2"/>
    <w:rsid w:val="00F53FF7"/>
    <w:rsid w:val="00F54429"/>
    <w:rsid w:val="00F6410E"/>
    <w:rsid w:val="00F6480A"/>
    <w:rsid w:val="00F64859"/>
    <w:rsid w:val="00F70D26"/>
    <w:rsid w:val="00F72D9B"/>
    <w:rsid w:val="00F7580C"/>
    <w:rsid w:val="00F80944"/>
    <w:rsid w:val="00F86AD4"/>
    <w:rsid w:val="00F86D4C"/>
    <w:rsid w:val="00F86FE4"/>
    <w:rsid w:val="00F94755"/>
    <w:rsid w:val="00F95CB6"/>
    <w:rsid w:val="00F96D9A"/>
    <w:rsid w:val="00FA5DB6"/>
    <w:rsid w:val="00FA74EF"/>
    <w:rsid w:val="00FB183F"/>
    <w:rsid w:val="00FB1A32"/>
    <w:rsid w:val="00FB1EC8"/>
    <w:rsid w:val="00FB25B5"/>
    <w:rsid w:val="00FB3084"/>
    <w:rsid w:val="00FB3FF2"/>
    <w:rsid w:val="00FB7A53"/>
    <w:rsid w:val="00FC130B"/>
    <w:rsid w:val="00FC4227"/>
    <w:rsid w:val="00FC6888"/>
    <w:rsid w:val="00FD0678"/>
    <w:rsid w:val="00FD1DFB"/>
    <w:rsid w:val="00FD3593"/>
    <w:rsid w:val="00FE2377"/>
    <w:rsid w:val="00FF03F7"/>
    <w:rsid w:val="00FF04EF"/>
    <w:rsid w:val="00FF10AA"/>
    <w:rsid w:val="00FF40C3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0BFE0"/>
  <w15:chartTrackingRefBased/>
  <w15:docId w15:val="{D6FD35DD-F140-412D-828C-B1FF61FA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1A0"/>
    <w:pPr>
      <w:spacing w:line="25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2B7E84"/>
    <w:pPr>
      <w:keepNext/>
      <w:suppressAutoHyphens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5489B"/>
    <w:pPr>
      <w:keepNext/>
      <w:suppressAutoHyphens/>
      <w:spacing w:before="240" w:after="60"/>
      <w:ind w:left="397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2B7E84"/>
    <w:pPr>
      <w:keepNext/>
      <w:suppressAutoHyphens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17FDD"/>
    <w:pPr>
      <w:suppressAutoHyphens/>
      <w:spacing w:before="20" w:after="20" w:line="240" w:lineRule="auto"/>
      <w:jc w:val="left"/>
    </w:pPr>
    <w:rPr>
      <w:sz w:val="14"/>
    </w:rPr>
  </w:style>
  <w:style w:type="paragraph" w:styleId="Pieddepage">
    <w:name w:val="footer"/>
    <w:basedOn w:val="Normal"/>
    <w:semiHidden/>
    <w:rsid w:val="00917FDD"/>
    <w:pPr>
      <w:suppressAutoHyphens/>
      <w:spacing w:before="20" w:after="20" w:line="240" w:lineRule="auto"/>
      <w:jc w:val="right"/>
    </w:pPr>
    <w:rPr>
      <w:sz w:val="18"/>
    </w:rPr>
  </w:style>
  <w:style w:type="character" w:styleId="Numrodepage">
    <w:name w:val="page number"/>
    <w:basedOn w:val="Policepardfaut"/>
    <w:rsid w:val="000E0A2A"/>
  </w:style>
  <w:style w:type="character" w:styleId="lev">
    <w:name w:val="Strong"/>
    <w:qFormat/>
    <w:rsid w:val="00B27832"/>
    <w:rPr>
      <w:b/>
      <w:bCs/>
    </w:rPr>
  </w:style>
  <w:style w:type="paragraph" w:customStyle="1" w:styleId="CNSA-Destinataire">
    <w:name w:val="CNSA - Destinataire"/>
    <w:basedOn w:val="Normal"/>
    <w:semiHidden/>
    <w:rsid w:val="009D705E"/>
    <w:pPr>
      <w:framePr w:w="4820" w:h="1701" w:hRule="exact" w:hSpace="181" w:wrap="around" w:vAnchor="page" w:hAnchor="page" w:x="5955" w:y="2836" w:anchorLock="1"/>
      <w:spacing w:before="20"/>
      <w:jc w:val="left"/>
    </w:pPr>
    <w:rPr>
      <w:rFonts w:cs="Arial"/>
      <w:b/>
      <w:bCs/>
      <w:color w:val="6E6E6E"/>
    </w:rPr>
  </w:style>
  <w:style w:type="paragraph" w:customStyle="1" w:styleId="CNSA-Puce">
    <w:name w:val="CNSA - Puce"/>
    <w:basedOn w:val="Normal"/>
    <w:rsid w:val="00B21211"/>
    <w:pPr>
      <w:numPr>
        <w:numId w:val="11"/>
      </w:numPr>
      <w:tabs>
        <w:tab w:val="left" w:pos="641"/>
      </w:tabs>
    </w:pPr>
  </w:style>
  <w:style w:type="character" w:styleId="Lienhypertexte">
    <w:name w:val="Hyperlink"/>
    <w:uiPriority w:val="99"/>
    <w:rsid w:val="00321E21"/>
    <w:rPr>
      <w:color w:val="0000FF"/>
      <w:u w:val="single"/>
    </w:rPr>
  </w:style>
  <w:style w:type="character" w:styleId="Marquedecommentaire">
    <w:name w:val="annotation reference"/>
    <w:semiHidden/>
    <w:rsid w:val="00321E2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21E21"/>
    <w:pPr>
      <w:spacing w:line="240" w:lineRule="auto"/>
      <w:jc w:val="left"/>
    </w:pPr>
    <w:rPr>
      <w:rFonts w:ascii="Times New Roman" w:hAnsi="Times New Roman"/>
      <w:szCs w:val="20"/>
    </w:rPr>
  </w:style>
  <w:style w:type="paragraph" w:styleId="Textedebulles">
    <w:name w:val="Balloon Text"/>
    <w:basedOn w:val="Normal"/>
    <w:semiHidden/>
    <w:rsid w:val="00321E21"/>
    <w:rPr>
      <w:rFonts w:ascii="Tahoma" w:hAnsi="Tahoma" w:cs="Tahoma"/>
      <w:sz w:val="16"/>
      <w:szCs w:val="16"/>
    </w:rPr>
  </w:style>
  <w:style w:type="paragraph" w:customStyle="1" w:styleId="03-Adressenormal">
    <w:name w:val="03-Adresse normal"/>
    <w:basedOn w:val="Normal"/>
    <w:rsid w:val="000A4F24"/>
    <w:pPr>
      <w:spacing w:line="240" w:lineRule="exact"/>
      <w:jc w:val="left"/>
    </w:pPr>
    <w:rPr>
      <w:sz w:val="19"/>
      <w:szCs w:val="20"/>
    </w:rPr>
  </w:style>
  <w:style w:type="paragraph" w:styleId="Notedebasdepage">
    <w:name w:val="footnote text"/>
    <w:basedOn w:val="Normal"/>
    <w:semiHidden/>
    <w:rsid w:val="00B83BE8"/>
    <w:rPr>
      <w:szCs w:val="20"/>
    </w:rPr>
  </w:style>
  <w:style w:type="character" w:styleId="Appelnotedebasdep">
    <w:name w:val="footnote reference"/>
    <w:semiHidden/>
    <w:rsid w:val="00B83BE8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rsid w:val="00042E8D"/>
    <w:pPr>
      <w:spacing w:line="250" w:lineRule="atLeast"/>
      <w:jc w:val="both"/>
    </w:pPr>
    <w:rPr>
      <w:rFonts w:ascii="Arial" w:hAnsi="Arial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042E8D"/>
  </w:style>
  <w:style w:type="character" w:customStyle="1" w:styleId="ObjetducommentaireCar">
    <w:name w:val="Objet du commentaire Car"/>
    <w:link w:val="Objetducommentaire"/>
    <w:rsid w:val="00042E8D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920B5D"/>
    <w:rPr>
      <w:rFonts w:ascii="Arial" w:hAnsi="Arial"/>
      <w:szCs w:val="24"/>
    </w:rPr>
  </w:style>
  <w:style w:type="character" w:styleId="Mentionnonrsolue">
    <w:name w:val="Unresolved Mention"/>
    <w:uiPriority w:val="99"/>
    <w:semiHidden/>
    <w:unhideWhenUsed/>
    <w:rsid w:val="00682797"/>
    <w:rPr>
      <w:color w:val="605E5C"/>
      <w:shd w:val="clear" w:color="auto" w:fill="E1DFDD"/>
    </w:rPr>
  </w:style>
  <w:style w:type="paragraph" w:customStyle="1" w:styleId="Titre4">
    <w:name w:val="Titre4"/>
    <w:basedOn w:val="Normal"/>
    <w:link w:val="Titre4Car"/>
    <w:qFormat/>
    <w:rsid w:val="00C453F4"/>
    <w:pPr>
      <w:numPr>
        <w:numId w:val="32"/>
      </w:numPr>
      <w:spacing w:before="480" w:after="360" w:line="240" w:lineRule="auto"/>
    </w:pPr>
    <w:rPr>
      <w:rFonts w:cs="Arial"/>
      <w:b/>
      <w:sz w:val="24"/>
    </w:rPr>
  </w:style>
  <w:style w:type="character" w:customStyle="1" w:styleId="Titre4Car">
    <w:name w:val="Titre4 Car"/>
    <w:link w:val="Titre4"/>
    <w:rsid w:val="00C453F4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9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alimi@cns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e.reynaud@cns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eynaud\LOCALS~1\Temp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0DA3-3709-4B21-9C27-F761E9CE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Courrier.dot</Template>
  <TotalTime>20</TotalTime>
  <Pages>7</Pages>
  <Words>2518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CNSA</Company>
  <LinksUpToDate>false</LinksUpToDate>
  <CharactersWithSpaces>16341</CharactersWithSpaces>
  <SharedDoc>false</SharedDoc>
  <HLinks>
    <vt:vector size="12" baseType="variant">
      <vt:variant>
        <vt:i4>4390959</vt:i4>
      </vt:variant>
      <vt:variant>
        <vt:i4>5</vt:i4>
      </vt:variant>
      <vt:variant>
        <vt:i4>0</vt:i4>
      </vt:variant>
      <vt:variant>
        <vt:i4>5</vt:i4>
      </vt:variant>
      <vt:variant>
        <vt:lpwstr>mailto:julie.reynaud@cnsa.fr</vt:lpwstr>
      </vt:variant>
      <vt:variant>
        <vt:lpwstr/>
      </vt:variant>
      <vt:variant>
        <vt:i4>5177377</vt:i4>
      </vt:variant>
      <vt:variant>
        <vt:i4>2</vt:i4>
      </vt:variant>
      <vt:variant>
        <vt:i4>0</vt:i4>
      </vt:variant>
      <vt:variant>
        <vt:i4>5</vt:i4>
      </vt:variant>
      <vt:variant>
        <vt:lpwstr>mailto:manon.bonnet@cnsa.fr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JReynaud</dc:creator>
  <cp:keywords/>
  <cp:lastModifiedBy>GAZZOLA Eve</cp:lastModifiedBy>
  <cp:revision>4</cp:revision>
  <cp:lastPrinted>2022-09-29T09:34:00Z</cp:lastPrinted>
  <dcterms:created xsi:type="dcterms:W3CDTF">2022-10-04T15:31:00Z</dcterms:created>
  <dcterms:modified xsi:type="dcterms:W3CDTF">2022-10-04T15:51:00Z</dcterms:modified>
</cp:coreProperties>
</file>