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B078" w14:textId="4F711B4F" w:rsidR="00DD2F11" w:rsidRPr="00F34747" w:rsidRDefault="00DD2F11" w:rsidP="0073508E">
      <w:pPr>
        <w:keepLines/>
        <w:suppressLineNumbers/>
        <w:suppressAutoHyphens/>
        <w:spacing w:before="1560" w:after="120" w:line="240" w:lineRule="auto"/>
        <w:ind w:left="4820"/>
        <w:jc w:val="left"/>
        <w:rPr>
          <w:b/>
          <w:sz w:val="22"/>
        </w:rPr>
      </w:pPr>
      <w:r w:rsidRPr="00F34747">
        <w:rPr>
          <w:b/>
          <w:sz w:val="22"/>
        </w:rPr>
        <w:t>Mesdames et Messieurs les Présidentes et Présidents de conseil départemental</w:t>
      </w:r>
    </w:p>
    <w:p w14:paraId="5E30B3F9" w14:textId="77777777" w:rsidR="00DD2F11" w:rsidRPr="00F34747" w:rsidRDefault="00DD2F11" w:rsidP="0073508E">
      <w:pPr>
        <w:keepLines/>
        <w:suppressLineNumbers/>
        <w:suppressAutoHyphens/>
        <w:spacing w:line="240" w:lineRule="auto"/>
        <w:ind w:left="4820"/>
        <w:jc w:val="left"/>
        <w:rPr>
          <w:rFonts w:cs="Arial"/>
          <w:b/>
          <w:noProof/>
        </w:rPr>
      </w:pPr>
      <w:r w:rsidRPr="00F34747">
        <w:rPr>
          <w:b/>
          <w:sz w:val="22"/>
        </w:rPr>
        <w:t>Mesdames et Messieurs les Payeuses et Payeurs départementaux</w:t>
      </w:r>
    </w:p>
    <w:p w14:paraId="0D754322" w14:textId="77777777" w:rsidR="00310A68" w:rsidRPr="00F34747" w:rsidRDefault="00310A68" w:rsidP="0073508E">
      <w:pPr>
        <w:keepLines/>
        <w:suppressLineNumbers/>
        <w:suppressAutoHyphens/>
        <w:spacing w:after="840" w:line="240" w:lineRule="auto"/>
        <w:jc w:val="left"/>
        <w:rPr>
          <w:rFonts w:cs="Arial"/>
          <w:b/>
          <w:noProof/>
        </w:rPr>
      </w:pPr>
      <w:r w:rsidRPr="00F34747">
        <w:rPr>
          <w:rFonts w:cs="Arial"/>
          <w:b/>
          <w:noProof/>
        </w:rPr>
        <w:t>La Directrice</w:t>
      </w:r>
    </w:p>
    <w:p w14:paraId="669D2380" w14:textId="1C79B8A9" w:rsidR="00310A68" w:rsidRPr="00F34747" w:rsidRDefault="00310A68" w:rsidP="0073508E">
      <w:pPr>
        <w:keepLines/>
        <w:suppressLineNumbers/>
        <w:suppressAutoHyphens/>
        <w:spacing w:after="480" w:line="240" w:lineRule="auto"/>
        <w:jc w:val="left"/>
        <w:rPr>
          <w:rFonts w:cs="Arial"/>
          <w:b/>
          <w:noProof/>
          <w:sz w:val="18"/>
          <w:szCs w:val="18"/>
        </w:rPr>
      </w:pPr>
      <w:r w:rsidRPr="00F34747">
        <w:rPr>
          <w:rFonts w:cs="Arial"/>
          <w:b/>
          <w:noProof/>
          <w:sz w:val="18"/>
          <w:szCs w:val="18"/>
        </w:rPr>
        <w:t xml:space="preserve">Paris, le </w:t>
      </w:r>
      <w:r w:rsidR="001F4365">
        <w:rPr>
          <w:rFonts w:cs="Arial"/>
          <w:b/>
          <w:noProof/>
          <w:sz w:val="18"/>
          <w:szCs w:val="18"/>
        </w:rPr>
        <w:t>29</w:t>
      </w:r>
      <w:r w:rsidR="007D556B">
        <w:rPr>
          <w:rFonts w:cs="Arial"/>
          <w:b/>
          <w:noProof/>
          <w:sz w:val="18"/>
          <w:szCs w:val="18"/>
        </w:rPr>
        <w:t> </w:t>
      </w:r>
      <w:r w:rsidR="001F4365">
        <w:rPr>
          <w:rFonts w:cs="Arial"/>
          <w:b/>
          <w:noProof/>
          <w:sz w:val="18"/>
          <w:szCs w:val="18"/>
        </w:rPr>
        <w:t>septembre 2022</w:t>
      </w:r>
    </w:p>
    <w:p w14:paraId="3567CF86" w14:textId="77777777" w:rsidR="00310A68" w:rsidRPr="00F34747" w:rsidRDefault="00310A68" w:rsidP="0073508E">
      <w:pPr>
        <w:keepLines/>
        <w:suppressLineNumbers/>
        <w:suppressAutoHyphens/>
        <w:spacing w:before="60" w:after="60" w:line="240" w:lineRule="auto"/>
        <w:jc w:val="left"/>
        <w:rPr>
          <w:rFonts w:cs="Arial"/>
          <w:b/>
          <w:bCs/>
          <w:sz w:val="18"/>
          <w:szCs w:val="16"/>
        </w:rPr>
      </w:pPr>
      <w:r w:rsidRPr="00F34747">
        <w:rPr>
          <w:rFonts w:cs="Arial"/>
          <w:b/>
          <w:bCs/>
          <w:sz w:val="18"/>
          <w:szCs w:val="16"/>
        </w:rPr>
        <w:fldChar w:fldCharType="begin"/>
      </w:r>
      <w:r w:rsidRPr="00F34747">
        <w:rPr>
          <w:rFonts w:cs="Arial"/>
          <w:b/>
          <w:bCs/>
          <w:sz w:val="18"/>
          <w:szCs w:val="16"/>
        </w:rPr>
        <w:instrText xml:space="preserve"> </w:instrText>
      </w:r>
      <w:r w:rsidR="00F03F71" w:rsidRPr="00F34747">
        <w:rPr>
          <w:rFonts w:cs="Arial"/>
          <w:b/>
          <w:bCs/>
          <w:sz w:val="18"/>
          <w:szCs w:val="16"/>
        </w:rPr>
        <w:instrText>MACROBUTTON</w:instrText>
      </w:r>
      <w:r w:rsidRPr="00F34747">
        <w:rPr>
          <w:rFonts w:cs="Arial"/>
          <w:b/>
          <w:bCs/>
          <w:sz w:val="18"/>
          <w:szCs w:val="16"/>
        </w:rPr>
        <w:instrText xml:space="preserve"> MACROVIDE Dossier suivi par</w:instrText>
      </w:r>
      <w:r w:rsidRPr="00F34747">
        <w:rPr>
          <w:rFonts w:cs="Arial"/>
          <w:b/>
          <w:bCs/>
          <w:sz w:val="18"/>
          <w:szCs w:val="16"/>
        </w:rPr>
        <w:fldChar w:fldCharType="end"/>
      </w:r>
    </w:p>
    <w:p w14:paraId="6A912257" w14:textId="020F3E59" w:rsidR="00310A68" w:rsidRPr="00F34747" w:rsidRDefault="00310A68" w:rsidP="0073508E">
      <w:pPr>
        <w:keepLines/>
        <w:suppressLineNumbers/>
        <w:suppressAutoHyphens/>
        <w:spacing w:line="240" w:lineRule="auto"/>
        <w:jc w:val="left"/>
        <w:rPr>
          <w:rFonts w:cs="Arial"/>
          <w:b/>
          <w:noProof/>
          <w:sz w:val="16"/>
          <w:szCs w:val="16"/>
        </w:rPr>
      </w:pPr>
      <w:r w:rsidRPr="00F34747">
        <w:rPr>
          <w:rFonts w:cs="Arial"/>
          <w:b/>
          <w:noProof/>
          <w:sz w:val="16"/>
          <w:szCs w:val="16"/>
        </w:rPr>
        <w:t>Julie Reynaud – tél</w:t>
      </w:r>
      <w:r w:rsidR="007D556B">
        <w:rPr>
          <w:rFonts w:cs="Arial"/>
          <w:b/>
          <w:noProof/>
          <w:sz w:val="16"/>
          <w:szCs w:val="16"/>
        </w:rPr>
        <w:t>.</w:t>
      </w:r>
      <w:r w:rsidRPr="00F34747">
        <w:rPr>
          <w:rFonts w:cs="Arial"/>
          <w:b/>
          <w:noProof/>
          <w:sz w:val="16"/>
          <w:szCs w:val="16"/>
        </w:rPr>
        <w:t> : 01</w:t>
      </w:r>
      <w:r w:rsidR="00D61F31">
        <w:rPr>
          <w:rFonts w:cs="Arial"/>
          <w:b/>
          <w:noProof/>
          <w:sz w:val="16"/>
          <w:szCs w:val="16"/>
        </w:rPr>
        <w:t> 53 91 21 </w:t>
      </w:r>
      <w:r w:rsidRPr="00F34747">
        <w:rPr>
          <w:rFonts w:cs="Arial"/>
          <w:b/>
          <w:noProof/>
          <w:sz w:val="16"/>
          <w:szCs w:val="16"/>
        </w:rPr>
        <w:t xml:space="preserve">71 </w:t>
      </w:r>
    </w:p>
    <w:p w14:paraId="5CDF5B90" w14:textId="77777777" w:rsidR="00310A68" w:rsidRPr="00F34747" w:rsidRDefault="007D556B" w:rsidP="0073508E">
      <w:pPr>
        <w:keepLines/>
        <w:suppressLineNumbers/>
        <w:suppressAutoHyphens/>
        <w:spacing w:line="240" w:lineRule="auto"/>
        <w:jc w:val="left"/>
        <w:rPr>
          <w:rStyle w:val="Lienhypertexte"/>
          <w:noProof/>
          <w:color w:val="auto"/>
          <w:sz w:val="16"/>
        </w:rPr>
      </w:pPr>
      <w:hyperlink r:id="rId8" w:history="1">
        <w:r w:rsidR="00310A68" w:rsidRPr="00F34747">
          <w:rPr>
            <w:rStyle w:val="Lienhypertexte"/>
            <w:rFonts w:cs="Arial"/>
            <w:b/>
            <w:noProof/>
            <w:color w:val="auto"/>
            <w:sz w:val="16"/>
            <w:szCs w:val="16"/>
          </w:rPr>
          <w:t>julie.reynaud@cnsa.fr</w:t>
        </w:r>
      </w:hyperlink>
      <w:r w:rsidR="00310A68" w:rsidRPr="00F34747">
        <w:rPr>
          <w:rStyle w:val="Lienhypertexte"/>
          <w:noProof/>
          <w:color w:val="auto"/>
          <w:sz w:val="16"/>
        </w:rPr>
        <w:t xml:space="preserve"> </w:t>
      </w:r>
      <w:bookmarkStart w:id="0" w:name="_GoBack"/>
      <w:bookmarkEnd w:id="0"/>
    </w:p>
    <w:p w14:paraId="7FC89C18" w14:textId="732AA476" w:rsidR="00521882" w:rsidRPr="00F34747" w:rsidRDefault="00521882" w:rsidP="0073508E">
      <w:pPr>
        <w:keepLines/>
        <w:suppressLineNumbers/>
        <w:suppressAutoHyphens/>
        <w:spacing w:after="360" w:line="240" w:lineRule="auto"/>
        <w:jc w:val="left"/>
        <w:rPr>
          <w:rFonts w:cs="Arial"/>
          <w:b/>
          <w:noProof/>
          <w:sz w:val="16"/>
          <w:szCs w:val="16"/>
        </w:rPr>
      </w:pPr>
      <w:r w:rsidRPr="00F34747">
        <w:rPr>
          <w:rFonts w:cs="Arial"/>
          <w:b/>
          <w:noProof/>
          <w:sz w:val="16"/>
          <w:szCs w:val="16"/>
        </w:rPr>
        <w:t>Direction d</w:t>
      </w:r>
      <w:r w:rsidR="00625E32" w:rsidRPr="00F34747">
        <w:rPr>
          <w:rFonts w:cs="Arial"/>
          <w:b/>
          <w:noProof/>
          <w:sz w:val="16"/>
          <w:szCs w:val="16"/>
        </w:rPr>
        <w:t>u Financement de l’offre</w:t>
      </w:r>
    </w:p>
    <w:p w14:paraId="3956706A" w14:textId="107B41D1" w:rsidR="00310A68" w:rsidRPr="00F34747" w:rsidRDefault="00310A68" w:rsidP="0073508E">
      <w:pPr>
        <w:keepLines/>
        <w:suppressLineNumbers/>
        <w:tabs>
          <w:tab w:val="left" w:pos="700"/>
        </w:tabs>
        <w:suppressAutoHyphens/>
        <w:spacing w:before="840" w:after="480" w:line="240" w:lineRule="auto"/>
        <w:ind w:left="1412" w:hanging="1412"/>
        <w:jc w:val="left"/>
        <w:rPr>
          <w:rFonts w:cs="Arial"/>
          <w:b/>
          <w:bCs/>
          <w:sz w:val="24"/>
        </w:rPr>
      </w:pPr>
      <w:r w:rsidRPr="00F34747">
        <w:rPr>
          <w:rFonts w:cs="Arial"/>
          <w:b/>
          <w:bCs/>
          <w:sz w:val="24"/>
        </w:rPr>
        <w:t>Objet :</w:t>
      </w:r>
      <w:r w:rsidRPr="00F34747">
        <w:rPr>
          <w:rFonts w:cs="Arial"/>
          <w:b/>
          <w:bCs/>
          <w:sz w:val="24"/>
        </w:rPr>
        <w:tab/>
      </w:r>
      <w:r w:rsidR="00521882" w:rsidRPr="00F34747">
        <w:rPr>
          <w:rFonts w:cs="Arial"/>
          <w:b/>
          <w:bCs/>
          <w:sz w:val="24"/>
        </w:rPr>
        <w:t>Notification des c</w:t>
      </w:r>
      <w:r w:rsidRPr="00F34747">
        <w:rPr>
          <w:rFonts w:cs="Arial"/>
          <w:b/>
          <w:bCs/>
          <w:sz w:val="24"/>
        </w:rPr>
        <w:t xml:space="preserve">oncours définitifs de la CNSA destinés au financement de l’APA et de la </w:t>
      </w:r>
      <w:r w:rsidR="00521882" w:rsidRPr="00F34747">
        <w:rPr>
          <w:rFonts w:cs="Arial"/>
          <w:b/>
          <w:bCs/>
          <w:sz w:val="24"/>
        </w:rPr>
        <w:t>PCH –</w:t>
      </w:r>
      <w:r w:rsidRPr="00F34747">
        <w:rPr>
          <w:rFonts w:cs="Arial"/>
          <w:b/>
          <w:bCs/>
          <w:sz w:val="24"/>
        </w:rPr>
        <w:t xml:space="preserve"> Exercice</w:t>
      </w:r>
      <w:r w:rsidR="007D556B">
        <w:rPr>
          <w:rFonts w:cs="Arial"/>
          <w:b/>
          <w:bCs/>
          <w:sz w:val="24"/>
        </w:rPr>
        <w:t> </w:t>
      </w:r>
      <w:r w:rsidR="00561866" w:rsidRPr="00F34747">
        <w:rPr>
          <w:rFonts w:cs="Arial"/>
          <w:b/>
          <w:bCs/>
          <w:sz w:val="24"/>
        </w:rPr>
        <w:t>2021</w:t>
      </w:r>
    </w:p>
    <w:p w14:paraId="442368FA" w14:textId="586BF293" w:rsidR="00521882" w:rsidRPr="00F34747" w:rsidRDefault="00521882" w:rsidP="0073508E">
      <w:pPr>
        <w:keepLines/>
        <w:suppressLineNumbers/>
        <w:suppressAutoHyphens/>
        <w:spacing w:before="60"/>
        <w:jc w:val="left"/>
        <w:rPr>
          <w:rFonts w:cs="Arial"/>
          <w:sz w:val="17"/>
          <w:szCs w:val="17"/>
        </w:rPr>
      </w:pPr>
      <w:r w:rsidRPr="00F34747">
        <w:rPr>
          <w:rFonts w:cs="Arial"/>
          <w:b/>
          <w:sz w:val="17"/>
          <w:szCs w:val="17"/>
          <w:lang w:val="pt-BR"/>
        </w:rPr>
        <w:t>P.J</w:t>
      </w:r>
      <w:r w:rsidRPr="00F34747">
        <w:rPr>
          <w:rFonts w:cs="Arial"/>
          <w:sz w:val="17"/>
          <w:szCs w:val="17"/>
          <w:lang w:val="pt-BR"/>
        </w:rPr>
        <w:t>. </w:t>
      </w:r>
      <w:r w:rsidRPr="00F34747">
        <w:rPr>
          <w:rFonts w:cs="Arial"/>
          <w:sz w:val="17"/>
          <w:szCs w:val="17"/>
        </w:rPr>
        <w:t>: pièces jointes (tableaux)</w:t>
      </w:r>
      <w:r w:rsidR="007D556B">
        <w:rPr>
          <w:rFonts w:cs="Arial"/>
          <w:sz w:val="17"/>
          <w:szCs w:val="17"/>
        </w:rPr>
        <w:t> </w:t>
      </w:r>
      <w:r w:rsidRPr="00F34747">
        <w:rPr>
          <w:rFonts w:cs="Arial"/>
          <w:sz w:val="17"/>
          <w:szCs w:val="17"/>
        </w:rPr>
        <w:t>:</w:t>
      </w:r>
    </w:p>
    <w:p w14:paraId="1D7F09D3" w14:textId="2DBB89DC" w:rsidR="00521882" w:rsidRPr="00F34747" w:rsidRDefault="00521882" w:rsidP="0073508E">
      <w:pPr>
        <w:keepLines/>
        <w:suppressLineNumbers/>
        <w:suppressAutoHyphens/>
        <w:ind w:firstLine="708"/>
        <w:jc w:val="left"/>
        <w:rPr>
          <w:rFonts w:cs="Arial"/>
          <w:sz w:val="17"/>
          <w:szCs w:val="17"/>
        </w:rPr>
      </w:pPr>
      <w:r w:rsidRPr="00F34747">
        <w:rPr>
          <w:rFonts w:cs="Arial"/>
          <w:sz w:val="17"/>
          <w:szCs w:val="17"/>
        </w:rPr>
        <w:t>Concours APA 1</w:t>
      </w:r>
      <w:r w:rsidRPr="00F34747">
        <w:rPr>
          <w:rFonts w:cs="Arial"/>
          <w:sz w:val="17"/>
          <w:szCs w:val="17"/>
          <w:vertAlign w:val="superscript"/>
        </w:rPr>
        <w:t>re</w:t>
      </w:r>
      <w:r w:rsidR="007D556B">
        <w:rPr>
          <w:rFonts w:cs="Arial"/>
          <w:sz w:val="17"/>
          <w:szCs w:val="17"/>
        </w:rPr>
        <w:t> </w:t>
      </w:r>
      <w:r w:rsidRPr="00F34747">
        <w:rPr>
          <w:rFonts w:cs="Arial"/>
          <w:sz w:val="17"/>
          <w:szCs w:val="17"/>
        </w:rPr>
        <w:t>part et quote-part COM</w:t>
      </w:r>
      <w:r w:rsidR="007D556B">
        <w:rPr>
          <w:rFonts w:cs="Arial"/>
          <w:sz w:val="17"/>
          <w:szCs w:val="17"/>
        </w:rPr>
        <w:t>/</w:t>
      </w:r>
      <w:r w:rsidRPr="00F34747">
        <w:rPr>
          <w:rFonts w:cs="Arial"/>
          <w:sz w:val="17"/>
          <w:szCs w:val="17"/>
        </w:rPr>
        <w:t xml:space="preserve">définitif </w:t>
      </w:r>
    </w:p>
    <w:p w14:paraId="2DA8B6AD" w14:textId="59445F03" w:rsidR="00521882" w:rsidRPr="00F34747" w:rsidRDefault="00521882" w:rsidP="0073508E">
      <w:pPr>
        <w:keepLines/>
        <w:suppressLineNumbers/>
        <w:suppressAutoHyphens/>
        <w:ind w:firstLine="708"/>
        <w:jc w:val="left"/>
        <w:rPr>
          <w:rFonts w:cs="Arial"/>
          <w:sz w:val="17"/>
          <w:szCs w:val="17"/>
        </w:rPr>
      </w:pPr>
      <w:r w:rsidRPr="00F34747">
        <w:rPr>
          <w:rFonts w:cs="Arial"/>
          <w:sz w:val="17"/>
          <w:szCs w:val="17"/>
        </w:rPr>
        <w:t>Concours APA 2</w:t>
      </w:r>
      <w:r w:rsidRPr="00F34747">
        <w:rPr>
          <w:rFonts w:cs="Arial"/>
          <w:sz w:val="17"/>
          <w:szCs w:val="17"/>
          <w:vertAlign w:val="superscript"/>
        </w:rPr>
        <w:t>de</w:t>
      </w:r>
      <w:r w:rsidR="007D556B">
        <w:rPr>
          <w:rFonts w:cs="Arial"/>
          <w:sz w:val="17"/>
          <w:szCs w:val="17"/>
        </w:rPr>
        <w:t> </w:t>
      </w:r>
      <w:r w:rsidRPr="00F34747">
        <w:rPr>
          <w:rFonts w:cs="Arial"/>
          <w:sz w:val="17"/>
          <w:szCs w:val="17"/>
        </w:rPr>
        <w:t>part et échéancier d’acomptes</w:t>
      </w:r>
      <w:r w:rsidR="007D556B">
        <w:rPr>
          <w:rFonts w:cs="Arial"/>
          <w:sz w:val="17"/>
          <w:szCs w:val="17"/>
        </w:rPr>
        <w:t>/</w:t>
      </w:r>
      <w:r w:rsidRPr="00F34747">
        <w:rPr>
          <w:rFonts w:cs="Arial"/>
          <w:sz w:val="17"/>
          <w:szCs w:val="17"/>
        </w:rPr>
        <w:t>définitif</w:t>
      </w:r>
    </w:p>
    <w:p w14:paraId="3C74C837" w14:textId="6867BFA1" w:rsidR="00521882" w:rsidRPr="00F34747" w:rsidRDefault="00521882" w:rsidP="0073508E">
      <w:pPr>
        <w:keepLines/>
        <w:suppressLineNumbers/>
        <w:suppressAutoHyphens/>
        <w:spacing w:after="360"/>
        <w:ind w:firstLine="709"/>
        <w:jc w:val="left"/>
        <w:rPr>
          <w:rFonts w:cs="Arial"/>
          <w:sz w:val="17"/>
          <w:szCs w:val="17"/>
        </w:rPr>
      </w:pPr>
      <w:r w:rsidRPr="00F34747">
        <w:rPr>
          <w:rFonts w:cs="Arial"/>
          <w:sz w:val="17"/>
          <w:szCs w:val="17"/>
        </w:rPr>
        <w:t>Concours PCH et quote-part COM</w:t>
      </w:r>
      <w:r w:rsidR="007D556B">
        <w:rPr>
          <w:rFonts w:cs="Arial"/>
          <w:sz w:val="17"/>
          <w:szCs w:val="17"/>
        </w:rPr>
        <w:t>/</w:t>
      </w:r>
      <w:r w:rsidRPr="00F34747">
        <w:rPr>
          <w:rFonts w:cs="Arial"/>
          <w:sz w:val="17"/>
          <w:szCs w:val="17"/>
        </w:rPr>
        <w:t>définitif</w:t>
      </w:r>
    </w:p>
    <w:p w14:paraId="6731B6C0" w14:textId="77777777" w:rsidR="00521882" w:rsidRPr="00F34747" w:rsidRDefault="00521882" w:rsidP="0073508E">
      <w:pPr>
        <w:keepLines/>
        <w:suppressLineNumbers/>
        <w:suppressAutoHyphens/>
        <w:jc w:val="left"/>
        <w:rPr>
          <w:rFonts w:cs="Arial"/>
          <w:sz w:val="18"/>
          <w:szCs w:val="18"/>
        </w:rPr>
      </w:pPr>
      <w:r w:rsidRPr="00F34747">
        <w:rPr>
          <w:rFonts w:cs="Arial"/>
          <w:sz w:val="18"/>
          <w:szCs w:val="18"/>
        </w:rPr>
        <w:t>Copies : Monsieur le président de l’</w:t>
      </w:r>
      <w:proofErr w:type="spellStart"/>
      <w:r w:rsidRPr="00F34747">
        <w:rPr>
          <w:rFonts w:cs="Arial"/>
          <w:sz w:val="18"/>
          <w:szCs w:val="18"/>
        </w:rPr>
        <w:t>ADF</w:t>
      </w:r>
      <w:proofErr w:type="spellEnd"/>
    </w:p>
    <w:p w14:paraId="793CDC9B" w14:textId="513C7390" w:rsidR="00521882" w:rsidRPr="00F34747" w:rsidRDefault="00521882" w:rsidP="0073508E">
      <w:pPr>
        <w:keepLines/>
        <w:suppressLineNumbers/>
        <w:suppressAutoHyphens/>
        <w:ind w:firstLine="708"/>
        <w:jc w:val="left"/>
        <w:rPr>
          <w:rFonts w:cs="Arial"/>
          <w:sz w:val="18"/>
          <w:szCs w:val="18"/>
        </w:rPr>
      </w:pPr>
      <w:r w:rsidRPr="00F34747">
        <w:rPr>
          <w:rFonts w:cs="Arial"/>
          <w:sz w:val="18"/>
          <w:szCs w:val="18"/>
        </w:rPr>
        <w:t>Mesdames et Messieurs les Directrices et Directeurs de l’administration</w:t>
      </w:r>
      <w:r w:rsidR="007D556B">
        <w:rPr>
          <w:rFonts w:cs="Arial"/>
          <w:sz w:val="18"/>
          <w:szCs w:val="18"/>
        </w:rPr>
        <w:t> </w:t>
      </w:r>
      <w:r w:rsidRPr="00F34747">
        <w:rPr>
          <w:rFonts w:cs="Arial"/>
          <w:sz w:val="18"/>
          <w:szCs w:val="18"/>
        </w:rPr>
        <w:t xml:space="preserve">: </w:t>
      </w:r>
      <w:proofErr w:type="spellStart"/>
      <w:r w:rsidRPr="00F34747">
        <w:rPr>
          <w:rFonts w:cs="Arial"/>
          <w:sz w:val="18"/>
          <w:szCs w:val="18"/>
        </w:rPr>
        <w:t>DGCS</w:t>
      </w:r>
      <w:proofErr w:type="spellEnd"/>
      <w:r w:rsidRPr="00F34747">
        <w:rPr>
          <w:rFonts w:cs="Arial"/>
          <w:sz w:val="18"/>
          <w:szCs w:val="18"/>
        </w:rPr>
        <w:t xml:space="preserve">, </w:t>
      </w:r>
      <w:proofErr w:type="spellStart"/>
      <w:r w:rsidRPr="00F34747">
        <w:rPr>
          <w:rFonts w:cs="Arial"/>
          <w:sz w:val="18"/>
          <w:szCs w:val="18"/>
        </w:rPr>
        <w:t>DGCL</w:t>
      </w:r>
      <w:proofErr w:type="spellEnd"/>
      <w:r w:rsidRPr="00F34747">
        <w:rPr>
          <w:rFonts w:cs="Arial"/>
          <w:sz w:val="18"/>
          <w:szCs w:val="18"/>
        </w:rPr>
        <w:t xml:space="preserve">, </w:t>
      </w:r>
      <w:proofErr w:type="spellStart"/>
      <w:r w:rsidRPr="00F34747">
        <w:rPr>
          <w:rFonts w:cs="Arial"/>
          <w:sz w:val="18"/>
          <w:szCs w:val="18"/>
        </w:rPr>
        <w:t>DSS</w:t>
      </w:r>
      <w:proofErr w:type="spellEnd"/>
      <w:r w:rsidRPr="00F34747">
        <w:rPr>
          <w:rFonts w:cs="Arial"/>
          <w:sz w:val="18"/>
          <w:szCs w:val="18"/>
        </w:rPr>
        <w:t>, DB, DGFiP</w:t>
      </w:r>
    </w:p>
    <w:p w14:paraId="2EE825FD" w14:textId="77777777" w:rsidR="00521882" w:rsidRPr="00F34747" w:rsidRDefault="00521882" w:rsidP="0073508E">
      <w:pPr>
        <w:keepLines/>
        <w:suppressLineNumbers/>
        <w:suppressAutoHyphens/>
        <w:ind w:firstLine="708"/>
        <w:jc w:val="left"/>
        <w:rPr>
          <w:rFonts w:cs="Arial"/>
          <w:sz w:val="18"/>
          <w:szCs w:val="18"/>
        </w:rPr>
      </w:pPr>
      <w:r w:rsidRPr="00F34747">
        <w:rPr>
          <w:rFonts w:cs="Arial"/>
          <w:sz w:val="18"/>
          <w:szCs w:val="18"/>
        </w:rPr>
        <w:t>Mesdames et Messieurs les Préfètes et Préfets de département</w:t>
      </w:r>
    </w:p>
    <w:p w14:paraId="1B06222B" w14:textId="34EDDC24" w:rsidR="00521882" w:rsidRPr="00F34747" w:rsidRDefault="00521882" w:rsidP="0073508E">
      <w:pPr>
        <w:keepLines/>
        <w:suppressLineNumbers/>
        <w:suppressAutoHyphens/>
        <w:spacing w:after="840"/>
        <w:ind w:firstLine="708"/>
        <w:jc w:val="left"/>
        <w:rPr>
          <w:b/>
        </w:rPr>
      </w:pPr>
      <w:r w:rsidRPr="00F34747">
        <w:rPr>
          <w:rFonts w:cs="Arial"/>
          <w:sz w:val="18"/>
          <w:szCs w:val="18"/>
        </w:rPr>
        <w:t>Mesdames et Messieurs les Directrices et Directeurs financiers des services départementaux</w:t>
      </w:r>
    </w:p>
    <w:p w14:paraId="55599B7E" w14:textId="604F6B17" w:rsidR="00310A68" w:rsidRPr="00F34747" w:rsidRDefault="00310A68" w:rsidP="0073508E">
      <w:pPr>
        <w:keepLines/>
        <w:suppressLineNumbers/>
        <w:tabs>
          <w:tab w:val="center" w:pos="0"/>
        </w:tabs>
        <w:suppressAutoHyphens/>
        <w:spacing w:before="600" w:after="120"/>
        <w:jc w:val="left"/>
        <w:rPr>
          <w:rFonts w:cs="Arial"/>
        </w:rPr>
      </w:pPr>
      <w:r w:rsidRPr="00F34747">
        <w:rPr>
          <w:rFonts w:cs="Arial"/>
        </w:rPr>
        <w:t xml:space="preserve">La présente notification a pour objet de vous informer de la répartition entre les départements des concours </w:t>
      </w:r>
      <w:r w:rsidR="00C34F1B" w:rsidRPr="00F34747">
        <w:rPr>
          <w:rFonts w:cs="Arial"/>
        </w:rPr>
        <w:t xml:space="preserve">définitifs </w:t>
      </w:r>
      <w:r w:rsidRPr="00F34747">
        <w:rPr>
          <w:rFonts w:cs="Arial"/>
        </w:rPr>
        <w:t>de la CNSA au titre de l’allocation personnalisée d’autonomie (APA</w:t>
      </w:r>
      <w:r w:rsidR="007D556B">
        <w:rPr>
          <w:rFonts w:cs="Arial"/>
        </w:rPr>
        <w:t> </w:t>
      </w:r>
      <w:r w:rsidRPr="00F34747">
        <w:rPr>
          <w:rFonts w:cs="Arial"/>
        </w:rPr>
        <w:t>1 et APA</w:t>
      </w:r>
      <w:r w:rsidR="007D556B">
        <w:rPr>
          <w:rFonts w:cs="Arial"/>
        </w:rPr>
        <w:t> </w:t>
      </w:r>
      <w:r w:rsidRPr="00F34747">
        <w:rPr>
          <w:rFonts w:cs="Arial"/>
        </w:rPr>
        <w:t>2) et de la prestation de compensation du handicap (PCH) pour l’année</w:t>
      </w:r>
      <w:r w:rsidR="007D556B">
        <w:rPr>
          <w:rFonts w:cs="Arial"/>
        </w:rPr>
        <w:t> </w:t>
      </w:r>
      <w:r w:rsidR="00561866" w:rsidRPr="00F34747">
        <w:rPr>
          <w:rFonts w:cs="Arial"/>
        </w:rPr>
        <w:t>2021</w:t>
      </w:r>
      <w:r w:rsidRPr="00F34747">
        <w:rPr>
          <w:rFonts w:cs="Arial"/>
        </w:rPr>
        <w:t xml:space="preserve">. </w:t>
      </w:r>
    </w:p>
    <w:p w14:paraId="5071D952" w14:textId="77777777" w:rsidR="006D1927" w:rsidRPr="00F34747" w:rsidRDefault="00CD2C45" w:rsidP="0073508E">
      <w:pPr>
        <w:keepLines/>
        <w:numPr>
          <w:ilvl w:val="0"/>
          <w:numId w:val="12"/>
        </w:numPr>
        <w:suppressLineNumbers/>
        <w:tabs>
          <w:tab w:val="clear" w:pos="1425"/>
        </w:tabs>
        <w:suppressAutoHyphens/>
        <w:spacing w:before="120" w:after="240"/>
        <w:ind w:left="374" w:hanging="374"/>
        <w:jc w:val="left"/>
        <w:outlineLvl w:val="0"/>
        <w:rPr>
          <w:rFonts w:cs="Arial"/>
          <w:b/>
          <w:sz w:val="28"/>
        </w:rPr>
      </w:pPr>
      <w:r w:rsidRPr="00F34747">
        <w:rPr>
          <w:rFonts w:cs="Arial"/>
          <w:b/>
          <w:sz w:val="28"/>
        </w:rPr>
        <w:br w:type="page"/>
      </w:r>
    </w:p>
    <w:p w14:paraId="4DDCF578" w14:textId="23440055" w:rsidR="006D1927" w:rsidRPr="00F34747" w:rsidRDefault="007D556B" w:rsidP="0073508E">
      <w:pPr>
        <w:pStyle w:val="Titre1"/>
      </w:pPr>
      <w:r>
        <w:lastRenderedPageBreak/>
        <w:t>É</w:t>
      </w:r>
      <w:r w:rsidR="006D1927" w:rsidRPr="0073508E">
        <w:t>volution</w:t>
      </w:r>
      <w:r w:rsidR="006D1927" w:rsidRPr="00F34747">
        <w:t xml:space="preserve"> </w:t>
      </w:r>
      <w:r w:rsidR="006D1927" w:rsidRPr="0073508E">
        <w:t>juridique</w:t>
      </w:r>
      <w:r w:rsidR="006D1927" w:rsidRPr="00F34747">
        <w:t xml:space="preserve"> (rappel)</w:t>
      </w:r>
    </w:p>
    <w:p w14:paraId="62D8DE6F" w14:textId="61CC35AF" w:rsidR="009A2763" w:rsidRPr="00F34747" w:rsidRDefault="006D1927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Comme </w:t>
      </w:r>
      <w:r w:rsidR="009A2763" w:rsidRPr="00F34747">
        <w:rPr>
          <w:rFonts w:cs="Arial"/>
        </w:rPr>
        <w:t>indiqué dans la notification du 9</w:t>
      </w:r>
      <w:r w:rsidR="007D556B">
        <w:rPr>
          <w:rFonts w:cs="Arial"/>
        </w:rPr>
        <w:t> </w:t>
      </w:r>
      <w:r w:rsidR="009A2763" w:rsidRPr="00F34747">
        <w:rPr>
          <w:rFonts w:cs="Arial"/>
        </w:rPr>
        <w:t>février 2021, conformément à la loi n°</w:t>
      </w:r>
      <w:r w:rsidR="007D556B">
        <w:rPr>
          <w:rFonts w:cs="Arial"/>
        </w:rPr>
        <w:t> </w:t>
      </w:r>
      <w:r w:rsidR="009A2763" w:rsidRPr="00F34747">
        <w:rPr>
          <w:rFonts w:cs="Arial"/>
        </w:rPr>
        <w:t>2019-816 du 2</w:t>
      </w:r>
      <w:r w:rsidR="007D556B">
        <w:rPr>
          <w:rFonts w:cs="Arial"/>
        </w:rPr>
        <w:t> </w:t>
      </w:r>
      <w:r w:rsidR="009A2763" w:rsidRPr="00F34747">
        <w:rPr>
          <w:rFonts w:cs="Arial"/>
        </w:rPr>
        <w:t>août 2019 relative aux compétences de la Collectivité européenne d’Alsace, les départements du Bas-Rhin et du Haut-Rhin sont regroupés sous le nom de «</w:t>
      </w:r>
      <w:r w:rsidR="007D556B">
        <w:rPr>
          <w:rFonts w:cs="Arial"/>
        </w:rPr>
        <w:t> </w:t>
      </w:r>
      <w:r w:rsidR="009A2763" w:rsidRPr="00F34747">
        <w:rPr>
          <w:rFonts w:cs="Arial"/>
        </w:rPr>
        <w:t>Collectivité européenne d'Alsace</w:t>
      </w:r>
      <w:r w:rsidR="007D556B">
        <w:rPr>
          <w:rFonts w:cs="Arial"/>
        </w:rPr>
        <w:t> </w:t>
      </w:r>
      <w:r w:rsidR="009A2763" w:rsidRPr="00F34747">
        <w:rPr>
          <w:rFonts w:cs="Arial"/>
        </w:rPr>
        <w:t>», qui leur succède à compter du 1</w:t>
      </w:r>
      <w:r w:rsidR="009A2763" w:rsidRPr="00F34747">
        <w:rPr>
          <w:rFonts w:cs="Arial"/>
          <w:vertAlign w:val="superscript"/>
        </w:rPr>
        <w:t>er</w:t>
      </w:r>
      <w:r w:rsidR="007D556B">
        <w:rPr>
          <w:rFonts w:cs="Arial"/>
        </w:rPr>
        <w:t> </w:t>
      </w:r>
      <w:r w:rsidR="009A2763" w:rsidRPr="00F34747">
        <w:rPr>
          <w:rFonts w:cs="Arial"/>
        </w:rPr>
        <w:t xml:space="preserve">janvier 2021. </w:t>
      </w:r>
    </w:p>
    <w:p w14:paraId="49FBD2D7" w14:textId="36E94AF0" w:rsidR="006D1927" w:rsidRPr="00F34747" w:rsidRDefault="009A2763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  <w:b/>
          <w:sz w:val="28"/>
        </w:rPr>
      </w:pPr>
      <w:r w:rsidRPr="00F34747">
        <w:rPr>
          <w:rFonts w:cs="Arial"/>
        </w:rPr>
        <w:t>La collectivité est éligible à l’ensemble des autres concours versés par la CNSA dans les mêmes conditions que les autres collectivités et que pour les anciennes collectivités (Haut-Rhin et du Bas-Rhin).</w:t>
      </w:r>
    </w:p>
    <w:p w14:paraId="69AF22BD" w14:textId="5DD649D3" w:rsidR="00310A68" w:rsidRPr="00F34747" w:rsidRDefault="00310A68" w:rsidP="0073508E">
      <w:pPr>
        <w:pStyle w:val="Titre1"/>
      </w:pPr>
      <w:r w:rsidRPr="00F34747">
        <w:t>Répartition des soldes des concours APA et PCH</w:t>
      </w:r>
      <w:r w:rsidR="007D556B">
        <w:t> </w:t>
      </w:r>
      <w:r w:rsidR="00561866" w:rsidRPr="00F34747">
        <w:t>2021</w:t>
      </w:r>
    </w:p>
    <w:p w14:paraId="551A79B8" w14:textId="7AA4B620" w:rsidR="00E22CE3" w:rsidRPr="0073508E" w:rsidRDefault="00E22CE3" w:rsidP="0073508E">
      <w:pPr>
        <w:pStyle w:val="StyleTitre211ptNonItalique"/>
      </w:pPr>
      <w:r w:rsidRPr="0073508E">
        <w:t>Plafonnement des concours indiqué à l’article</w:t>
      </w:r>
      <w:r w:rsidR="007D556B">
        <w:t> </w:t>
      </w:r>
      <w:r w:rsidRPr="0073508E">
        <w:t>L223-9</w:t>
      </w:r>
      <w:r w:rsidR="009F3652" w:rsidRPr="0073508E">
        <w:rPr>
          <w:rStyle w:val="Appelnotedebasdep"/>
          <w:iCs/>
        </w:rPr>
        <w:footnoteReference w:id="1"/>
      </w:r>
    </w:p>
    <w:p w14:paraId="73BC5804" w14:textId="68E35407" w:rsidR="00E22CE3" w:rsidRPr="00F34747" w:rsidRDefault="00E22CE3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b/>
          <w:i/>
        </w:rPr>
      </w:pPr>
      <w:r w:rsidRPr="00F34747">
        <w:rPr>
          <w:rFonts w:cs="Arial"/>
        </w:rPr>
        <w:t>Le montant global du concours APA (APA1+ APA2) est limité à 7,70</w:t>
      </w:r>
      <w:r w:rsidR="007D556B">
        <w:rPr>
          <w:rFonts w:cs="Arial"/>
        </w:rPr>
        <w:t> </w:t>
      </w:r>
      <w:r w:rsidRPr="00F34747">
        <w:rPr>
          <w:rFonts w:cs="Arial"/>
        </w:rPr>
        <w:t>% des contributions suivantes : contribution de solidarité pour l'autonomie (CSA), contribution additionnelle de solidarité pour l'autonomie (CASA) et une fraction du produit de la contribution sociale généralisée (CSG).</w:t>
      </w:r>
      <w:r w:rsidR="008274EC" w:rsidRPr="00F34747">
        <w:rPr>
          <w:rFonts w:cs="Arial"/>
        </w:rPr>
        <w:t xml:space="preserve"> Pour 2021, ce montant total s’élève ainsi à </w:t>
      </w:r>
      <w:r w:rsidR="00BC498D" w:rsidRPr="00F34747">
        <w:rPr>
          <w:rFonts w:cs="Arial"/>
        </w:rPr>
        <w:t>2</w:t>
      </w:r>
      <w:r w:rsidR="007D556B">
        <w:rPr>
          <w:rFonts w:cs="Arial"/>
        </w:rPr>
        <w:t> 454 149 </w:t>
      </w:r>
      <w:r w:rsidR="00BC498D" w:rsidRPr="00F34747">
        <w:rPr>
          <w:rFonts w:cs="Arial"/>
        </w:rPr>
        <w:t>913,84</w:t>
      </w:r>
      <w:r w:rsidR="007D556B">
        <w:rPr>
          <w:rFonts w:cs="Arial"/>
        </w:rPr>
        <w:t> </w:t>
      </w:r>
      <w:r w:rsidR="008274EC" w:rsidRPr="00F34747">
        <w:rPr>
          <w:rFonts w:cs="Arial"/>
        </w:rPr>
        <w:t>€</w:t>
      </w:r>
      <w:r w:rsidR="00C83F6D" w:rsidRPr="00F34747">
        <w:rPr>
          <w:rFonts w:cs="Arial"/>
        </w:rPr>
        <w:t>.</w:t>
      </w:r>
      <w:r w:rsidR="008274EC" w:rsidRPr="00F34747">
        <w:rPr>
          <w:rFonts w:cs="Arial"/>
        </w:rPr>
        <w:t xml:space="preserve"> </w:t>
      </w:r>
    </w:p>
    <w:p w14:paraId="1B8978EF" w14:textId="5B87E654" w:rsidR="00E22CE3" w:rsidRPr="007277C8" w:rsidRDefault="00E22CE3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Le montant du concours</w:t>
      </w:r>
      <w:r w:rsidR="007D556B">
        <w:rPr>
          <w:rFonts w:cs="Arial"/>
        </w:rPr>
        <w:t> </w:t>
      </w:r>
      <w:r w:rsidRPr="00F34747">
        <w:rPr>
          <w:rFonts w:cs="Arial"/>
        </w:rPr>
        <w:t>APA2 est limité à 61,4</w:t>
      </w:r>
      <w:r w:rsidR="007D556B">
        <w:rPr>
          <w:rFonts w:cs="Arial"/>
        </w:rPr>
        <w:t> </w:t>
      </w:r>
      <w:r w:rsidRPr="00F34747">
        <w:rPr>
          <w:rFonts w:cs="Arial"/>
        </w:rPr>
        <w:t xml:space="preserve">% du produit de la CASA. </w:t>
      </w:r>
      <w:r w:rsidRPr="007277C8">
        <w:rPr>
          <w:rFonts w:cs="Arial"/>
        </w:rPr>
        <w:t>Pour l’exercice</w:t>
      </w:r>
      <w:r w:rsidR="007D556B">
        <w:rPr>
          <w:rFonts w:cs="Arial"/>
        </w:rPr>
        <w:t> </w:t>
      </w:r>
      <w:r w:rsidRPr="007277C8">
        <w:rPr>
          <w:rFonts w:cs="Arial"/>
        </w:rPr>
        <w:t xml:space="preserve">2021, </w:t>
      </w:r>
      <w:r w:rsidR="007277C8">
        <w:rPr>
          <w:rFonts w:cs="Arial"/>
        </w:rPr>
        <w:t>ce montant s’élève</w:t>
      </w:r>
      <w:r w:rsidRPr="007277C8">
        <w:rPr>
          <w:rFonts w:cs="Arial"/>
        </w:rPr>
        <w:t xml:space="preserve"> à 480</w:t>
      </w:r>
      <w:r w:rsidR="007D556B">
        <w:rPr>
          <w:rFonts w:cs="Arial"/>
        </w:rPr>
        <w:t> 853 </w:t>
      </w:r>
      <w:r w:rsidRPr="007277C8">
        <w:rPr>
          <w:rFonts w:cs="Arial"/>
        </w:rPr>
        <w:t>282,07</w:t>
      </w:r>
      <w:r w:rsidR="007D556B">
        <w:rPr>
          <w:rFonts w:cs="Arial"/>
        </w:rPr>
        <w:t> </w:t>
      </w:r>
      <w:r w:rsidRPr="007277C8">
        <w:rPr>
          <w:rFonts w:cs="Arial"/>
        </w:rPr>
        <w:t>€.</w:t>
      </w:r>
    </w:p>
    <w:p w14:paraId="52F751BB" w14:textId="0B0E85F8" w:rsidR="00E22CE3" w:rsidRPr="00F34747" w:rsidRDefault="002B5A32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Le montant du concours </w:t>
      </w:r>
      <w:r w:rsidR="00FB0B3B" w:rsidRPr="00F34747">
        <w:rPr>
          <w:rFonts w:cs="Arial"/>
        </w:rPr>
        <w:t>PCH</w:t>
      </w:r>
      <w:r w:rsidRPr="00F34747">
        <w:rPr>
          <w:rFonts w:cs="Arial"/>
        </w:rPr>
        <w:t xml:space="preserve"> est limité à 2,00</w:t>
      </w:r>
      <w:r w:rsidR="007D556B">
        <w:rPr>
          <w:rFonts w:cs="Arial"/>
        </w:rPr>
        <w:t> </w:t>
      </w:r>
      <w:r w:rsidRPr="00F34747">
        <w:rPr>
          <w:rFonts w:cs="Arial"/>
        </w:rPr>
        <w:t>% des contributions</w:t>
      </w:r>
      <w:r w:rsidR="00FB0B3B" w:rsidRPr="00F34747">
        <w:rPr>
          <w:rFonts w:cs="Arial"/>
        </w:rPr>
        <w:t xml:space="preserve"> CSA, CASA et d’une</w:t>
      </w:r>
      <w:r w:rsidR="004F52F1" w:rsidRPr="00F34747">
        <w:rPr>
          <w:rFonts w:cs="Arial"/>
        </w:rPr>
        <w:t xml:space="preserve"> fraction du produit de la CSG.</w:t>
      </w:r>
      <w:r w:rsidR="00C83F6D" w:rsidRPr="00F34747">
        <w:rPr>
          <w:rFonts w:cs="Arial"/>
        </w:rPr>
        <w:t xml:space="preserve"> Pour 2021, ce montant s’élève ainsi à </w:t>
      </w:r>
      <w:r w:rsidR="00292EF4" w:rsidRPr="00F34747">
        <w:rPr>
          <w:rFonts w:cs="Arial"/>
        </w:rPr>
        <w:t>637</w:t>
      </w:r>
      <w:r w:rsidR="007D556B">
        <w:rPr>
          <w:rFonts w:cs="Arial"/>
        </w:rPr>
        <w:t> 441 </w:t>
      </w:r>
      <w:r w:rsidR="00292EF4" w:rsidRPr="00F34747">
        <w:rPr>
          <w:rFonts w:cs="Arial"/>
        </w:rPr>
        <w:t>536,06</w:t>
      </w:r>
      <w:r w:rsidR="007D556B">
        <w:rPr>
          <w:rFonts w:cs="Arial"/>
        </w:rPr>
        <w:t> </w:t>
      </w:r>
      <w:r w:rsidR="00C83F6D" w:rsidRPr="00F34747">
        <w:rPr>
          <w:rFonts w:cs="Arial"/>
        </w:rPr>
        <w:t>€.</w:t>
      </w:r>
    </w:p>
    <w:p w14:paraId="7ED49110" w14:textId="377B5192" w:rsidR="00310A68" w:rsidRPr="0073508E" w:rsidRDefault="00310A68" w:rsidP="0073508E">
      <w:pPr>
        <w:pStyle w:val="StyleTitre211ptNonItalique"/>
      </w:pPr>
      <w:r w:rsidRPr="0073508E">
        <w:t>Solde du concours au titre de l’APA</w:t>
      </w:r>
      <w:r w:rsidR="007D556B">
        <w:t> </w:t>
      </w:r>
      <w:r w:rsidRPr="0073508E">
        <w:t>1</w:t>
      </w:r>
    </w:p>
    <w:p w14:paraId="3BCDFBF0" w14:textId="5765E514" w:rsidR="00AE7FAE" w:rsidRPr="00F34747" w:rsidRDefault="00310A68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En </w:t>
      </w:r>
      <w:r w:rsidR="00561866" w:rsidRPr="00F34747">
        <w:rPr>
          <w:rFonts w:cs="Arial"/>
        </w:rPr>
        <w:t>2021</w:t>
      </w:r>
      <w:r w:rsidRPr="00F34747">
        <w:rPr>
          <w:rFonts w:cs="Arial"/>
        </w:rPr>
        <w:t>, le montant prévisionnel du concours annuel inscrit au budget initial</w:t>
      </w:r>
      <w:r w:rsidR="00601215" w:rsidRPr="00F34747">
        <w:rPr>
          <w:rFonts w:cs="Arial"/>
        </w:rPr>
        <w:t xml:space="preserve"> de la CNSA</w:t>
      </w:r>
      <w:r w:rsidRPr="00F34747">
        <w:rPr>
          <w:rFonts w:cs="Arial"/>
        </w:rPr>
        <w:t xml:space="preserve"> était de </w:t>
      </w:r>
      <w:r w:rsidRPr="00F34747">
        <w:rPr>
          <w:rFonts w:cs="Arial"/>
        </w:rPr>
        <w:br/>
      </w:r>
      <w:r w:rsidR="00E63C1F" w:rsidRPr="00F34747">
        <w:rPr>
          <w:rFonts w:cs="Arial"/>
        </w:rPr>
        <w:t>1</w:t>
      </w:r>
      <w:r w:rsidR="007D556B">
        <w:rPr>
          <w:rFonts w:cs="Arial"/>
        </w:rPr>
        <w:t> </w:t>
      </w:r>
      <w:r w:rsidR="00543ADC" w:rsidRPr="00F34747">
        <w:rPr>
          <w:rFonts w:cs="Arial"/>
        </w:rPr>
        <w:t>992</w:t>
      </w:r>
      <w:r w:rsidR="00E63C1F" w:rsidRPr="00F34747">
        <w:rPr>
          <w:rFonts w:cs="Arial"/>
        </w:rPr>
        <w:t>,3</w:t>
      </w:r>
      <w:r w:rsidR="00543ADC" w:rsidRPr="00F34747">
        <w:rPr>
          <w:rFonts w:cs="Arial"/>
        </w:rPr>
        <w:t>4</w:t>
      </w:r>
      <w:r w:rsidR="007D556B">
        <w:rPr>
          <w:rFonts w:cs="Arial"/>
        </w:rPr>
        <w:t> </w:t>
      </w:r>
      <w:r w:rsidRPr="00F34747">
        <w:rPr>
          <w:rFonts w:cs="Arial"/>
        </w:rPr>
        <w:t>M€. Le montant total des acomptes</w:t>
      </w:r>
      <w:r w:rsidR="00AE7FAE" w:rsidRPr="00F34747">
        <w:rPr>
          <w:rFonts w:cs="Arial"/>
        </w:rPr>
        <w:t>, équivalent à 90</w:t>
      </w:r>
      <w:r w:rsidR="007D556B">
        <w:rPr>
          <w:rFonts w:cs="Arial"/>
        </w:rPr>
        <w:t> </w:t>
      </w:r>
      <w:r w:rsidR="00AE7FAE" w:rsidRPr="00F34747">
        <w:rPr>
          <w:rFonts w:cs="Arial"/>
        </w:rPr>
        <w:t>% de ce concours prévisionnel,</w:t>
      </w:r>
      <w:r w:rsidRPr="00F34747">
        <w:rPr>
          <w:rFonts w:cs="Arial"/>
        </w:rPr>
        <w:t xml:space="preserve"> s’est élevé à </w:t>
      </w:r>
      <w:r w:rsidR="008A72B4" w:rsidRPr="00F34747">
        <w:rPr>
          <w:rFonts w:cs="Arial"/>
          <w:b/>
        </w:rPr>
        <w:t>1</w:t>
      </w:r>
      <w:r w:rsidR="007D556B">
        <w:rPr>
          <w:rFonts w:cs="Arial"/>
          <w:b/>
        </w:rPr>
        <w:t> </w:t>
      </w:r>
      <w:r w:rsidR="008A72B4" w:rsidRPr="00F34747">
        <w:rPr>
          <w:rFonts w:cs="Arial"/>
          <w:b/>
        </w:rPr>
        <w:t>7</w:t>
      </w:r>
      <w:r w:rsidR="002D0734" w:rsidRPr="00F34747">
        <w:rPr>
          <w:rFonts w:cs="Arial"/>
          <w:b/>
        </w:rPr>
        <w:t>9</w:t>
      </w:r>
      <w:r w:rsidR="008A72B4" w:rsidRPr="00F34747">
        <w:rPr>
          <w:rFonts w:cs="Arial"/>
          <w:b/>
        </w:rPr>
        <w:t>3,</w:t>
      </w:r>
      <w:r w:rsidR="00C2268F" w:rsidRPr="00F34747">
        <w:rPr>
          <w:rFonts w:cs="Arial"/>
          <w:b/>
        </w:rPr>
        <w:t>1</w:t>
      </w:r>
      <w:r w:rsidR="007D556B">
        <w:rPr>
          <w:rFonts w:cs="Arial"/>
          <w:b/>
        </w:rPr>
        <w:t> </w:t>
      </w:r>
      <w:r w:rsidRPr="00F34747">
        <w:rPr>
          <w:rFonts w:cs="Arial"/>
          <w:b/>
        </w:rPr>
        <w:t>M€</w:t>
      </w:r>
      <w:r w:rsidR="00AE7FAE" w:rsidRPr="00F34747">
        <w:rPr>
          <w:rFonts w:cs="Arial"/>
        </w:rPr>
        <w:t>.</w:t>
      </w:r>
    </w:p>
    <w:p w14:paraId="6A5D7D61" w14:textId="7EB5B87E" w:rsidR="00E0367A" w:rsidRPr="00F34747" w:rsidRDefault="00F43F3F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Le montant des produits et des charges enregistrés à la clôture des comptes de la CNSA pour l’exercice</w:t>
      </w:r>
      <w:r w:rsidR="007D556B">
        <w:rPr>
          <w:rFonts w:cs="Arial"/>
        </w:rPr>
        <w:t> </w:t>
      </w:r>
      <w:r w:rsidR="00561866" w:rsidRPr="00F34747">
        <w:rPr>
          <w:rFonts w:cs="Arial"/>
        </w:rPr>
        <w:t>2021</w:t>
      </w:r>
      <w:r w:rsidRPr="00F34747">
        <w:rPr>
          <w:rFonts w:cs="Arial"/>
        </w:rPr>
        <w:t xml:space="preserve">, entrant dans le calcul du concours définitif de l’APA1, aboutit au montant de </w:t>
      </w:r>
      <w:r w:rsidR="00C2268F" w:rsidRPr="00F34747">
        <w:rPr>
          <w:rFonts w:cs="Arial"/>
          <w:b/>
        </w:rPr>
        <w:t>1</w:t>
      </w:r>
      <w:r w:rsidR="007D556B">
        <w:rPr>
          <w:rFonts w:cs="Arial"/>
          <w:b/>
        </w:rPr>
        <w:t> </w:t>
      </w:r>
      <w:r w:rsidR="00A141AA" w:rsidRPr="00F34747">
        <w:rPr>
          <w:rFonts w:cs="Arial"/>
          <w:b/>
        </w:rPr>
        <w:t>973,30</w:t>
      </w:r>
      <w:r w:rsidR="007D556B">
        <w:rPr>
          <w:rFonts w:cs="Arial"/>
          <w:b/>
        </w:rPr>
        <w:t> </w:t>
      </w:r>
      <w:r w:rsidRPr="00F34747">
        <w:rPr>
          <w:rFonts w:cs="Arial"/>
          <w:b/>
        </w:rPr>
        <w:t>M€</w:t>
      </w:r>
      <w:r w:rsidR="0002627D" w:rsidRPr="00F34747">
        <w:rPr>
          <w:rStyle w:val="Appelnotedebasdep"/>
          <w:rFonts w:cs="Arial"/>
          <w:b/>
        </w:rPr>
        <w:footnoteReference w:id="2"/>
      </w:r>
      <w:r w:rsidR="008D419E" w:rsidRPr="00F34747">
        <w:rPr>
          <w:rFonts w:cs="Arial"/>
        </w:rPr>
        <w:t>. Le solde du concours</w:t>
      </w:r>
      <w:r w:rsidR="007D556B">
        <w:rPr>
          <w:rFonts w:cs="Arial"/>
        </w:rPr>
        <w:t> </w:t>
      </w:r>
      <w:r w:rsidR="00561866" w:rsidRPr="00F34747">
        <w:rPr>
          <w:rFonts w:cs="Arial"/>
        </w:rPr>
        <w:t>2021</w:t>
      </w:r>
      <w:r w:rsidR="008D419E" w:rsidRPr="00F34747">
        <w:rPr>
          <w:rFonts w:cs="Arial"/>
        </w:rPr>
        <w:t xml:space="preserve"> à verser en septembre </w:t>
      </w:r>
      <w:r w:rsidR="00561866" w:rsidRPr="00F34747">
        <w:rPr>
          <w:rFonts w:cs="Arial"/>
        </w:rPr>
        <w:t>2022</w:t>
      </w:r>
      <w:r w:rsidR="0058406D" w:rsidRPr="00F34747">
        <w:rPr>
          <w:rFonts w:cs="Arial"/>
        </w:rPr>
        <w:t xml:space="preserve"> </w:t>
      </w:r>
      <w:r w:rsidR="009869DA" w:rsidRPr="00F34747">
        <w:rPr>
          <w:rFonts w:cs="Arial"/>
        </w:rPr>
        <w:t>s’élève</w:t>
      </w:r>
      <w:r w:rsidR="008D419E" w:rsidRPr="00F34747">
        <w:rPr>
          <w:rFonts w:cs="Arial"/>
        </w:rPr>
        <w:t xml:space="preserve"> donc </w:t>
      </w:r>
      <w:r w:rsidR="009869DA" w:rsidRPr="00F34747">
        <w:rPr>
          <w:rFonts w:cs="Arial"/>
        </w:rPr>
        <w:t>à</w:t>
      </w:r>
      <w:r w:rsidR="008D419E" w:rsidRPr="00F34747">
        <w:rPr>
          <w:rFonts w:cs="Arial"/>
        </w:rPr>
        <w:t xml:space="preserve"> </w:t>
      </w:r>
      <w:r w:rsidR="001B171A" w:rsidRPr="00F34747">
        <w:rPr>
          <w:rFonts w:cs="Arial"/>
          <w:b/>
        </w:rPr>
        <w:t>180,19</w:t>
      </w:r>
      <w:r w:rsidR="007D556B">
        <w:rPr>
          <w:rFonts w:cs="Arial"/>
          <w:b/>
        </w:rPr>
        <w:t> </w:t>
      </w:r>
      <w:r w:rsidR="008D419E" w:rsidRPr="00F34747">
        <w:rPr>
          <w:rFonts w:cs="Arial"/>
          <w:b/>
        </w:rPr>
        <w:t>M€</w:t>
      </w:r>
      <w:r w:rsidR="008D419E" w:rsidRPr="00F34747">
        <w:rPr>
          <w:rFonts w:cs="Arial"/>
        </w:rPr>
        <w:t xml:space="preserve">.  </w:t>
      </w:r>
    </w:p>
    <w:p w14:paraId="05F2E891" w14:textId="7496743C" w:rsidR="00310A68" w:rsidRPr="00F34747" w:rsidRDefault="00310A68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La réception de l’ensemble des pièces prévues par l’article </w:t>
      </w:r>
      <w:r w:rsidR="00E0015D" w:rsidRPr="00F34747">
        <w:rPr>
          <w:rFonts w:cs="Arial"/>
        </w:rPr>
        <w:t>R.</w:t>
      </w:r>
      <w:r w:rsidR="007D556B">
        <w:rPr>
          <w:rFonts w:cs="Arial"/>
        </w:rPr>
        <w:t> </w:t>
      </w:r>
      <w:r w:rsidR="00E0015D" w:rsidRPr="00F34747">
        <w:rPr>
          <w:rFonts w:cs="Arial"/>
        </w:rPr>
        <w:t>178-13 du code de la sécurité sociale</w:t>
      </w:r>
      <w:r w:rsidR="00F45259" w:rsidRPr="00F34747">
        <w:rPr>
          <w:rStyle w:val="Appelnotedebasdep"/>
          <w:rFonts w:cs="Arial"/>
        </w:rPr>
        <w:t xml:space="preserve"> </w:t>
      </w:r>
      <w:r w:rsidR="00F45259" w:rsidRPr="00F34747">
        <w:rPr>
          <w:rFonts w:cs="Arial"/>
        </w:rPr>
        <w:t>(</w:t>
      </w:r>
      <w:proofErr w:type="spellStart"/>
      <w:r w:rsidR="00740C40" w:rsidRPr="00F34747">
        <w:rPr>
          <w:rFonts w:cs="Arial"/>
        </w:rPr>
        <w:t>CSS</w:t>
      </w:r>
      <w:proofErr w:type="spellEnd"/>
      <w:r w:rsidR="00F45259" w:rsidRPr="00F34747">
        <w:rPr>
          <w:rFonts w:cs="Arial"/>
        </w:rPr>
        <w:t xml:space="preserve">) </w:t>
      </w:r>
      <w:r w:rsidRPr="00F34747">
        <w:rPr>
          <w:rFonts w:cs="Arial"/>
        </w:rPr>
        <w:t xml:space="preserve">a permis, conformément aux dispositions de l’article </w:t>
      </w:r>
      <w:r w:rsidR="00944629" w:rsidRPr="00F34747">
        <w:rPr>
          <w:rFonts w:cs="Arial"/>
        </w:rPr>
        <w:t>R.</w:t>
      </w:r>
      <w:r w:rsidR="007D556B">
        <w:rPr>
          <w:rFonts w:cs="Arial"/>
        </w:rPr>
        <w:t> </w:t>
      </w:r>
      <w:r w:rsidR="00944629" w:rsidRPr="00F34747">
        <w:rPr>
          <w:rFonts w:cs="Arial"/>
        </w:rPr>
        <w:t>178-7</w:t>
      </w:r>
      <w:r w:rsidRPr="00F34747">
        <w:rPr>
          <w:rFonts w:cs="Arial"/>
        </w:rPr>
        <w:t xml:space="preserve">, </w:t>
      </w:r>
      <w:r w:rsidR="00522E30" w:rsidRPr="00F34747">
        <w:rPr>
          <w:rFonts w:cs="Arial"/>
        </w:rPr>
        <w:t xml:space="preserve">de procéder à </w:t>
      </w:r>
      <w:r w:rsidR="00601215" w:rsidRPr="00F34747">
        <w:rPr>
          <w:rFonts w:cs="Arial"/>
        </w:rPr>
        <w:t xml:space="preserve">la </w:t>
      </w:r>
      <w:r w:rsidRPr="00F34747">
        <w:rPr>
          <w:rFonts w:cs="Arial"/>
        </w:rPr>
        <w:t>répartition du concours</w:t>
      </w:r>
      <w:r w:rsidR="00522E30" w:rsidRPr="00F34747">
        <w:rPr>
          <w:rFonts w:cs="Arial"/>
        </w:rPr>
        <w:t xml:space="preserve"> </w:t>
      </w:r>
      <w:r w:rsidR="00F45259" w:rsidRPr="00F34747">
        <w:rPr>
          <w:rFonts w:cs="Arial"/>
        </w:rPr>
        <w:t xml:space="preserve">définitif </w:t>
      </w:r>
      <w:r w:rsidR="00601215" w:rsidRPr="00F34747">
        <w:rPr>
          <w:rFonts w:cs="Arial"/>
        </w:rPr>
        <w:t>dû au titre de l’année</w:t>
      </w:r>
      <w:r w:rsidR="007D556B">
        <w:rPr>
          <w:rFonts w:cs="Arial"/>
        </w:rPr>
        <w:t> </w:t>
      </w:r>
      <w:r w:rsidR="00561866" w:rsidRPr="00F34747">
        <w:rPr>
          <w:rFonts w:cs="Arial"/>
        </w:rPr>
        <w:t>2021</w:t>
      </w:r>
      <w:r w:rsidR="00601215" w:rsidRPr="00F34747">
        <w:rPr>
          <w:rFonts w:cs="Arial"/>
        </w:rPr>
        <w:t xml:space="preserve"> </w:t>
      </w:r>
      <w:r w:rsidR="00522E30" w:rsidRPr="00F34747">
        <w:rPr>
          <w:rFonts w:cs="Arial"/>
        </w:rPr>
        <w:t>entre chaque département</w:t>
      </w:r>
      <w:r w:rsidR="00344C7F" w:rsidRPr="00F34747">
        <w:rPr>
          <w:rFonts w:cs="Arial"/>
        </w:rPr>
        <w:t>,</w:t>
      </w:r>
      <w:r w:rsidR="00522E30" w:rsidRPr="00F34747">
        <w:rPr>
          <w:rFonts w:cs="Arial"/>
        </w:rPr>
        <w:t xml:space="preserve"> </w:t>
      </w:r>
      <w:r w:rsidR="00601215" w:rsidRPr="00F34747">
        <w:rPr>
          <w:rFonts w:cs="Arial"/>
        </w:rPr>
        <w:t>puis</w:t>
      </w:r>
      <w:r w:rsidR="00522E30" w:rsidRPr="00F34747">
        <w:rPr>
          <w:rFonts w:cs="Arial"/>
        </w:rPr>
        <w:t xml:space="preserve"> au calcul du solde à verser</w:t>
      </w:r>
      <w:r w:rsidR="00601215" w:rsidRPr="00F34747">
        <w:rPr>
          <w:rFonts w:cs="Arial"/>
        </w:rPr>
        <w:t xml:space="preserve">. </w:t>
      </w:r>
    </w:p>
    <w:p w14:paraId="52D0A61E" w14:textId="5E070220" w:rsidR="00527CB7" w:rsidRPr="00F34747" w:rsidRDefault="009931AD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La</w:t>
      </w:r>
      <w:r w:rsidR="00522E30" w:rsidRPr="00F34747">
        <w:rPr>
          <w:rFonts w:cs="Arial"/>
        </w:rPr>
        <w:t xml:space="preserve"> répartition</w:t>
      </w:r>
      <w:r w:rsidR="008D419E" w:rsidRPr="00F34747">
        <w:rPr>
          <w:rFonts w:cs="Arial"/>
        </w:rPr>
        <w:t xml:space="preserve"> </w:t>
      </w:r>
      <w:r w:rsidR="006B47AE" w:rsidRPr="00F34747">
        <w:rPr>
          <w:rFonts w:cs="Arial"/>
        </w:rPr>
        <w:t xml:space="preserve">est </w:t>
      </w:r>
      <w:r w:rsidR="00601215" w:rsidRPr="00F34747">
        <w:rPr>
          <w:rFonts w:cs="Arial"/>
        </w:rPr>
        <w:t xml:space="preserve">d’abord </w:t>
      </w:r>
      <w:r w:rsidR="006B47AE" w:rsidRPr="00F34747">
        <w:rPr>
          <w:rFonts w:cs="Arial"/>
        </w:rPr>
        <w:t>effectuée</w:t>
      </w:r>
      <w:r w:rsidR="008D419E" w:rsidRPr="00F34747">
        <w:rPr>
          <w:rFonts w:cs="Arial"/>
        </w:rPr>
        <w:t xml:space="preserve"> en </w:t>
      </w:r>
      <w:r w:rsidR="00522E30" w:rsidRPr="00F34747">
        <w:rPr>
          <w:rFonts w:cs="Arial"/>
        </w:rPr>
        <w:t>actualisant</w:t>
      </w:r>
      <w:r w:rsidR="00527CB7" w:rsidRPr="00F34747">
        <w:rPr>
          <w:rFonts w:cs="Arial"/>
        </w:rPr>
        <w:t xml:space="preserve"> </w:t>
      </w:r>
      <w:r w:rsidR="00522E30" w:rsidRPr="00F34747">
        <w:rPr>
          <w:rFonts w:cs="Arial"/>
        </w:rPr>
        <w:t xml:space="preserve">les quatre </w:t>
      </w:r>
      <w:r w:rsidR="008D419E" w:rsidRPr="00F34747">
        <w:rPr>
          <w:rFonts w:cs="Arial"/>
        </w:rPr>
        <w:t>critères</w:t>
      </w:r>
      <w:r w:rsidR="00527CB7" w:rsidRPr="00F34747">
        <w:rPr>
          <w:rFonts w:cs="Arial"/>
        </w:rPr>
        <w:t xml:space="preserve"> </w:t>
      </w:r>
      <w:r w:rsidR="00522E30" w:rsidRPr="00F34747">
        <w:rPr>
          <w:rFonts w:cs="Arial"/>
        </w:rPr>
        <w:t>r</w:t>
      </w:r>
      <w:r w:rsidR="00527CB7" w:rsidRPr="00F34747">
        <w:rPr>
          <w:rFonts w:cs="Arial"/>
        </w:rPr>
        <w:t>etenus</w:t>
      </w:r>
      <w:r w:rsidR="00522E30" w:rsidRPr="00F34747">
        <w:rPr>
          <w:rFonts w:cs="Arial"/>
        </w:rPr>
        <w:t xml:space="preserve"> pour cette opération, c’est-à-dire : la part relative de la population départementale de plus de 75</w:t>
      </w:r>
      <w:r w:rsidR="007D556B">
        <w:rPr>
          <w:rFonts w:cs="Arial"/>
        </w:rPr>
        <w:t> </w:t>
      </w:r>
      <w:r w:rsidR="00522E30" w:rsidRPr="00F34747">
        <w:rPr>
          <w:rFonts w:cs="Arial"/>
        </w:rPr>
        <w:t xml:space="preserve">ans, </w:t>
      </w:r>
      <w:r w:rsidR="00527CB7" w:rsidRPr="00F34747">
        <w:rPr>
          <w:rFonts w:cs="Arial"/>
        </w:rPr>
        <w:t xml:space="preserve">la part relative de la dépense </w:t>
      </w:r>
      <w:r w:rsidR="009B4C9D" w:rsidRPr="00F34747">
        <w:rPr>
          <w:rFonts w:cs="Arial"/>
        </w:rPr>
        <w:t>d’</w:t>
      </w:r>
      <w:r w:rsidR="00527CB7" w:rsidRPr="00F34747">
        <w:rPr>
          <w:rFonts w:cs="Arial"/>
        </w:rPr>
        <w:t xml:space="preserve">APA départementale, </w:t>
      </w:r>
      <w:r w:rsidR="00601215" w:rsidRPr="00F34747">
        <w:rPr>
          <w:rFonts w:cs="Arial"/>
        </w:rPr>
        <w:t xml:space="preserve">le </w:t>
      </w:r>
      <w:r w:rsidR="00527CB7" w:rsidRPr="00F34747">
        <w:rPr>
          <w:rFonts w:cs="Arial"/>
        </w:rPr>
        <w:t xml:space="preserve">potentiel fiscal et la part relative des bénéficiaires du </w:t>
      </w:r>
      <w:proofErr w:type="spellStart"/>
      <w:r w:rsidR="00527CB7" w:rsidRPr="00F34747">
        <w:rPr>
          <w:rFonts w:cs="Arial"/>
        </w:rPr>
        <w:t>RSA</w:t>
      </w:r>
      <w:proofErr w:type="spellEnd"/>
      <w:r w:rsidR="00527CB7" w:rsidRPr="00F34747">
        <w:rPr>
          <w:rFonts w:cs="Arial"/>
        </w:rPr>
        <w:t>.</w:t>
      </w:r>
      <w:r w:rsidR="00AE7FAE" w:rsidRPr="00F34747">
        <w:rPr>
          <w:rFonts w:cs="Arial"/>
        </w:rPr>
        <w:t xml:space="preserve"> </w:t>
      </w:r>
    </w:p>
    <w:p w14:paraId="2981A384" w14:textId="0A918752" w:rsidR="008D419E" w:rsidRPr="00F34747" w:rsidRDefault="009931AD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Le</w:t>
      </w:r>
      <w:r w:rsidR="008D419E" w:rsidRPr="00F34747">
        <w:rPr>
          <w:rFonts w:cs="Arial"/>
        </w:rPr>
        <w:t xml:space="preserve"> solde du concours </w:t>
      </w:r>
      <w:r w:rsidR="00002833" w:rsidRPr="00F34747">
        <w:rPr>
          <w:rFonts w:cs="Arial"/>
        </w:rPr>
        <w:t xml:space="preserve">est </w:t>
      </w:r>
      <w:r w:rsidR="00CF21F9" w:rsidRPr="00F34747">
        <w:rPr>
          <w:rFonts w:cs="Arial"/>
        </w:rPr>
        <w:t xml:space="preserve">ensuite </w:t>
      </w:r>
      <w:r w:rsidR="00860DEA" w:rsidRPr="00F34747">
        <w:rPr>
          <w:rFonts w:cs="Arial"/>
        </w:rPr>
        <w:t xml:space="preserve">déterminé pour </w:t>
      </w:r>
      <w:r w:rsidR="008D419E" w:rsidRPr="00F34747">
        <w:rPr>
          <w:rFonts w:cs="Arial"/>
        </w:rPr>
        <w:t xml:space="preserve">chaque département </w:t>
      </w:r>
      <w:r w:rsidR="00C33252" w:rsidRPr="00F34747">
        <w:rPr>
          <w:rFonts w:cs="Arial"/>
        </w:rPr>
        <w:t>par</w:t>
      </w:r>
      <w:r w:rsidR="008D419E" w:rsidRPr="00F34747">
        <w:rPr>
          <w:rFonts w:cs="Arial"/>
        </w:rPr>
        <w:t xml:space="preserve"> différence entre</w:t>
      </w:r>
      <w:r w:rsidR="009869DA" w:rsidRPr="00F34747">
        <w:rPr>
          <w:rFonts w:cs="Arial"/>
        </w:rPr>
        <w:t>,</w:t>
      </w:r>
      <w:r w:rsidR="008D419E" w:rsidRPr="00F34747">
        <w:rPr>
          <w:rFonts w:cs="Arial"/>
        </w:rPr>
        <w:t xml:space="preserve"> d’une part, le montant du concours définitif </w:t>
      </w:r>
      <w:r w:rsidR="00522E30" w:rsidRPr="00F34747">
        <w:rPr>
          <w:rFonts w:cs="Arial"/>
        </w:rPr>
        <w:t>réparti au prorata des</w:t>
      </w:r>
      <w:r w:rsidR="008D419E" w:rsidRPr="00F34747">
        <w:rPr>
          <w:rFonts w:cs="Arial"/>
        </w:rPr>
        <w:t xml:space="preserve"> quatre critères </w:t>
      </w:r>
      <w:r w:rsidR="00522E30" w:rsidRPr="00F34747">
        <w:rPr>
          <w:rFonts w:cs="Arial"/>
        </w:rPr>
        <w:t>actualisés</w:t>
      </w:r>
      <w:r w:rsidRPr="00F34747">
        <w:rPr>
          <w:rFonts w:cs="Arial"/>
        </w:rPr>
        <w:t>,</w:t>
      </w:r>
      <w:r w:rsidR="00522E30" w:rsidRPr="00F34747">
        <w:rPr>
          <w:rFonts w:cs="Arial"/>
        </w:rPr>
        <w:t xml:space="preserve"> dans le respect de la </w:t>
      </w:r>
      <w:r w:rsidR="00AE7FAE" w:rsidRPr="00F34747">
        <w:rPr>
          <w:rFonts w:cs="Arial"/>
        </w:rPr>
        <w:t>«</w:t>
      </w:r>
      <w:r w:rsidR="007D556B">
        <w:rPr>
          <w:rFonts w:cs="Arial"/>
        </w:rPr>
        <w:t> </w:t>
      </w:r>
      <w:r w:rsidR="00522E30" w:rsidRPr="00F34747">
        <w:rPr>
          <w:rFonts w:cs="Arial"/>
        </w:rPr>
        <w:t>clause de garantie</w:t>
      </w:r>
      <w:r w:rsidR="007D556B">
        <w:rPr>
          <w:rFonts w:cs="Arial"/>
        </w:rPr>
        <w:t> </w:t>
      </w:r>
      <w:r w:rsidR="00AE7FAE" w:rsidRPr="00F34747">
        <w:rPr>
          <w:rFonts w:cs="Arial"/>
        </w:rPr>
        <w:t>»</w:t>
      </w:r>
      <w:r w:rsidR="00522E30" w:rsidRPr="00F34747">
        <w:rPr>
          <w:rFonts w:cs="Arial"/>
        </w:rPr>
        <w:t>, et</w:t>
      </w:r>
      <w:r w:rsidR="008D419E" w:rsidRPr="00F34747">
        <w:rPr>
          <w:rFonts w:cs="Arial"/>
        </w:rPr>
        <w:t xml:space="preserve"> le montant des acomptes versés en </w:t>
      </w:r>
      <w:r w:rsidR="00561866" w:rsidRPr="00F34747">
        <w:rPr>
          <w:rFonts w:cs="Arial"/>
        </w:rPr>
        <w:t>2021</w:t>
      </w:r>
      <w:r w:rsidR="00601215" w:rsidRPr="00F34747">
        <w:rPr>
          <w:rFonts w:cs="Arial"/>
        </w:rPr>
        <w:t xml:space="preserve"> d’autre part</w:t>
      </w:r>
      <w:r w:rsidR="00AE7FAE" w:rsidRPr="00F34747">
        <w:rPr>
          <w:rFonts w:cs="Arial"/>
        </w:rPr>
        <w:t>.</w:t>
      </w:r>
    </w:p>
    <w:p w14:paraId="6D6AD7E4" w14:textId="72E854BE" w:rsidR="00310A68" w:rsidRPr="00F34747" w:rsidRDefault="00310A68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Pour mémoire</w:t>
      </w:r>
      <w:r w:rsidR="00540ED0" w:rsidRPr="00F34747">
        <w:rPr>
          <w:rFonts w:cs="Arial"/>
        </w:rPr>
        <w:t>, l</w:t>
      </w:r>
      <w:r w:rsidR="00EF0F87" w:rsidRPr="00F34747">
        <w:rPr>
          <w:rFonts w:cs="Arial"/>
        </w:rPr>
        <w:t>’article</w:t>
      </w:r>
      <w:r w:rsidR="00AE7FAE" w:rsidRPr="00F34747">
        <w:rPr>
          <w:rFonts w:cs="Arial"/>
        </w:rPr>
        <w:t xml:space="preserve"> </w:t>
      </w:r>
      <w:r w:rsidR="00AE48F7" w:rsidRPr="00F34747">
        <w:rPr>
          <w:rFonts w:cs="Arial"/>
        </w:rPr>
        <w:t>L.</w:t>
      </w:r>
      <w:r w:rsidR="007D556B">
        <w:rPr>
          <w:rFonts w:cs="Arial"/>
        </w:rPr>
        <w:t> </w:t>
      </w:r>
      <w:r w:rsidR="00AE48F7" w:rsidRPr="00F34747">
        <w:rPr>
          <w:rFonts w:cs="Arial"/>
        </w:rPr>
        <w:t xml:space="preserve">223-11 </w:t>
      </w:r>
      <w:r w:rsidR="00AE7FAE" w:rsidRPr="00F34747">
        <w:rPr>
          <w:rFonts w:cs="Arial"/>
        </w:rPr>
        <w:t xml:space="preserve">garantit à </w:t>
      </w:r>
      <w:r w:rsidRPr="00F34747">
        <w:rPr>
          <w:rFonts w:cs="Arial"/>
        </w:rPr>
        <w:t>chaque département que sa dépense nette d’APA</w:t>
      </w:r>
      <w:r w:rsidR="00F45259" w:rsidRPr="00F34747">
        <w:rPr>
          <w:rFonts w:cs="Arial"/>
        </w:rPr>
        <w:t xml:space="preserve">, </w:t>
      </w:r>
      <w:r w:rsidRPr="00F34747">
        <w:rPr>
          <w:rFonts w:cs="Arial"/>
        </w:rPr>
        <w:t>après déduction d</w:t>
      </w:r>
      <w:r w:rsidR="00EE12B1" w:rsidRPr="00F34747">
        <w:rPr>
          <w:rFonts w:cs="Arial"/>
        </w:rPr>
        <w:t>es</w:t>
      </w:r>
      <w:r w:rsidRPr="00F34747">
        <w:rPr>
          <w:rFonts w:cs="Arial"/>
        </w:rPr>
        <w:t xml:space="preserve"> concours</w:t>
      </w:r>
      <w:r w:rsidR="007D556B">
        <w:rPr>
          <w:rFonts w:cs="Arial"/>
        </w:rPr>
        <w:t> </w:t>
      </w:r>
      <w:r w:rsidR="00EE12B1" w:rsidRPr="00F34747">
        <w:rPr>
          <w:rFonts w:cs="Arial"/>
        </w:rPr>
        <w:t>APA1 et APA2</w:t>
      </w:r>
      <w:r w:rsidR="00A137A8" w:rsidRPr="00F34747">
        <w:rPr>
          <w:rFonts w:cs="Arial"/>
        </w:rPr>
        <w:t>,</w:t>
      </w:r>
      <w:r w:rsidRPr="00F34747">
        <w:rPr>
          <w:rFonts w:cs="Arial"/>
        </w:rPr>
        <w:t xml:space="preserve"> n’excède pas un pourcentage de son potentiel fiscal</w:t>
      </w:r>
      <w:r w:rsidR="008566DF" w:rsidRPr="00F34747">
        <w:rPr>
          <w:rStyle w:val="Appelnotedebasdep"/>
          <w:rFonts w:cs="Arial"/>
        </w:rPr>
        <w:footnoteReference w:id="3"/>
      </w:r>
      <w:r w:rsidR="008566DF" w:rsidRPr="00F34747">
        <w:rPr>
          <w:rFonts w:cs="Arial"/>
        </w:rPr>
        <w:t xml:space="preserve">. </w:t>
      </w:r>
      <w:r w:rsidRPr="00F34747">
        <w:rPr>
          <w:rFonts w:cs="Arial"/>
        </w:rPr>
        <w:t xml:space="preserve">C’est la première part du concours des départements concernés qui est </w:t>
      </w:r>
      <w:r w:rsidR="00B46D2E" w:rsidRPr="00F34747">
        <w:rPr>
          <w:rFonts w:cs="Arial"/>
        </w:rPr>
        <w:t>ensuite</w:t>
      </w:r>
      <w:r w:rsidR="00A421C5" w:rsidRPr="00F34747">
        <w:rPr>
          <w:rFonts w:cs="Arial"/>
        </w:rPr>
        <w:t xml:space="preserve"> </w:t>
      </w:r>
      <w:r w:rsidRPr="00F34747">
        <w:rPr>
          <w:rFonts w:cs="Arial"/>
        </w:rPr>
        <w:t>majorée ou minorée par l’application de la garantie.</w:t>
      </w:r>
    </w:p>
    <w:p w14:paraId="36E936F9" w14:textId="420765EF" w:rsidR="00310A68" w:rsidRPr="00F34747" w:rsidRDefault="00310A68" w:rsidP="0073508E">
      <w:pPr>
        <w:pStyle w:val="StyleTitre211ptNonItalique"/>
        <w:rPr>
          <w:i/>
        </w:rPr>
      </w:pPr>
      <w:r w:rsidRPr="00F34747">
        <w:lastRenderedPageBreak/>
        <w:t>Solde du concours au titre de l’APA</w:t>
      </w:r>
      <w:r w:rsidR="007D556B">
        <w:t> </w:t>
      </w:r>
      <w:r w:rsidRPr="00F34747">
        <w:t>2</w:t>
      </w:r>
    </w:p>
    <w:p w14:paraId="2BEEACB9" w14:textId="46F023F7" w:rsidR="00310A68" w:rsidRPr="00F34747" w:rsidRDefault="00752E1E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L</w:t>
      </w:r>
      <w:r w:rsidR="00310A68" w:rsidRPr="00F34747">
        <w:rPr>
          <w:rFonts w:cs="Arial"/>
        </w:rPr>
        <w:t xml:space="preserve">e montant prévisionnel du concours annuel </w:t>
      </w:r>
      <w:r w:rsidRPr="00F34747">
        <w:rPr>
          <w:rFonts w:cs="Arial"/>
        </w:rPr>
        <w:t xml:space="preserve">a été </w:t>
      </w:r>
      <w:r w:rsidR="00AA7881" w:rsidRPr="00F34747">
        <w:rPr>
          <w:rFonts w:cs="Arial"/>
        </w:rPr>
        <w:t xml:space="preserve">fixé </w:t>
      </w:r>
      <w:r w:rsidRPr="00F34747">
        <w:rPr>
          <w:rFonts w:cs="Arial"/>
        </w:rPr>
        <w:t xml:space="preserve">pour </w:t>
      </w:r>
      <w:r w:rsidR="00561866" w:rsidRPr="00F34747">
        <w:rPr>
          <w:rFonts w:cs="Arial"/>
        </w:rPr>
        <w:t>2021</w:t>
      </w:r>
      <w:r w:rsidRPr="00F34747">
        <w:rPr>
          <w:rFonts w:cs="Arial"/>
        </w:rPr>
        <w:t xml:space="preserve">, conformément à </w:t>
      </w:r>
      <w:r w:rsidR="009C7658" w:rsidRPr="00F34747">
        <w:rPr>
          <w:rFonts w:cs="Arial"/>
        </w:rPr>
        <w:t xml:space="preserve">l’article </w:t>
      </w:r>
      <w:r w:rsidR="007633FA" w:rsidRPr="00F34747">
        <w:rPr>
          <w:rFonts w:cs="Arial"/>
        </w:rPr>
        <w:t>R.</w:t>
      </w:r>
      <w:r w:rsidR="007D556B">
        <w:rPr>
          <w:rFonts w:cs="Arial"/>
        </w:rPr>
        <w:t> </w:t>
      </w:r>
      <w:r w:rsidR="007633FA" w:rsidRPr="00F34747">
        <w:rPr>
          <w:rFonts w:cs="Arial"/>
        </w:rPr>
        <w:t>178-12</w:t>
      </w:r>
      <w:r w:rsidRPr="00F34747">
        <w:rPr>
          <w:rFonts w:cs="Arial"/>
        </w:rPr>
        <w:t>,</w:t>
      </w:r>
      <w:r w:rsidR="009C7658" w:rsidRPr="00F34747">
        <w:rPr>
          <w:rFonts w:cs="Arial"/>
        </w:rPr>
        <w:t> </w:t>
      </w:r>
      <w:r w:rsidRPr="00F34747">
        <w:rPr>
          <w:rFonts w:cs="Arial"/>
        </w:rPr>
        <w:t xml:space="preserve">sur la base </w:t>
      </w:r>
      <w:r w:rsidR="009C7658" w:rsidRPr="00F34747">
        <w:rPr>
          <w:rFonts w:cs="Arial"/>
        </w:rPr>
        <w:t>du montant définitif du concours</w:t>
      </w:r>
      <w:r w:rsidR="007D556B">
        <w:rPr>
          <w:rFonts w:cs="Arial"/>
        </w:rPr>
        <w:t> </w:t>
      </w:r>
      <w:r w:rsidR="009C7658" w:rsidRPr="00F34747">
        <w:rPr>
          <w:rFonts w:cs="Arial"/>
        </w:rPr>
        <w:t xml:space="preserve">APA2 attribué au titre de l’avant-dernière année, soit </w:t>
      </w:r>
      <w:r w:rsidR="008A72B4" w:rsidRPr="00F34747">
        <w:rPr>
          <w:rFonts w:cs="Arial"/>
        </w:rPr>
        <w:t>20</w:t>
      </w:r>
      <w:r w:rsidR="00AA7D54" w:rsidRPr="00F34747">
        <w:rPr>
          <w:rFonts w:cs="Arial"/>
        </w:rPr>
        <w:t>19</w:t>
      </w:r>
      <w:r w:rsidR="009C7658" w:rsidRPr="00F34747">
        <w:rPr>
          <w:rFonts w:cs="Arial"/>
        </w:rPr>
        <w:t>. Par conséquent, le concours prévisionnel</w:t>
      </w:r>
      <w:r w:rsidR="007D556B">
        <w:rPr>
          <w:rFonts w:cs="Arial"/>
        </w:rPr>
        <w:t> </w:t>
      </w:r>
      <w:r w:rsidR="009C7658" w:rsidRPr="00F34747">
        <w:rPr>
          <w:rFonts w:cs="Arial"/>
        </w:rPr>
        <w:t xml:space="preserve">APA2 pour </w:t>
      </w:r>
      <w:r w:rsidR="00561866" w:rsidRPr="00F34747">
        <w:rPr>
          <w:rFonts w:cs="Arial"/>
        </w:rPr>
        <w:t>2021</w:t>
      </w:r>
      <w:r w:rsidR="009C7658" w:rsidRPr="00F34747">
        <w:rPr>
          <w:rFonts w:cs="Arial"/>
        </w:rPr>
        <w:t xml:space="preserve"> s’est </w:t>
      </w:r>
      <w:r w:rsidRPr="00F34747">
        <w:rPr>
          <w:rFonts w:cs="Arial"/>
        </w:rPr>
        <w:t xml:space="preserve">établi </w:t>
      </w:r>
      <w:r w:rsidR="009C7658" w:rsidRPr="00F34747">
        <w:rPr>
          <w:rFonts w:cs="Arial"/>
        </w:rPr>
        <w:t xml:space="preserve">à </w:t>
      </w:r>
      <w:r w:rsidR="002044E5" w:rsidRPr="00F34747">
        <w:rPr>
          <w:rFonts w:cs="Arial"/>
        </w:rPr>
        <w:t>387,4</w:t>
      </w:r>
      <w:r w:rsidR="007D556B">
        <w:rPr>
          <w:rFonts w:cs="Arial"/>
        </w:rPr>
        <w:t> </w:t>
      </w:r>
      <w:r w:rsidR="00310A68" w:rsidRPr="00F34747">
        <w:rPr>
          <w:rFonts w:cs="Arial"/>
        </w:rPr>
        <w:t>M€. Le montant total des acomptes</w:t>
      </w:r>
      <w:r w:rsidR="00AA7881" w:rsidRPr="00F34747">
        <w:rPr>
          <w:rFonts w:cs="Arial"/>
        </w:rPr>
        <w:t>,</w:t>
      </w:r>
      <w:r w:rsidR="00310A68" w:rsidRPr="00F34747">
        <w:rPr>
          <w:rFonts w:cs="Arial"/>
        </w:rPr>
        <w:t xml:space="preserve"> </w:t>
      </w:r>
      <w:r w:rsidR="00AA7881" w:rsidRPr="00F34747">
        <w:rPr>
          <w:rFonts w:cs="Arial"/>
        </w:rPr>
        <w:t>équivalent à 90</w:t>
      </w:r>
      <w:r w:rsidR="007D556B">
        <w:rPr>
          <w:rFonts w:cs="Arial"/>
        </w:rPr>
        <w:t> </w:t>
      </w:r>
      <w:r w:rsidR="00AA7881" w:rsidRPr="00F34747">
        <w:rPr>
          <w:rFonts w:cs="Arial"/>
        </w:rPr>
        <w:t>% de ce concours prévisionnel, s’est élevé sur cette base</w:t>
      </w:r>
      <w:r w:rsidR="00310A68" w:rsidRPr="00F34747">
        <w:rPr>
          <w:rFonts w:cs="Arial"/>
        </w:rPr>
        <w:t xml:space="preserve"> à </w:t>
      </w:r>
      <w:r w:rsidR="002044E5" w:rsidRPr="00F34747">
        <w:rPr>
          <w:rFonts w:cs="Arial"/>
          <w:b/>
        </w:rPr>
        <w:t>348,7</w:t>
      </w:r>
      <w:r w:rsidR="007D556B">
        <w:rPr>
          <w:rFonts w:cs="Arial"/>
          <w:b/>
        </w:rPr>
        <w:t> </w:t>
      </w:r>
      <w:r w:rsidR="00310A68" w:rsidRPr="00F34747">
        <w:rPr>
          <w:rFonts w:cs="Arial"/>
          <w:b/>
        </w:rPr>
        <w:t>M€</w:t>
      </w:r>
      <w:r w:rsidR="00AA7881" w:rsidRPr="00F34747">
        <w:rPr>
          <w:rFonts w:cs="Arial"/>
        </w:rPr>
        <w:t>.</w:t>
      </w:r>
      <w:r w:rsidR="00310A68" w:rsidRPr="00F34747">
        <w:rPr>
          <w:rFonts w:cs="Arial"/>
        </w:rPr>
        <w:t xml:space="preserve"> </w:t>
      </w:r>
    </w:p>
    <w:p w14:paraId="7E650CDF" w14:textId="7BDDDD4E" w:rsidR="00AA7881" w:rsidRPr="00F34747" w:rsidRDefault="00310A68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La réception de l’ensemble des pièces prévues par l’article </w:t>
      </w:r>
      <w:r w:rsidR="007633FA" w:rsidRPr="00F34747">
        <w:rPr>
          <w:rFonts w:cs="Arial"/>
        </w:rPr>
        <w:t>R.</w:t>
      </w:r>
      <w:r w:rsidR="007D556B">
        <w:rPr>
          <w:rFonts w:cs="Arial"/>
        </w:rPr>
        <w:t> </w:t>
      </w:r>
      <w:r w:rsidR="007633FA" w:rsidRPr="00F34747">
        <w:rPr>
          <w:rFonts w:cs="Arial"/>
        </w:rPr>
        <w:t xml:space="preserve">178-13 </w:t>
      </w:r>
      <w:r w:rsidRPr="00F34747">
        <w:rPr>
          <w:rFonts w:cs="Arial"/>
        </w:rPr>
        <w:t>a permis</w:t>
      </w:r>
      <w:r w:rsidR="00632ECA" w:rsidRPr="00F34747">
        <w:rPr>
          <w:rFonts w:cs="Arial"/>
        </w:rPr>
        <w:t>,</w:t>
      </w:r>
      <w:r w:rsidRPr="00F34747">
        <w:rPr>
          <w:rFonts w:cs="Arial"/>
        </w:rPr>
        <w:t xml:space="preserve"> conformément aux dispositions de l’article</w:t>
      </w:r>
      <w:r w:rsidR="007D556B">
        <w:rPr>
          <w:rFonts w:cs="Arial"/>
        </w:rPr>
        <w:t> </w:t>
      </w:r>
      <w:r w:rsidR="0004026B">
        <w:rPr>
          <w:rFonts w:cs="Arial"/>
        </w:rPr>
        <w:t>R178-14</w:t>
      </w:r>
      <w:r w:rsidR="00AA7881" w:rsidRPr="00F34747">
        <w:rPr>
          <w:rFonts w:cs="Arial"/>
        </w:rPr>
        <w:t>, de procéder à la répartition du concours définitif dû au titre de l’année</w:t>
      </w:r>
      <w:r w:rsidR="007D556B">
        <w:rPr>
          <w:rFonts w:cs="Arial"/>
        </w:rPr>
        <w:t> </w:t>
      </w:r>
      <w:r w:rsidR="00561866" w:rsidRPr="00F34747">
        <w:rPr>
          <w:rFonts w:cs="Arial"/>
        </w:rPr>
        <w:t>2021</w:t>
      </w:r>
      <w:r w:rsidR="00AA7881" w:rsidRPr="00F34747">
        <w:rPr>
          <w:rFonts w:cs="Arial"/>
        </w:rPr>
        <w:t xml:space="preserve"> entre chaque département puis au calcul du solde à verser.</w:t>
      </w:r>
    </w:p>
    <w:p w14:paraId="27433A8B" w14:textId="0A843844" w:rsidR="00C510F4" w:rsidRPr="00F34747" w:rsidRDefault="00AA7881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  <w:b/>
        </w:rPr>
      </w:pPr>
      <w:r w:rsidRPr="00F34747">
        <w:rPr>
          <w:rFonts w:cs="Arial"/>
        </w:rPr>
        <w:t>L</w:t>
      </w:r>
      <w:r w:rsidR="00310A68" w:rsidRPr="00F34747">
        <w:rPr>
          <w:rFonts w:cs="Arial"/>
        </w:rPr>
        <w:t xml:space="preserve">e montant </w:t>
      </w:r>
      <w:r w:rsidR="000E064C" w:rsidRPr="00F34747">
        <w:rPr>
          <w:rFonts w:cs="Arial"/>
        </w:rPr>
        <w:t xml:space="preserve">définitif </w:t>
      </w:r>
      <w:r w:rsidRPr="00F34747">
        <w:rPr>
          <w:rFonts w:cs="Arial"/>
        </w:rPr>
        <w:t>du</w:t>
      </w:r>
      <w:r w:rsidR="00310A68" w:rsidRPr="00F34747">
        <w:rPr>
          <w:rFonts w:cs="Arial"/>
        </w:rPr>
        <w:t xml:space="preserve"> concours</w:t>
      </w:r>
      <w:r w:rsidR="007D556B">
        <w:rPr>
          <w:rFonts w:cs="Arial"/>
        </w:rPr>
        <w:t> </w:t>
      </w:r>
      <w:r w:rsidR="009869DA" w:rsidRPr="00F34747">
        <w:rPr>
          <w:rFonts w:cs="Arial"/>
        </w:rPr>
        <w:t xml:space="preserve">APA2 </w:t>
      </w:r>
      <w:r w:rsidR="00310A68" w:rsidRPr="00F34747">
        <w:rPr>
          <w:rFonts w:cs="Arial"/>
        </w:rPr>
        <w:t xml:space="preserve">est déterminé </w:t>
      </w:r>
      <w:r w:rsidR="00A81BFC" w:rsidRPr="00F34747">
        <w:rPr>
          <w:rFonts w:cs="Arial"/>
        </w:rPr>
        <w:t xml:space="preserve">selon les dispositions de l’article </w:t>
      </w:r>
      <w:r w:rsidR="00F12124" w:rsidRPr="00F34747">
        <w:rPr>
          <w:rFonts w:cs="Arial"/>
        </w:rPr>
        <w:t>R.</w:t>
      </w:r>
      <w:r w:rsidR="007D556B">
        <w:rPr>
          <w:rFonts w:cs="Arial"/>
        </w:rPr>
        <w:t> </w:t>
      </w:r>
      <w:r w:rsidR="00F12124" w:rsidRPr="00F34747">
        <w:rPr>
          <w:rFonts w:cs="Arial"/>
        </w:rPr>
        <w:t>178-8</w:t>
      </w:r>
      <w:r w:rsidR="00F536A4">
        <w:rPr>
          <w:rFonts w:cs="Arial"/>
        </w:rPr>
        <w:t>,</w:t>
      </w:r>
      <w:r w:rsidR="00F12124" w:rsidRPr="00F34747">
        <w:rPr>
          <w:rFonts w:cs="Arial"/>
        </w:rPr>
        <w:t xml:space="preserve"> </w:t>
      </w:r>
      <w:r w:rsidR="00310A68" w:rsidRPr="00F34747">
        <w:rPr>
          <w:rFonts w:cs="Arial"/>
        </w:rPr>
        <w:t>par la différence entre le montant des dépenses France entière d’APA à domicile</w:t>
      </w:r>
      <w:r w:rsidR="007D556B">
        <w:rPr>
          <w:rFonts w:cs="Arial"/>
        </w:rPr>
        <w:t> </w:t>
      </w:r>
      <w:r w:rsidR="00310A68" w:rsidRPr="00F34747">
        <w:rPr>
          <w:rFonts w:cs="Arial"/>
        </w:rPr>
        <w:t>2015 et celui des dépenses France entière d’APA à domicile de l’année de répartition (</w:t>
      </w:r>
      <w:r w:rsidR="00561866" w:rsidRPr="00F34747">
        <w:rPr>
          <w:rFonts w:cs="Arial"/>
        </w:rPr>
        <w:t>2021</w:t>
      </w:r>
      <w:r w:rsidR="00310A68" w:rsidRPr="00F34747">
        <w:rPr>
          <w:rFonts w:cs="Arial"/>
        </w:rPr>
        <w:t>), augmentée</w:t>
      </w:r>
      <w:r w:rsidR="008566DF" w:rsidRPr="00F34747">
        <w:rPr>
          <w:rFonts w:cs="Arial"/>
        </w:rPr>
        <w:t>s</w:t>
      </w:r>
      <w:r w:rsidR="00310A68" w:rsidRPr="00F34747">
        <w:rPr>
          <w:rFonts w:cs="Arial"/>
        </w:rPr>
        <w:t xml:space="preserve"> de 25,65</w:t>
      </w:r>
      <w:r w:rsidR="008566DF" w:rsidRPr="00F34747">
        <w:rPr>
          <w:rFonts w:cs="Arial"/>
        </w:rPr>
        <w:t> </w:t>
      </w:r>
      <w:r w:rsidR="00310A68" w:rsidRPr="00F34747">
        <w:rPr>
          <w:rFonts w:cs="Arial"/>
        </w:rPr>
        <w:t>M€</w:t>
      </w:r>
      <w:r w:rsidR="00615403">
        <w:rPr>
          <w:rFonts w:cs="Arial"/>
        </w:rPr>
        <w:t xml:space="preserve">, dans la limite </w:t>
      </w:r>
      <w:r w:rsidR="00872AA4">
        <w:rPr>
          <w:rFonts w:cs="Arial"/>
        </w:rPr>
        <w:t>de la ressource affectée à sa compensation</w:t>
      </w:r>
      <w:r w:rsidR="00872AA4" w:rsidRPr="00872AA4">
        <w:rPr>
          <w:rFonts w:cs="Arial"/>
        </w:rPr>
        <w:t xml:space="preserve">, soit </w:t>
      </w:r>
      <w:r w:rsidR="0018345F" w:rsidRPr="00872AA4">
        <w:rPr>
          <w:b/>
        </w:rPr>
        <w:t>480,85</w:t>
      </w:r>
      <w:r w:rsidR="007D556B">
        <w:rPr>
          <w:b/>
        </w:rPr>
        <w:t> </w:t>
      </w:r>
      <w:r w:rsidR="0018345F" w:rsidRPr="00872AA4">
        <w:rPr>
          <w:b/>
        </w:rPr>
        <w:t>M€.</w:t>
      </w:r>
    </w:p>
    <w:p w14:paraId="5929B0D3" w14:textId="2BDB9AD7" w:rsidR="005B2A6E" w:rsidRPr="00F34747" w:rsidRDefault="00FE2244" w:rsidP="0073508E">
      <w:pPr>
        <w:keepLines/>
        <w:suppressLineNumbers/>
        <w:tabs>
          <w:tab w:val="center" w:pos="0"/>
        </w:tabs>
        <w:suppressAutoHyphens/>
        <w:spacing w:after="120"/>
        <w:jc w:val="left"/>
      </w:pPr>
      <w:r w:rsidRPr="00F34747">
        <w:rPr>
          <w:rFonts w:cs="Arial"/>
        </w:rPr>
        <w:t>L</w:t>
      </w:r>
      <w:r w:rsidR="00115721">
        <w:rPr>
          <w:rFonts w:cs="Arial"/>
        </w:rPr>
        <w:t xml:space="preserve">a </w:t>
      </w:r>
      <w:r w:rsidRPr="00F34747">
        <w:rPr>
          <w:rFonts w:cs="Arial"/>
        </w:rPr>
        <w:t>répartition entre</w:t>
      </w:r>
      <w:r w:rsidR="000C4F6D" w:rsidRPr="00F34747">
        <w:rPr>
          <w:rFonts w:cs="Arial"/>
        </w:rPr>
        <w:t xml:space="preserve"> les départements </w:t>
      </w:r>
      <w:r w:rsidRPr="00F34747">
        <w:rPr>
          <w:rFonts w:cs="Arial"/>
        </w:rPr>
        <w:t>est effectué</w:t>
      </w:r>
      <w:r w:rsidR="00115721">
        <w:rPr>
          <w:rFonts w:cs="Arial"/>
        </w:rPr>
        <w:t>e</w:t>
      </w:r>
      <w:r w:rsidRPr="00F34747">
        <w:rPr>
          <w:rFonts w:cs="Arial"/>
        </w:rPr>
        <w:t xml:space="preserve"> </w:t>
      </w:r>
      <w:r w:rsidR="009F48F4">
        <w:rPr>
          <w:rFonts w:cs="Arial"/>
        </w:rPr>
        <w:t>au prorata de</w:t>
      </w:r>
      <w:r w:rsidR="00757A90" w:rsidRPr="00F34747">
        <w:rPr>
          <w:rFonts w:cs="Arial"/>
        </w:rPr>
        <w:t xml:space="preserve"> la part de chaque département dans la </w:t>
      </w:r>
      <w:r w:rsidR="009F48F4">
        <w:rPr>
          <w:rFonts w:cs="Arial"/>
        </w:rPr>
        <w:t>c</w:t>
      </w:r>
      <w:r w:rsidR="00757A90" w:rsidRPr="00F34747">
        <w:rPr>
          <w:rFonts w:cs="Arial"/>
        </w:rPr>
        <w:t xml:space="preserve">harge nouvelle résultant des dispositions de la loi d’adaptation de la société au vieillissement </w:t>
      </w:r>
      <w:r w:rsidR="005B2A6E" w:rsidRPr="00F34747">
        <w:rPr>
          <w:rFonts w:cs="Arial"/>
        </w:rPr>
        <w:t>(</w:t>
      </w:r>
      <w:proofErr w:type="spellStart"/>
      <w:r w:rsidR="005B2A6E" w:rsidRPr="00F34747">
        <w:rPr>
          <w:rFonts w:cs="Arial"/>
        </w:rPr>
        <w:t>ASV</w:t>
      </w:r>
      <w:proofErr w:type="spellEnd"/>
      <w:r w:rsidR="005B2A6E" w:rsidRPr="00F34747">
        <w:rPr>
          <w:rFonts w:cs="Arial"/>
        </w:rPr>
        <w:t xml:space="preserve">) </w:t>
      </w:r>
      <w:r w:rsidR="00757A90" w:rsidRPr="00F34747">
        <w:rPr>
          <w:rFonts w:cs="Arial"/>
        </w:rPr>
        <w:t xml:space="preserve">relatives à la revalorisation des plafonds APA et la modification des </w:t>
      </w:r>
      <w:r w:rsidR="000A5D3C" w:rsidRPr="00F34747">
        <w:rPr>
          <w:rFonts w:cs="Arial"/>
        </w:rPr>
        <w:t>règles</w:t>
      </w:r>
      <w:r w:rsidR="00757A90" w:rsidRPr="00F34747">
        <w:rPr>
          <w:rFonts w:cs="Arial"/>
        </w:rPr>
        <w:t xml:space="preserve"> de participation financière de leurs bénéficiaires</w:t>
      </w:r>
      <w:r w:rsidR="006A2931" w:rsidRPr="00F34747">
        <w:rPr>
          <w:rFonts w:cs="Arial"/>
        </w:rPr>
        <w:t xml:space="preserve"> (</w:t>
      </w:r>
      <w:r w:rsidR="00757A90" w:rsidRPr="00F34747">
        <w:rPr>
          <w:rFonts w:cs="Arial"/>
        </w:rPr>
        <w:t xml:space="preserve">précisé à </w:t>
      </w:r>
      <w:r w:rsidR="000C4F6D" w:rsidRPr="00F34747">
        <w:rPr>
          <w:rFonts w:cs="Arial"/>
        </w:rPr>
        <w:t>l’annexe</w:t>
      </w:r>
      <w:r w:rsidR="007D556B">
        <w:rPr>
          <w:rFonts w:cs="Arial"/>
        </w:rPr>
        <w:t> </w:t>
      </w:r>
      <w:r w:rsidR="000C4F6D" w:rsidRPr="00F34747">
        <w:rPr>
          <w:rFonts w:cs="Arial"/>
        </w:rPr>
        <w:t>2.10 du code de l’action sociale et des familles</w:t>
      </w:r>
      <w:r w:rsidR="006A2931" w:rsidRPr="00F34747">
        <w:rPr>
          <w:rFonts w:cs="Arial"/>
        </w:rPr>
        <w:t>)</w:t>
      </w:r>
      <w:r w:rsidR="00757A90" w:rsidRPr="00F34747">
        <w:rPr>
          <w:rFonts w:cs="Arial"/>
        </w:rPr>
        <w:t>.</w:t>
      </w:r>
      <w:r w:rsidR="00310A68" w:rsidRPr="00F34747">
        <w:rPr>
          <w:rFonts w:cs="Arial"/>
        </w:rPr>
        <w:t xml:space="preserve"> </w:t>
      </w:r>
      <w:r w:rsidR="00310A68" w:rsidRPr="00F34747">
        <w:t xml:space="preserve">Le solde du concours attribué à chaque département résulte de la différence entre le montant définitif </w:t>
      </w:r>
      <w:r w:rsidR="00757A90" w:rsidRPr="00F34747">
        <w:t>ainsi calculé</w:t>
      </w:r>
      <w:r w:rsidR="00310A68" w:rsidRPr="00F34747">
        <w:t xml:space="preserve"> et le montant des acomptes versés en </w:t>
      </w:r>
      <w:r w:rsidR="00561866" w:rsidRPr="00F34747">
        <w:t>2021</w:t>
      </w:r>
      <w:r w:rsidR="00DC4EA9" w:rsidRPr="00F34747">
        <w:t xml:space="preserve">, soit </w:t>
      </w:r>
      <w:r w:rsidR="006A2931" w:rsidRPr="00F34747">
        <w:rPr>
          <w:b/>
        </w:rPr>
        <w:t>132,15</w:t>
      </w:r>
      <w:r w:rsidR="007D556B">
        <w:rPr>
          <w:b/>
        </w:rPr>
        <w:t> </w:t>
      </w:r>
      <w:r w:rsidR="00DC4EA9" w:rsidRPr="00F34747">
        <w:rPr>
          <w:b/>
        </w:rPr>
        <w:t>M€</w:t>
      </w:r>
      <w:r w:rsidR="00310A68" w:rsidRPr="00F34747">
        <w:t xml:space="preserve">. </w:t>
      </w:r>
    </w:p>
    <w:p w14:paraId="2F716FB0" w14:textId="77777777" w:rsidR="00310A68" w:rsidRPr="00F34747" w:rsidRDefault="00310A68" w:rsidP="0073508E">
      <w:pPr>
        <w:pStyle w:val="Titre2"/>
        <w:keepNext w:val="0"/>
        <w:keepLines/>
        <w:numPr>
          <w:ilvl w:val="0"/>
          <w:numId w:val="27"/>
        </w:numPr>
        <w:suppressLineNumbers/>
        <w:spacing w:after="240"/>
        <w:ind w:left="714" w:hanging="357"/>
        <w:rPr>
          <w:i w:val="0"/>
          <w:sz w:val="22"/>
        </w:rPr>
      </w:pPr>
      <w:r w:rsidRPr="00F34747">
        <w:rPr>
          <w:i w:val="0"/>
          <w:sz w:val="22"/>
        </w:rPr>
        <w:t>Solde du concours au titre de la PCH</w:t>
      </w:r>
    </w:p>
    <w:p w14:paraId="2DD66F08" w14:textId="6A4B882E" w:rsidR="00310A68" w:rsidRPr="00F34747" w:rsidRDefault="00310A68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En </w:t>
      </w:r>
      <w:r w:rsidR="00561866" w:rsidRPr="00F34747">
        <w:rPr>
          <w:rFonts w:cs="Arial"/>
        </w:rPr>
        <w:t>2021</w:t>
      </w:r>
      <w:r w:rsidRPr="00F34747">
        <w:rPr>
          <w:rFonts w:cs="Arial"/>
        </w:rPr>
        <w:t xml:space="preserve">, le montant prévisionnel du concours annuel inscrit au budget initial était de </w:t>
      </w:r>
      <w:r w:rsidR="009F09EC" w:rsidRPr="00F34747">
        <w:rPr>
          <w:rFonts w:cs="Arial"/>
        </w:rPr>
        <w:t>618,11</w:t>
      </w:r>
      <w:r w:rsidR="007D556B">
        <w:rPr>
          <w:rFonts w:cs="Arial"/>
        </w:rPr>
        <w:t> </w:t>
      </w:r>
      <w:r w:rsidRPr="00F34747">
        <w:rPr>
          <w:rFonts w:cs="Arial"/>
        </w:rPr>
        <w:t xml:space="preserve">M€. </w:t>
      </w:r>
      <w:r w:rsidR="0073508E">
        <w:rPr>
          <w:rFonts w:cs="Arial"/>
        </w:rPr>
        <w:br/>
      </w:r>
      <w:r w:rsidRPr="00F34747">
        <w:rPr>
          <w:rFonts w:cs="Arial"/>
        </w:rPr>
        <w:t xml:space="preserve">Le montant total des acomptes </w:t>
      </w:r>
      <w:r w:rsidR="00757A90" w:rsidRPr="00F34747">
        <w:rPr>
          <w:rFonts w:cs="Arial"/>
        </w:rPr>
        <w:t>correspondant à 90</w:t>
      </w:r>
      <w:r w:rsidR="007D556B">
        <w:rPr>
          <w:rFonts w:cs="Arial"/>
        </w:rPr>
        <w:t> </w:t>
      </w:r>
      <w:r w:rsidR="00757A90" w:rsidRPr="00F34747">
        <w:rPr>
          <w:rFonts w:cs="Arial"/>
        </w:rPr>
        <w:t xml:space="preserve">% de ce concours </w:t>
      </w:r>
      <w:r w:rsidRPr="00F34747">
        <w:rPr>
          <w:rFonts w:cs="Arial"/>
        </w:rPr>
        <w:t xml:space="preserve">s’est élevé à </w:t>
      </w:r>
      <w:r w:rsidR="008A72B4" w:rsidRPr="00F34747">
        <w:rPr>
          <w:rFonts w:cs="Arial"/>
          <w:b/>
        </w:rPr>
        <w:t>55</w:t>
      </w:r>
      <w:r w:rsidR="006E740E" w:rsidRPr="00F34747">
        <w:rPr>
          <w:rFonts w:cs="Arial"/>
          <w:b/>
        </w:rPr>
        <w:t>6,3</w:t>
      </w:r>
      <w:r w:rsidR="007D556B">
        <w:rPr>
          <w:rFonts w:cs="Arial"/>
          <w:b/>
        </w:rPr>
        <w:t> </w:t>
      </w:r>
      <w:r w:rsidRPr="00F34747">
        <w:rPr>
          <w:rFonts w:cs="Arial"/>
          <w:b/>
        </w:rPr>
        <w:t>M€</w:t>
      </w:r>
      <w:r w:rsidRPr="00F34747">
        <w:rPr>
          <w:rFonts w:cs="Arial"/>
        </w:rPr>
        <w:t>.</w:t>
      </w:r>
    </w:p>
    <w:p w14:paraId="166E534F" w14:textId="19863040" w:rsidR="00632ECA" w:rsidRPr="00F34747" w:rsidRDefault="00915CB1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>Le montant des produits et des charges enregistrés à la clôture des comptes de la CNSA pour l’exercice</w:t>
      </w:r>
      <w:r w:rsidR="007D556B">
        <w:rPr>
          <w:rFonts w:cs="Arial"/>
        </w:rPr>
        <w:t> </w:t>
      </w:r>
      <w:r w:rsidR="00561866" w:rsidRPr="00F34747">
        <w:rPr>
          <w:rFonts w:cs="Arial"/>
        </w:rPr>
        <w:t>2021</w:t>
      </w:r>
      <w:r w:rsidRPr="00F34747">
        <w:rPr>
          <w:rFonts w:cs="Arial"/>
        </w:rPr>
        <w:t xml:space="preserve">, entrant dans le calcul du concours définitif de </w:t>
      </w:r>
      <w:r w:rsidR="008A72B4" w:rsidRPr="00F34747">
        <w:rPr>
          <w:rFonts w:cs="Arial"/>
        </w:rPr>
        <w:t>la PCH</w:t>
      </w:r>
      <w:r w:rsidRPr="00F34747">
        <w:rPr>
          <w:rFonts w:cs="Arial"/>
        </w:rPr>
        <w:t xml:space="preserve">, aboutit au montant de </w:t>
      </w:r>
      <w:r w:rsidR="008A72B4" w:rsidRPr="00F34747">
        <w:rPr>
          <w:rFonts w:cs="Arial"/>
          <w:b/>
        </w:rPr>
        <w:t>63</w:t>
      </w:r>
      <w:r w:rsidR="006E740E" w:rsidRPr="00F34747">
        <w:rPr>
          <w:rFonts w:cs="Arial"/>
          <w:b/>
        </w:rPr>
        <w:t>7,44</w:t>
      </w:r>
      <w:r w:rsidR="007D556B">
        <w:rPr>
          <w:rFonts w:cs="Arial"/>
          <w:b/>
        </w:rPr>
        <w:t> </w:t>
      </w:r>
      <w:r w:rsidR="00757A90" w:rsidRPr="00F34747">
        <w:rPr>
          <w:rFonts w:cs="Arial"/>
          <w:b/>
        </w:rPr>
        <w:t>M€</w:t>
      </w:r>
      <w:r w:rsidR="00757A90" w:rsidRPr="00F34747">
        <w:rPr>
          <w:rFonts w:cs="Arial"/>
        </w:rPr>
        <w:t>. Le solde du concours</w:t>
      </w:r>
      <w:r w:rsidR="007D556B">
        <w:rPr>
          <w:rFonts w:cs="Arial"/>
        </w:rPr>
        <w:t> </w:t>
      </w:r>
      <w:r w:rsidR="00561866" w:rsidRPr="00F34747">
        <w:rPr>
          <w:rFonts w:cs="Arial"/>
        </w:rPr>
        <w:t>2021</w:t>
      </w:r>
      <w:r w:rsidR="00757A90" w:rsidRPr="00F34747">
        <w:rPr>
          <w:rFonts w:cs="Arial"/>
        </w:rPr>
        <w:t xml:space="preserve"> à verser en septembre </w:t>
      </w:r>
      <w:r w:rsidR="00561866" w:rsidRPr="00F34747">
        <w:rPr>
          <w:rFonts w:cs="Arial"/>
        </w:rPr>
        <w:t>2022</w:t>
      </w:r>
      <w:r w:rsidR="00DC4EA9" w:rsidRPr="00F34747">
        <w:rPr>
          <w:rFonts w:cs="Arial"/>
        </w:rPr>
        <w:t xml:space="preserve"> </w:t>
      </w:r>
      <w:r w:rsidR="00757A90" w:rsidRPr="00F34747">
        <w:rPr>
          <w:rFonts w:cs="Arial"/>
        </w:rPr>
        <w:t xml:space="preserve">s’élève donc à </w:t>
      </w:r>
      <w:r w:rsidR="008A72B4" w:rsidRPr="00F34747">
        <w:rPr>
          <w:rFonts w:cs="Arial"/>
          <w:b/>
        </w:rPr>
        <w:t>81,</w:t>
      </w:r>
      <w:r w:rsidR="00663D35" w:rsidRPr="00F34747">
        <w:rPr>
          <w:rFonts w:cs="Arial"/>
          <w:b/>
        </w:rPr>
        <w:t>1</w:t>
      </w:r>
      <w:r w:rsidR="007D6377" w:rsidRPr="00F34747">
        <w:rPr>
          <w:rFonts w:cs="Arial"/>
          <w:b/>
        </w:rPr>
        <w:t>4</w:t>
      </w:r>
      <w:r w:rsidR="007D556B">
        <w:rPr>
          <w:rFonts w:cs="Arial"/>
          <w:b/>
        </w:rPr>
        <w:t> </w:t>
      </w:r>
      <w:r w:rsidR="00757A90" w:rsidRPr="00F34747">
        <w:rPr>
          <w:rFonts w:cs="Arial"/>
          <w:b/>
        </w:rPr>
        <w:t>M€</w:t>
      </w:r>
      <w:r w:rsidR="00757A90" w:rsidRPr="00F34747">
        <w:rPr>
          <w:rFonts w:cs="Arial"/>
        </w:rPr>
        <w:t>.</w:t>
      </w:r>
      <w:r w:rsidR="00757A90" w:rsidRPr="00F34747">
        <w:rPr>
          <w:rFonts w:cs="Arial"/>
          <w:b/>
        </w:rPr>
        <w:t xml:space="preserve"> </w:t>
      </w:r>
    </w:p>
    <w:p w14:paraId="217EC987" w14:textId="4756BE3F" w:rsidR="00310A68" w:rsidRPr="00F34747" w:rsidRDefault="00310A68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La réception de l’ensemble des pièces prévues par l’article </w:t>
      </w:r>
      <w:r w:rsidR="00A848D0" w:rsidRPr="00F34747">
        <w:rPr>
          <w:rFonts w:cs="Arial"/>
        </w:rPr>
        <w:t>R.</w:t>
      </w:r>
      <w:r w:rsidR="007D556B">
        <w:rPr>
          <w:rFonts w:cs="Arial"/>
        </w:rPr>
        <w:t> </w:t>
      </w:r>
      <w:r w:rsidR="00A848D0" w:rsidRPr="00F34747">
        <w:rPr>
          <w:rFonts w:cs="Arial"/>
        </w:rPr>
        <w:t xml:space="preserve">178-5 </w:t>
      </w:r>
      <w:r w:rsidRPr="00F34747">
        <w:rPr>
          <w:rFonts w:cs="Arial"/>
        </w:rPr>
        <w:t>a permis la répartition du concours</w:t>
      </w:r>
      <w:r w:rsidR="00757A90" w:rsidRPr="00F34747">
        <w:rPr>
          <w:rFonts w:cs="Arial"/>
        </w:rPr>
        <w:t xml:space="preserve"> définitif</w:t>
      </w:r>
      <w:r w:rsidRPr="00F34747">
        <w:rPr>
          <w:rFonts w:cs="Arial"/>
        </w:rPr>
        <w:t xml:space="preserve">, conformément aux dispositions de l’article </w:t>
      </w:r>
      <w:r w:rsidR="00B4274E" w:rsidRPr="00F34747">
        <w:rPr>
          <w:rFonts w:cs="Arial"/>
        </w:rPr>
        <w:t>R.</w:t>
      </w:r>
      <w:r w:rsidR="007D556B">
        <w:rPr>
          <w:rFonts w:cs="Arial"/>
        </w:rPr>
        <w:t> </w:t>
      </w:r>
      <w:r w:rsidR="00B4274E" w:rsidRPr="00F34747">
        <w:rPr>
          <w:rFonts w:cs="Arial"/>
        </w:rPr>
        <w:t>178-1</w:t>
      </w:r>
      <w:r w:rsidRPr="00F34747">
        <w:rPr>
          <w:rFonts w:cs="Arial"/>
        </w:rPr>
        <w:t>.</w:t>
      </w:r>
    </w:p>
    <w:p w14:paraId="180612FE" w14:textId="008AF7C9" w:rsidR="00757A90" w:rsidRPr="00F34747" w:rsidRDefault="00757A90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La répartition </w:t>
      </w:r>
      <w:r w:rsidR="006B47AE" w:rsidRPr="00F34747">
        <w:rPr>
          <w:rFonts w:cs="Arial"/>
        </w:rPr>
        <w:t xml:space="preserve">est </w:t>
      </w:r>
      <w:r w:rsidRPr="00F34747">
        <w:rPr>
          <w:rFonts w:cs="Arial"/>
        </w:rPr>
        <w:t xml:space="preserve">d’abord </w:t>
      </w:r>
      <w:r w:rsidR="006B47AE" w:rsidRPr="00F34747">
        <w:rPr>
          <w:rFonts w:cs="Arial"/>
        </w:rPr>
        <w:t>effectuée</w:t>
      </w:r>
      <w:r w:rsidRPr="00F34747">
        <w:rPr>
          <w:rFonts w:cs="Arial"/>
        </w:rPr>
        <w:t xml:space="preserve"> en actualisant les critères retenus pour cette opération, c’est-à-dire : la part relative de la population départementale </w:t>
      </w:r>
      <w:r w:rsidR="00786F01" w:rsidRPr="00F34747">
        <w:rPr>
          <w:rFonts w:cs="Arial"/>
        </w:rPr>
        <w:t>d’âge actif</w:t>
      </w:r>
      <w:r w:rsidRPr="00F34747">
        <w:rPr>
          <w:rFonts w:cs="Arial"/>
        </w:rPr>
        <w:t xml:space="preserve">, la part relative </w:t>
      </w:r>
      <w:r w:rsidR="00786F01" w:rsidRPr="00F34747">
        <w:rPr>
          <w:rFonts w:cs="Arial"/>
        </w:rPr>
        <w:t>des bénéficiaires de diverses prestations de solidarité en rapport avec le handicap (</w:t>
      </w:r>
      <w:proofErr w:type="spellStart"/>
      <w:r w:rsidR="00786F01" w:rsidRPr="00F34747">
        <w:rPr>
          <w:rFonts w:cs="Arial"/>
        </w:rPr>
        <w:t>AAH</w:t>
      </w:r>
      <w:proofErr w:type="spellEnd"/>
      <w:r w:rsidR="00786F01" w:rsidRPr="00F34747">
        <w:rPr>
          <w:rFonts w:cs="Arial"/>
        </w:rPr>
        <w:t xml:space="preserve">, </w:t>
      </w:r>
      <w:proofErr w:type="spellStart"/>
      <w:r w:rsidR="00786F01" w:rsidRPr="00F34747">
        <w:rPr>
          <w:rFonts w:cs="Arial"/>
        </w:rPr>
        <w:t>AEEH</w:t>
      </w:r>
      <w:proofErr w:type="spellEnd"/>
      <w:r w:rsidR="00786F01" w:rsidRPr="00F34747">
        <w:rPr>
          <w:rFonts w:cs="Arial"/>
        </w:rPr>
        <w:t xml:space="preserve">, pensions d’invalidité, PCH et </w:t>
      </w:r>
      <w:proofErr w:type="spellStart"/>
      <w:r w:rsidR="00786F01" w:rsidRPr="00F34747">
        <w:rPr>
          <w:rFonts w:cs="Arial"/>
        </w:rPr>
        <w:t>ACTP</w:t>
      </w:r>
      <w:proofErr w:type="spellEnd"/>
      <w:r w:rsidR="00786F01" w:rsidRPr="00F34747">
        <w:rPr>
          <w:rFonts w:cs="Arial"/>
        </w:rPr>
        <w:t>)</w:t>
      </w:r>
      <w:r w:rsidR="002F5B31" w:rsidRPr="00F34747">
        <w:rPr>
          <w:rFonts w:cs="Arial"/>
        </w:rPr>
        <w:t>,</w:t>
      </w:r>
      <w:r w:rsidR="00786F01" w:rsidRPr="00F34747">
        <w:rPr>
          <w:rFonts w:cs="Arial"/>
        </w:rPr>
        <w:t xml:space="preserve"> ainsi</w:t>
      </w:r>
      <w:r w:rsidR="00EB2FDF" w:rsidRPr="00F34747">
        <w:rPr>
          <w:rFonts w:cs="Arial"/>
        </w:rPr>
        <w:t xml:space="preserve"> que</w:t>
      </w:r>
      <w:r w:rsidRPr="00F34747">
        <w:rPr>
          <w:rFonts w:cs="Arial"/>
        </w:rPr>
        <w:t xml:space="preserve"> le potentiel fiscal </w:t>
      </w:r>
      <w:r w:rsidR="00786F01" w:rsidRPr="00F34747">
        <w:rPr>
          <w:rFonts w:cs="Arial"/>
        </w:rPr>
        <w:t>du département.</w:t>
      </w:r>
    </w:p>
    <w:p w14:paraId="3C1350AC" w14:textId="6D8DCA68" w:rsidR="00757A90" w:rsidRPr="00F34747" w:rsidRDefault="00757A90" w:rsidP="0073508E">
      <w:pPr>
        <w:keepLines/>
        <w:suppressLineNumbers/>
        <w:tabs>
          <w:tab w:val="center" w:pos="0"/>
        </w:tabs>
        <w:suppressAutoHyphens/>
        <w:spacing w:after="120"/>
        <w:jc w:val="left"/>
        <w:rPr>
          <w:rFonts w:cs="Arial"/>
        </w:rPr>
      </w:pPr>
      <w:r w:rsidRPr="00F34747">
        <w:rPr>
          <w:rFonts w:cs="Arial"/>
        </w:rPr>
        <w:t xml:space="preserve">Le solde du concours </w:t>
      </w:r>
      <w:r w:rsidR="00CF21F9" w:rsidRPr="00F34747">
        <w:rPr>
          <w:rFonts w:cs="Arial"/>
        </w:rPr>
        <w:t xml:space="preserve">est ensuite déterminé pour </w:t>
      </w:r>
      <w:r w:rsidRPr="00F34747">
        <w:rPr>
          <w:rFonts w:cs="Arial"/>
        </w:rPr>
        <w:t xml:space="preserve">chaque département </w:t>
      </w:r>
      <w:r w:rsidR="00140829" w:rsidRPr="00F34747">
        <w:rPr>
          <w:rFonts w:cs="Arial"/>
        </w:rPr>
        <w:t xml:space="preserve">en effectuant </w:t>
      </w:r>
      <w:r w:rsidRPr="00F34747">
        <w:rPr>
          <w:rFonts w:cs="Arial"/>
        </w:rPr>
        <w:t xml:space="preserve">la différence entre, d’une part, le montant du concours définitif réparti au prorata des critères actualisés, dans le respect </w:t>
      </w:r>
      <w:r w:rsidR="00786F01" w:rsidRPr="00F34747">
        <w:rPr>
          <w:rFonts w:cs="Arial"/>
        </w:rPr>
        <w:t>d’une</w:t>
      </w:r>
      <w:r w:rsidRPr="00F34747">
        <w:rPr>
          <w:rFonts w:cs="Arial"/>
        </w:rPr>
        <w:t xml:space="preserve"> «</w:t>
      </w:r>
      <w:r w:rsidR="007D556B">
        <w:rPr>
          <w:rFonts w:cs="Arial"/>
        </w:rPr>
        <w:t> </w:t>
      </w:r>
      <w:r w:rsidRPr="00F34747">
        <w:rPr>
          <w:rFonts w:cs="Arial"/>
        </w:rPr>
        <w:t>clause de garantie</w:t>
      </w:r>
      <w:r w:rsidR="007D556B">
        <w:rPr>
          <w:rFonts w:cs="Arial"/>
        </w:rPr>
        <w:t> </w:t>
      </w:r>
      <w:r w:rsidRPr="00F34747">
        <w:rPr>
          <w:rFonts w:cs="Arial"/>
        </w:rPr>
        <w:t>»</w:t>
      </w:r>
      <w:r w:rsidR="00786F01" w:rsidRPr="00F34747">
        <w:rPr>
          <w:rFonts w:cs="Arial"/>
        </w:rPr>
        <w:t xml:space="preserve"> identique au concours APA</w:t>
      </w:r>
      <w:r w:rsidRPr="00F34747">
        <w:rPr>
          <w:rFonts w:cs="Arial"/>
        </w:rPr>
        <w:t xml:space="preserve">, et le montant des acomptes versés en </w:t>
      </w:r>
      <w:r w:rsidR="00561866" w:rsidRPr="00F34747">
        <w:rPr>
          <w:rFonts w:cs="Arial"/>
        </w:rPr>
        <w:t>2021</w:t>
      </w:r>
      <w:r w:rsidRPr="00F34747">
        <w:rPr>
          <w:rFonts w:cs="Arial"/>
        </w:rPr>
        <w:t xml:space="preserve"> d’autre part.</w:t>
      </w:r>
    </w:p>
    <w:p w14:paraId="4C0AAB61" w14:textId="22E3D7BA" w:rsidR="00310A68" w:rsidRPr="00F34747" w:rsidRDefault="00310A68" w:rsidP="0073508E">
      <w:pPr>
        <w:keepLines/>
        <w:suppressLineNumbers/>
        <w:suppressAutoHyphens/>
        <w:spacing w:before="240" w:after="120"/>
        <w:jc w:val="left"/>
      </w:pPr>
      <w:r w:rsidRPr="00F34747">
        <w:t>Vous trouverez les tableaux de répartition définitive</w:t>
      </w:r>
      <w:r w:rsidR="00C33252" w:rsidRPr="00F34747">
        <w:t xml:space="preserve"> des trois concours</w:t>
      </w:r>
      <w:r w:rsidRPr="00F34747">
        <w:t xml:space="preserve"> en pièces jointes à ce</w:t>
      </w:r>
      <w:r w:rsidR="006C28E9" w:rsidRPr="00F34747">
        <w:t>tte</w:t>
      </w:r>
      <w:r w:rsidRPr="00F34747">
        <w:t xml:space="preserve"> </w:t>
      </w:r>
      <w:r w:rsidR="006C28E9" w:rsidRPr="00F34747">
        <w:t>notification</w:t>
      </w:r>
      <w:r w:rsidRPr="00F34747">
        <w:t xml:space="preserve">. </w:t>
      </w:r>
    </w:p>
    <w:p w14:paraId="505D7A5C" w14:textId="045EFB77" w:rsidR="00310A68" w:rsidRPr="00F34747" w:rsidRDefault="00310A68" w:rsidP="0073508E">
      <w:pPr>
        <w:pStyle w:val="Titre1"/>
      </w:pPr>
      <w:r w:rsidRPr="00F34747">
        <w:t>Modalités de versement</w:t>
      </w:r>
      <w:r w:rsidR="0073508E">
        <w:t xml:space="preserve"> </w:t>
      </w:r>
      <w:r w:rsidRPr="00F34747">
        <w:t>des soldes</w:t>
      </w:r>
    </w:p>
    <w:p w14:paraId="2D2BF842" w14:textId="36209E53" w:rsidR="00C34F1B" w:rsidRPr="00F34747" w:rsidRDefault="00310A68" w:rsidP="0073508E">
      <w:pPr>
        <w:keepLines/>
        <w:suppressLineNumbers/>
        <w:suppressAutoHyphens/>
        <w:jc w:val="left"/>
      </w:pPr>
      <w:r w:rsidRPr="00F34747">
        <w:t>Pour les trois concours APA</w:t>
      </w:r>
      <w:r w:rsidR="007D556B">
        <w:t> </w:t>
      </w:r>
      <w:r w:rsidRPr="00F34747">
        <w:t>1, APA</w:t>
      </w:r>
      <w:r w:rsidR="007D556B">
        <w:t> </w:t>
      </w:r>
      <w:r w:rsidRPr="00F34747">
        <w:t>2 et PCH, si le solde est positif, il fait l’objet d’un versement complémentaire par la CNSA. Dans le cas d’un solde négatif, son montant sera repris sur l</w:t>
      </w:r>
      <w:r w:rsidR="006C28E9" w:rsidRPr="00F34747">
        <w:t xml:space="preserve">es </w:t>
      </w:r>
      <w:r w:rsidRPr="00F34747">
        <w:t>acompte</w:t>
      </w:r>
      <w:r w:rsidR="006C28E9" w:rsidRPr="00F34747">
        <w:t>s</w:t>
      </w:r>
      <w:r w:rsidR="007D556B">
        <w:t> </w:t>
      </w:r>
      <w:r w:rsidR="00561866" w:rsidRPr="00F34747">
        <w:t>2022</w:t>
      </w:r>
      <w:r w:rsidR="008A72B4" w:rsidRPr="00F34747">
        <w:t xml:space="preserve"> </w:t>
      </w:r>
      <w:r w:rsidRPr="00F34747">
        <w:t>versé</w:t>
      </w:r>
      <w:r w:rsidR="006C28E9" w:rsidRPr="00F34747">
        <w:t>s</w:t>
      </w:r>
      <w:r w:rsidRPr="00F34747">
        <w:t xml:space="preserve"> après l’envoi de la notification et éventuellement sur les acomptes suivants, dans la limite d’une année </w:t>
      </w:r>
      <w:r w:rsidR="00A81BFC" w:rsidRPr="00F34747">
        <w:t>après celle d</w:t>
      </w:r>
      <w:r w:rsidRPr="00F34747">
        <w:t>e répartition des soldes</w:t>
      </w:r>
      <w:r w:rsidR="00C86803" w:rsidRPr="00F34747">
        <w:t xml:space="preserve"> (articles R.</w:t>
      </w:r>
      <w:r w:rsidR="007D556B">
        <w:t> </w:t>
      </w:r>
      <w:r w:rsidR="00C86803" w:rsidRPr="00F34747">
        <w:t xml:space="preserve">178-6 et </w:t>
      </w:r>
      <w:r w:rsidR="00CD66AB" w:rsidRPr="00F34747">
        <w:t>R.</w:t>
      </w:r>
      <w:r w:rsidR="007D556B">
        <w:t> </w:t>
      </w:r>
      <w:r w:rsidR="00CD66AB" w:rsidRPr="00F34747">
        <w:t>178-14)</w:t>
      </w:r>
      <w:r w:rsidRPr="00F34747">
        <w:t>.</w:t>
      </w:r>
    </w:p>
    <w:p w14:paraId="0ADFD7D8" w14:textId="77777777" w:rsidR="00310A68" w:rsidRPr="00F34747" w:rsidRDefault="00C34F1B" w:rsidP="0073508E">
      <w:pPr>
        <w:keepLines/>
        <w:suppressLineNumbers/>
        <w:suppressAutoHyphens/>
        <w:jc w:val="left"/>
      </w:pPr>
      <w:r w:rsidRPr="00F34747">
        <w:br w:type="page"/>
      </w:r>
    </w:p>
    <w:p w14:paraId="4868211B" w14:textId="77777777" w:rsidR="00310A68" w:rsidRPr="00F34747" w:rsidRDefault="00310A68" w:rsidP="0073508E">
      <w:pPr>
        <w:pStyle w:val="Titre1"/>
      </w:pPr>
      <w:r w:rsidRPr="00F34747">
        <w:lastRenderedPageBreak/>
        <w:t xml:space="preserve">Délais de recours </w:t>
      </w:r>
    </w:p>
    <w:p w14:paraId="5DCAE605" w14:textId="77777777" w:rsidR="00310A68" w:rsidRPr="00F34747" w:rsidRDefault="00310A68" w:rsidP="0073508E">
      <w:pPr>
        <w:keepLines/>
        <w:suppressLineNumbers/>
        <w:suppressAutoHyphens/>
        <w:spacing w:after="120"/>
        <w:jc w:val="left"/>
      </w:pPr>
      <w:r w:rsidRPr="00F34747">
        <w:t xml:space="preserve">Le présent document est contestable pendant deux mois à compter de sa date de notification. Le recours éventuel est à adresser à la directrice de la CNSA. En cas de recours contentieux, le tribunal compétent est le tribunal administratif de Paris. </w:t>
      </w:r>
    </w:p>
    <w:p w14:paraId="4BE72628" w14:textId="2BF30401" w:rsidR="00347D6F" w:rsidRPr="00F34747" w:rsidRDefault="00347D6F" w:rsidP="0073508E">
      <w:pPr>
        <w:keepLines/>
        <w:suppressLineNumbers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uppressAutoHyphens/>
        <w:spacing w:before="120" w:after="360"/>
        <w:jc w:val="left"/>
      </w:pPr>
      <w:r w:rsidRPr="00F34747">
        <w:t xml:space="preserve">La présente note ainsi que les tableaux de répartition sont </w:t>
      </w:r>
      <w:proofErr w:type="gramStart"/>
      <w:r w:rsidRPr="00F34747">
        <w:t>publiés</w:t>
      </w:r>
      <w:proofErr w:type="gramEnd"/>
      <w:r w:rsidRPr="00F34747">
        <w:t xml:space="preserve"> sur le site internet de la CNSA, Rubrique «</w:t>
      </w:r>
      <w:r w:rsidR="007D556B">
        <w:t> </w:t>
      </w:r>
      <w:r w:rsidRPr="00F34747">
        <w:t>Budget et Financement</w:t>
      </w:r>
      <w:r w:rsidR="007D556B">
        <w:t> </w:t>
      </w:r>
      <w:r w:rsidRPr="00F34747">
        <w:t>», «</w:t>
      </w:r>
      <w:r w:rsidR="007D556B">
        <w:t> </w:t>
      </w:r>
      <w:r w:rsidRPr="00F34747">
        <w:t>Concours aux départements</w:t>
      </w:r>
      <w:r w:rsidR="007D556B">
        <w:t> </w:t>
      </w:r>
      <w:r w:rsidRPr="00F34747">
        <w:t>», «</w:t>
      </w:r>
      <w:r w:rsidR="007D556B">
        <w:t> </w:t>
      </w:r>
      <w:r w:rsidRPr="00F34747">
        <w:t>Concours APA (ou PCH)</w:t>
      </w:r>
      <w:r w:rsidR="007D556B">
        <w:t> </w:t>
      </w:r>
      <w:r w:rsidRPr="00F34747">
        <w:t>», Documents à télécharger : «</w:t>
      </w:r>
      <w:r w:rsidR="007D556B">
        <w:t> </w:t>
      </w:r>
      <w:r w:rsidRPr="00F34747">
        <w:t xml:space="preserve">Notification </w:t>
      </w:r>
      <w:r w:rsidR="00D535CC" w:rsidRPr="00F34747">
        <w:t>définitive</w:t>
      </w:r>
      <w:r w:rsidRPr="00F34747">
        <w:t xml:space="preserve"> des concours</w:t>
      </w:r>
      <w:r w:rsidR="007D556B">
        <w:t> </w:t>
      </w:r>
      <w:r w:rsidR="00561866" w:rsidRPr="00F34747">
        <w:t>2021</w:t>
      </w:r>
      <w:r w:rsidR="007D556B">
        <w:t> </w:t>
      </w:r>
      <w:r w:rsidRPr="00F34747">
        <w:t>».</w:t>
      </w:r>
    </w:p>
    <w:p w14:paraId="7DAFAC49" w14:textId="77777777" w:rsidR="00310A68" w:rsidRPr="00F34747" w:rsidRDefault="00CD66AB" w:rsidP="0073508E">
      <w:pPr>
        <w:keepLines/>
        <w:suppressLineNumbers/>
        <w:suppressAutoHyphens/>
        <w:spacing w:before="120" w:after="480"/>
        <w:jc w:val="left"/>
      </w:pPr>
      <w:r w:rsidRPr="00F34747">
        <w:t>La direction du financement de l’offre</w:t>
      </w:r>
      <w:r w:rsidR="00310A68" w:rsidRPr="00F34747">
        <w:t xml:space="preserve"> de la CNSA est à votre disposition et à celle de vos services pour répondre à toute demande d’information complémentaire.</w:t>
      </w:r>
    </w:p>
    <w:p w14:paraId="577171F7" w14:textId="3C950F65" w:rsidR="001F4365" w:rsidRDefault="00310A68" w:rsidP="0073508E">
      <w:pPr>
        <w:keepLines/>
        <w:suppressLineNumbers/>
        <w:suppressAutoHyphens/>
        <w:ind w:left="2124" w:firstLine="708"/>
        <w:jc w:val="left"/>
      </w:pPr>
      <w:r w:rsidRPr="00F34747">
        <w:t xml:space="preserve">Virginie Magnant </w:t>
      </w:r>
    </w:p>
    <w:p w14:paraId="3D7C5CE0" w14:textId="77777777" w:rsidR="001F4365" w:rsidRDefault="001F4365" w:rsidP="0073508E">
      <w:pPr>
        <w:keepLines/>
        <w:suppressLineNumbers/>
        <w:suppressAutoHyphens/>
        <w:spacing w:line="240" w:lineRule="auto"/>
        <w:jc w:val="left"/>
      </w:pPr>
      <w:r>
        <w:br w:type="page"/>
      </w:r>
    </w:p>
    <w:p w14:paraId="7DB22DB3" w14:textId="60B4011A" w:rsidR="00B269BD" w:rsidRPr="00CE5E29" w:rsidRDefault="0073508E" w:rsidP="0073508E">
      <w:pPr>
        <w:keepLines/>
        <w:suppressLineNumbers/>
        <w:suppressAutoHyphens/>
        <w:spacing w:after="120"/>
        <w:jc w:val="left"/>
        <w:rPr>
          <w:b/>
        </w:rPr>
      </w:pPr>
      <w:r w:rsidRPr="00CE5E29">
        <w:rPr>
          <w:b/>
          <w:sz w:val="24"/>
        </w:rPr>
        <w:lastRenderedPageBreak/>
        <w:t xml:space="preserve">Concours définitifs APA </w:t>
      </w:r>
      <w:r w:rsidR="00B269BD" w:rsidRPr="00CE5E29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B269BD" w:rsidRPr="00CE5E29">
        <w:rPr>
          <w:b/>
          <w:sz w:val="24"/>
        </w:rPr>
        <w:t xml:space="preserve">première part et seconde part </w:t>
      </w:r>
      <w:r w:rsidRPr="00CE5E29">
        <w:rPr>
          <w:b/>
          <w:sz w:val="24"/>
        </w:rPr>
        <w:t>année </w:t>
      </w:r>
      <w:r w:rsidR="00B269BD" w:rsidRPr="00CE5E29">
        <w:rPr>
          <w:b/>
          <w:sz w:val="24"/>
        </w:rPr>
        <w:t>202</w:t>
      </w:r>
      <w:r w:rsidR="00B269BD">
        <w:rPr>
          <w:b/>
          <w:sz w:val="24"/>
        </w:rPr>
        <w:t>1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417"/>
        <w:gridCol w:w="1276"/>
        <w:gridCol w:w="1274"/>
        <w:gridCol w:w="1418"/>
      </w:tblGrid>
      <w:tr w:rsidR="00210CFF" w:rsidRPr="0073508E" w14:paraId="16E9E07C" w14:textId="77777777" w:rsidTr="00210CFF">
        <w:trPr>
          <w:cantSplit/>
          <w:tblHeader/>
          <w:jc w:val="center"/>
        </w:trPr>
        <w:tc>
          <w:tcPr>
            <w:tcW w:w="1702" w:type="dxa"/>
            <w:shd w:val="clear" w:color="000000" w:fill="FFFFFF"/>
            <w:vAlign w:val="center"/>
            <w:hideMark/>
          </w:tcPr>
          <w:p w14:paraId="37903226" w14:textId="764E84A1" w:rsidR="00210CFF" w:rsidRPr="0073508E" w:rsidRDefault="00210CFF" w:rsidP="0073508E">
            <w:pPr>
              <w:keepLines/>
              <w:suppressLineNumbers/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3508E">
              <w:rPr>
                <w:b/>
              </w:rPr>
              <w:t>Département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1E0BB0A" w14:textId="38AB1765" w:rsidR="00210CFF" w:rsidRPr="0073508E" w:rsidRDefault="00210CFF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3508E">
              <w:rPr>
                <w:rFonts w:cs="Arial"/>
                <w:b/>
                <w:bCs/>
                <w:sz w:val="18"/>
                <w:szCs w:val="18"/>
              </w:rPr>
              <w:t>Montant du concours APA 1 pour 2021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574434E" w14:textId="13D5A4A4" w:rsidR="00210CFF" w:rsidRPr="0073508E" w:rsidRDefault="00210CFF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3508E">
              <w:rPr>
                <w:rFonts w:cs="Arial"/>
                <w:b/>
                <w:bCs/>
                <w:sz w:val="18"/>
                <w:szCs w:val="18"/>
              </w:rPr>
              <w:t>Acomptes versés par la CNSA en 2021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846C48E" w14:textId="77777777" w:rsidR="00210CFF" w:rsidRPr="0073508E" w:rsidRDefault="00210CFF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3508E">
              <w:rPr>
                <w:rFonts w:cs="Arial"/>
                <w:b/>
                <w:bCs/>
                <w:sz w:val="18"/>
                <w:szCs w:val="18"/>
              </w:rPr>
              <w:t>Solde à verser/reprendre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EF3E6C" w14:textId="29CD100F" w:rsidR="00210CFF" w:rsidRPr="0073508E" w:rsidRDefault="00210CFF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3508E">
              <w:rPr>
                <w:rFonts w:cs="Arial"/>
                <w:b/>
                <w:bCs/>
                <w:sz w:val="18"/>
                <w:szCs w:val="18"/>
              </w:rPr>
              <w:t>Montant du concours APA 2 pour 2021</w:t>
            </w:r>
          </w:p>
        </w:tc>
        <w:tc>
          <w:tcPr>
            <w:tcW w:w="1274" w:type="dxa"/>
            <w:shd w:val="clear" w:color="000000" w:fill="FFFFFF"/>
            <w:vAlign w:val="center"/>
            <w:hideMark/>
          </w:tcPr>
          <w:p w14:paraId="1E3A8FFA" w14:textId="53B6F215" w:rsidR="00210CFF" w:rsidRPr="0073508E" w:rsidRDefault="00210CFF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3508E">
              <w:rPr>
                <w:rFonts w:cs="Arial"/>
                <w:b/>
                <w:bCs/>
                <w:sz w:val="18"/>
                <w:szCs w:val="18"/>
              </w:rPr>
              <w:t>Acomptes versés par la CNSA en 2021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7B21C06" w14:textId="77777777" w:rsidR="00210CFF" w:rsidRPr="0073508E" w:rsidRDefault="00210CFF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73508E">
              <w:rPr>
                <w:rFonts w:cs="Arial"/>
                <w:b/>
                <w:bCs/>
                <w:sz w:val="18"/>
                <w:szCs w:val="18"/>
              </w:rPr>
              <w:t>Solde à verser/reprendre</w:t>
            </w:r>
          </w:p>
        </w:tc>
      </w:tr>
      <w:tr w:rsidR="0014798B" w:rsidRPr="007118BE" w14:paraId="37273D15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555A168" w14:textId="20394F44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01 </w:t>
            </w:r>
            <w:r w:rsidR="007D556B">
              <w:t>A</w:t>
            </w:r>
            <w:r w:rsidRPr="008719CB">
              <w:t>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1DDAA3" w14:textId="1FC67127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14</w:t>
            </w:r>
            <w:r w:rsidR="007D556B">
              <w:t> 485 </w:t>
            </w:r>
            <w:r w:rsidRPr="00AE2EDE">
              <w:t>360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598079" w14:textId="79ADAAD6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12</w:t>
            </w:r>
            <w:r w:rsidR="007D556B">
              <w:t> 930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A272F4" w14:textId="3FF8A7D6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555 </w:t>
            </w:r>
            <w:r w:rsidRPr="00AE2EDE"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20E20C" w14:textId="0DC82DB0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933 </w:t>
            </w:r>
            <w:r w:rsidRPr="00EF0FCB">
              <w:t>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88C8CF3" w14:textId="7714272E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124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080EAA" w14:textId="5D807A19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809</w:t>
            </w:r>
            <w:r w:rsidR="007D556B">
              <w:t> </w:t>
            </w:r>
            <w:r w:rsidRPr="00A14B2C">
              <w:t xml:space="preserve">205 </w:t>
            </w:r>
          </w:p>
        </w:tc>
      </w:tr>
      <w:tr w:rsidR="0014798B" w:rsidRPr="007118BE" w14:paraId="3FD6F0EC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75F1519" w14:textId="7DAA2C26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02 </w:t>
            </w:r>
            <w:r w:rsidR="007D556B">
              <w:t>A</w:t>
            </w:r>
            <w:r w:rsidRPr="008719CB">
              <w:t>isne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B946BD" w14:textId="3020D843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18</w:t>
            </w:r>
            <w:r w:rsidR="007D556B">
              <w:t> 647 </w:t>
            </w:r>
            <w:r w:rsidRPr="00AE2EDE">
              <w:t>230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DB6E70" w14:textId="07A99777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17</w:t>
            </w:r>
            <w:r w:rsidR="007D556B">
              <w:t> 288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28BE38" w14:textId="61F1C751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359 </w:t>
            </w:r>
            <w:r w:rsidRPr="00AE2EDE">
              <w:t>230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1623D0" w14:textId="0B47CA0C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5</w:t>
            </w:r>
            <w:r w:rsidR="007D556B">
              <w:t> 289 </w:t>
            </w:r>
            <w:r w:rsidRPr="00EF0FCB">
              <w:t>386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A68C89E" w14:textId="288E179F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</w:t>
            </w:r>
            <w:r w:rsidR="007D556B">
              <w:t> 840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E51803" w14:textId="4EDE2291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449 </w:t>
            </w:r>
            <w:r w:rsidRPr="00A14B2C">
              <w:t xml:space="preserve">386 </w:t>
            </w:r>
          </w:p>
        </w:tc>
      </w:tr>
      <w:tr w:rsidR="0014798B" w:rsidRPr="007118BE" w14:paraId="20480229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33E572AA" w14:textId="1943133B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03 </w:t>
            </w:r>
            <w:r w:rsidR="007D556B">
              <w:t>A</w:t>
            </w:r>
            <w:r w:rsidRPr="008719CB">
              <w:t>llier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6CB0F0" w14:textId="6469F5C2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17</w:t>
            </w:r>
            <w:r w:rsidR="007D556B">
              <w:t> 301 </w:t>
            </w:r>
            <w:r w:rsidRPr="00AE2EDE">
              <w:t>021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8CC9E1C" w14:textId="1153ACB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16</w:t>
            </w:r>
            <w:r w:rsidR="007D556B">
              <w:t> 048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DA777B" w14:textId="405DFA7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253 </w:t>
            </w:r>
            <w:r w:rsidRPr="00AE2EDE">
              <w:t>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4268553" w14:textId="223D92DB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125 </w:t>
            </w:r>
            <w:r w:rsidRPr="00EF0FCB">
              <w:t>546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4D57A3F" w14:textId="05F4EA37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268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BFAC76" w14:textId="21AA5FE2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857</w:t>
            </w:r>
            <w:r w:rsidR="007D556B">
              <w:t> </w:t>
            </w:r>
            <w:r w:rsidRPr="00A14B2C">
              <w:t xml:space="preserve">546 </w:t>
            </w:r>
          </w:p>
        </w:tc>
      </w:tr>
      <w:tr w:rsidR="0014798B" w:rsidRPr="007118BE" w14:paraId="50E4ED21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0587A9D4" w14:textId="2D189ED8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04 </w:t>
            </w:r>
            <w:r w:rsidR="007D556B">
              <w:t>Alpes-de-Haute-P</w:t>
            </w:r>
            <w:r w:rsidRPr="008719CB">
              <w:t>rovence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8ACFB4" w14:textId="01BC86EB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6</w:t>
            </w:r>
            <w:r w:rsidR="007D556B">
              <w:t> 714 </w:t>
            </w:r>
            <w:r w:rsidRPr="00AE2EDE">
              <w:t>007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84F143E" w14:textId="1CA0E16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6</w:t>
            </w:r>
            <w:r w:rsidR="007D556B">
              <w:t> 116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C85EEB" w14:textId="31317A8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598</w:t>
            </w:r>
            <w:r w:rsidR="007D556B">
              <w:t> </w:t>
            </w:r>
            <w:r w:rsidRPr="00AE2EDE">
              <w:t>007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EE59C1" w14:textId="1228D7D0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586 </w:t>
            </w:r>
            <w:r w:rsidRPr="00EF0FCB">
              <w:t>816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BF608AC" w14:textId="4E294BB6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152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B773DF" w14:textId="3CFE909E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434</w:t>
            </w:r>
            <w:r w:rsidR="007D556B">
              <w:t> </w:t>
            </w:r>
            <w:r w:rsidRPr="00A14B2C">
              <w:t xml:space="preserve">816 </w:t>
            </w:r>
          </w:p>
        </w:tc>
      </w:tr>
      <w:tr w:rsidR="0014798B" w:rsidRPr="007118BE" w14:paraId="5F2039B1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969F0E3" w14:textId="1406B123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05 </w:t>
            </w:r>
            <w:r w:rsidR="007D556B">
              <w:t>Hautes-A</w:t>
            </w:r>
            <w:r w:rsidRPr="008719CB">
              <w:t>lpes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4B35DD" w14:textId="2546CB59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5</w:t>
            </w:r>
            <w:r w:rsidR="007D556B">
              <w:t> 130 </w:t>
            </w:r>
            <w:r w:rsidRPr="00AE2EDE"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5E53CD" w14:textId="4E79DE3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4</w:t>
            </w:r>
            <w:r w:rsidR="007D556B">
              <w:t> 708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C1A456" w14:textId="59EC70A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422</w:t>
            </w:r>
            <w:r w:rsidR="007D556B">
              <w:t> </w:t>
            </w:r>
            <w:r w:rsidRPr="00AE2EDE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CA27F2" w14:textId="57362F2C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250 </w:t>
            </w:r>
            <w:r w:rsidRPr="00EF0FCB">
              <w:t>219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E6B4B4D" w14:textId="61B5E800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912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34A163" w14:textId="75D24820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338</w:t>
            </w:r>
            <w:r w:rsidR="007D556B">
              <w:t> </w:t>
            </w:r>
            <w:r w:rsidRPr="00A14B2C">
              <w:t xml:space="preserve">219 </w:t>
            </w:r>
          </w:p>
        </w:tc>
      </w:tr>
      <w:tr w:rsidR="0014798B" w:rsidRPr="007118BE" w14:paraId="153B3654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2521643" w14:textId="61F7FDF4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06 </w:t>
            </w:r>
            <w:r w:rsidR="007D556B">
              <w:t>Alpes-M</w:t>
            </w:r>
            <w:r w:rsidRPr="008719CB">
              <w:t>aritimes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2CF5CF" w14:textId="0B531D02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33</w:t>
            </w:r>
            <w:r w:rsidR="007D556B">
              <w:t> 835 </w:t>
            </w:r>
            <w:r w:rsidRPr="00AE2EDE">
              <w:t>954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DEEE94" w14:textId="41D9F1A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30</w:t>
            </w:r>
            <w:r w:rsidR="007D556B">
              <w:t> 989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0735838" w14:textId="05A3128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846 </w:t>
            </w:r>
            <w:r w:rsidRPr="00AE2EDE">
              <w:t>954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0C1583" w14:textId="48B34FA3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9</w:t>
            </w:r>
            <w:r w:rsidR="007D556B">
              <w:t> 905 </w:t>
            </w:r>
            <w:r w:rsidRPr="00EF0FCB">
              <w:t>578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EA23322" w14:textId="68569036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7</w:t>
            </w:r>
            <w:r w:rsidR="007D556B">
              <w:t> 188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907DE9" w14:textId="550B718A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2</w:t>
            </w:r>
            <w:r w:rsidR="007D556B">
              <w:t> 717 </w:t>
            </w:r>
            <w:r w:rsidRPr="00A14B2C">
              <w:t xml:space="preserve">578 </w:t>
            </w:r>
          </w:p>
        </w:tc>
      </w:tr>
      <w:tr w:rsidR="0014798B" w:rsidRPr="007118BE" w14:paraId="10A0987B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1B9FF089" w14:textId="258C87F8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07 </w:t>
            </w:r>
            <w:r w:rsidR="007D556B">
              <w:t>Ardè</w:t>
            </w:r>
            <w:r w:rsidRPr="008719CB">
              <w:t>che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DB7E33" w14:textId="7C0315E3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13</w:t>
            </w:r>
            <w:r w:rsidR="007D556B">
              <w:t> 876 </w:t>
            </w:r>
            <w:r w:rsidRPr="00AE2EDE">
              <w:t>572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8560D7" w14:textId="4549883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12</w:t>
            </w:r>
            <w:r w:rsidR="007D556B">
              <w:t> 570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E0EAAD" w14:textId="67FA0B6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306 </w:t>
            </w:r>
            <w:r w:rsidRPr="00AE2EDE">
              <w:t>572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97CF21" w14:textId="21C8DFE4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933 </w:t>
            </w:r>
            <w:r w:rsidRPr="00EF0FCB">
              <w:t>205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8F20E7D" w14:textId="250E37C4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124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22A1A9" w14:textId="5D771D7A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809</w:t>
            </w:r>
            <w:r w:rsidR="007D556B">
              <w:t> </w:t>
            </w:r>
            <w:r w:rsidRPr="00A14B2C">
              <w:t xml:space="preserve">205 </w:t>
            </w:r>
          </w:p>
        </w:tc>
      </w:tr>
      <w:tr w:rsidR="0014798B" w:rsidRPr="007118BE" w14:paraId="5793B612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C06501E" w14:textId="54471C3D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08 </w:t>
            </w:r>
            <w:r w:rsidR="007D556B">
              <w:t>A</w:t>
            </w:r>
            <w:r w:rsidRPr="008719CB">
              <w:t>rdennes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3C79E6" w14:textId="0D3174FB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10</w:t>
            </w:r>
            <w:r w:rsidR="007D556B">
              <w:t> 675 </w:t>
            </w:r>
            <w:r w:rsidRPr="00AE2EDE">
              <w:t>031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01D2EB7" w14:textId="5E4C8E7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9</w:t>
            </w:r>
            <w:r w:rsidR="007D556B">
              <w:t> 756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A960B3B" w14:textId="34FE6263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919</w:t>
            </w:r>
            <w:r w:rsidR="007D556B">
              <w:t> </w:t>
            </w:r>
            <w:r w:rsidRPr="00AE2EDE">
              <w:t>031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939ADBA" w14:textId="15581765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125 </w:t>
            </w:r>
            <w:r w:rsidRPr="00EF0FCB">
              <w:t>546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4CA8380" w14:textId="0ADC8781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268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23918E" w14:textId="44F1D6F8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857</w:t>
            </w:r>
            <w:r w:rsidR="007D556B">
              <w:t> </w:t>
            </w:r>
            <w:r w:rsidRPr="00A14B2C">
              <w:t xml:space="preserve">546 </w:t>
            </w:r>
          </w:p>
        </w:tc>
      </w:tr>
      <w:tr w:rsidR="0014798B" w:rsidRPr="007118BE" w14:paraId="4120D2AE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8BCC74D" w14:textId="726D66C7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09 </w:t>
            </w:r>
            <w:r w:rsidR="007D556B">
              <w:t>Ariè</w:t>
            </w:r>
            <w:r w:rsidRPr="008719CB">
              <w:t>ge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36AAFD" w14:textId="40AF73DB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7</w:t>
            </w:r>
            <w:r w:rsidR="007D556B">
              <w:t> 238 </w:t>
            </w:r>
            <w:r w:rsidRPr="00AE2EDE">
              <w:t>991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4A99D5" w14:textId="6294EF8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6</w:t>
            </w:r>
            <w:r w:rsidR="007D556B">
              <w:t> 491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FC45C3" w14:textId="7C7088D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747</w:t>
            </w:r>
            <w:r w:rsidR="007D556B">
              <w:t> </w:t>
            </w:r>
            <w:r w:rsidRPr="00AE2EDE">
              <w:t>991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0D2B53" w14:textId="74EBA22A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394 </w:t>
            </w:r>
            <w:r w:rsidRPr="00EF0FCB">
              <w:t>475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A43CEB1" w14:textId="6C443B33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008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5D3758" w14:textId="672D69BF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386</w:t>
            </w:r>
            <w:r w:rsidR="007D556B">
              <w:t> </w:t>
            </w:r>
            <w:r w:rsidRPr="00A14B2C">
              <w:t xml:space="preserve">475 </w:t>
            </w:r>
          </w:p>
        </w:tc>
      </w:tr>
      <w:tr w:rsidR="0014798B" w:rsidRPr="007118BE" w14:paraId="58A88C44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33F4164" w14:textId="3603859D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10 </w:t>
            </w:r>
            <w:r w:rsidR="007D556B">
              <w:t>A</w:t>
            </w:r>
            <w:r w:rsidRPr="008719CB">
              <w:t>ube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BC6D8C" w14:textId="040EE8CD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11</w:t>
            </w:r>
            <w:r w:rsidR="007D556B">
              <w:t> 225 </w:t>
            </w:r>
            <w:r w:rsidRPr="00AE2EDE">
              <w:t>694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C373FD" w14:textId="377304D1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10</w:t>
            </w:r>
            <w:r w:rsidR="007D556B">
              <w:t> 205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45B2D6" w14:textId="779D9696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020 </w:t>
            </w:r>
            <w:r w:rsidRPr="00AE2EDE">
              <w:t>694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EA9463" w14:textId="6906E62B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885 </w:t>
            </w:r>
            <w:r w:rsidRPr="00EF0FCB">
              <w:t>120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A4B48DF" w14:textId="79B7304A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088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37619D" w14:textId="25C9E561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797</w:t>
            </w:r>
            <w:r w:rsidR="007D556B">
              <w:t> </w:t>
            </w:r>
            <w:r w:rsidRPr="00A14B2C">
              <w:t xml:space="preserve">120 </w:t>
            </w:r>
          </w:p>
        </w:tc>
      </w:tr>
      <w:tr w:rsidR="0014798B" w:rsidRPr="007118BE" w14:paraId="092D6593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519EA70" w14:textId="1829EC1D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11 </w:t>
            </w:r>
            <w:r w:rsidR="007D556B">
              <w:t>A</w:t>
            </w:r>
            <w:r w:rsidRPr="008719CB">
              <w:t>ude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43AD71" w14:textId="15B59E32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17</w:t>
            </w:r>
            <w:r w:rsidR="007D556B">
              <w:t> 152 </w:t>
            </w:r>
            <w:r w:rsidRPr="00AE2EDE">
              <w:t>890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61B153" w14:textId="7578CF4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15</w:t>
            </w:r>
            <w:r w:rsidR="007D556B">
              <w:t> 774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DC9EDB" w14:textId="7A6E3C4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378 </w:t>
            </w:r>
            <w:r w:rsidRPr="00AE2EDE">
              <w:t>890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C7325D" w14:textId="67FDBEAB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788 </w:t>
            </w:r>
            <w:r w:rsidRPr="00EF0FCB">
              <w:t>949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DE40EE6" w14:textId="6E81B0EE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028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1C63CD" w14:textId="04E21F64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760</w:t>
            </w:r>
            <w:r w:rsidR="007D556B">
              <w:t> </w:t>
            </w:r>
            <w:r w:rsidRPr="00A14B2C">
              <w:t xml:space="preserve">949 </w:t>
            </w:r>
          </w:p>
        </w:tc>
      </w:tr>
      <w:tr w:rsidR="0014798B" w:rsidRPr="007118BE" w14:paraId="2741722D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D9E716D" w14:textId="4A276AD5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12 </w:t>
            </w:r>
            <w:r w:rsidR="007D556B">
              <w:t>A</w:t>
            </w:r>
            <w:r w:rsidRPr="008719CB">
              <w:t>veyron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721ED7" w14:textId="7970712E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14</w:t>
            </w:r>
            <w:r w:rsidR="007D556B">
              <w:t> 625 </w:t>
            </w:r>
            <w:r w:rsidRPr="00AE2EDE">
              <w:t>168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F15F971" w14:textId="104537C7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13</w:t>
            </w:r>
            <w:r w:rsidR="007D556B">
              <w:t> 238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0F4DFF" w14:textId="3153C27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387 </w:t>
            </w:r>
            <w:r w:rsidRPr="00AE2EDE">
              <w:t>168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3029B3" w14:textId="769665CE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125 </w:t>
            </w:r>
            <w:r w:rsidRPr="00EF0FCB">
              <w:t>546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1BC6762" w14:textId="7A90FA77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268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D6ECA6" w14:textId="5363956D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857</w:t>
            </w:r>
            <w:r w:rsidR="007D556B">
              <w:t> </w:t>
            </w:r>
            <w:r w:rsidRPr="00A14B2C">
              <w:t xml:space="preserve">546 </w:t>
            </w:r>
          </w:p>
        </w:tc>
      </w:tr>
      <w:tr w:rsidR="0014798B" w:rsidRPr="007118BE" w14:paraId="4AD0002B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14C5E1F8" w14:textId="58A88AA0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13 </w:t>
            </w:r>
            <w:r w:rsidR="007D556B">
              <w:t>Bouches-du-Rhô</w:t>
            </w:r>
            <w:r w:rsidRPr="008719CB">
              <w:t>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7AB4B9" w14:textId="752A301A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61</w:t>
            </w:r>
            <w:r w:rsidR="007D556B">
              <w:t> 839 </w:t>
            </w:r>
            <w:r w:rsidRPr="00AE2EDE">
              <w:t>647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73D794" w14:textId="66E1E6F2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56</w:t>
            </w:r>
            <w:r w:rsidR="007D556B">
              <w:t> 450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220F58" w14:textId="743A9A91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5</w:t>
            </w:r>
            <w:r w:rsidR="007D556B">
              <w:t> 389 </w:t>
            </w:r>
            <w:r w:rsidRPr="00AE2EDE">
              <w:t>647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CB3A737" w14:textId="0A0BC644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13</w:t>
            </w:r>
            <w:r w:rsidR="007D556B">
              <w:t> 608 </w:t>
            </w:r>
            <w:r w:rsidRPr="00EF0FCB">
              <w:t>148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322D9C0" w14:textId="2597ECAC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9</w:t>
            </w:r>
            <w:r w:rsidR="007D556B">
              <w:t> 864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085C76" w14:textId="70C28EBC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</w:t>
            </w:r>
            <w:r w:rsidR="007D556B">
              <w:t> 744 </w:t>
            </w:r>
            <w:r w:rsidRPr="00A14B2C">
              <w:t xml:space="preserve">148 </w:t>
            </w:r>
          </w:p>
        </w:tc>
      </w:tr>
      <w:tr w:rsidR="0014798B" w:rsidRPr="007118BE" w14:paraId="7EBEB952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8A361A4" w14:textId="632A69EC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14 </w:t>
            </w:r>
            <w:r w:rsidR="007D556B">
              <w:t>C</w:t>
            </w:r>
            <w:r w:rsidRPr="008719CB">
              <w:t>alvados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EE59943" w14:textId="31B06BA2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22</w:t>
            </w:r>
            <w:r w:rsidR="007D556B">
              <w:t> 537 </w:t>
            </w:r>
            <w:r w:rsidRPr="00AE2EDE">
              <w:t>591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355A28" w14:textId="0EFB9C9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20</w:t>
            </w:r>
            <w:r w:rsidR="007D556B">
              <w:t> 599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D0A0ED" w14:textId="2FE70D57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938 </w:t>
            </w:r>
            <w:r w:rsidRPr="00AE2EDE">
              <w:t>591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4BA6941" w14:textId="2C59B432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6</w:t>
            </w:r>
            <w:r w:rsidR="007D556B">
              <w:t> 539 </w:t>
            </w:r>
            <w:r w:rsidRPr="00EF0FCB">
              <w:t>605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E64D58D" w14:textId="4BE225EB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4</w:t>
            </w:r>
            <w:r w:rsidR="007D556B">
              <w:t> 740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61747D" w14:textId="43B49A7F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799 </w:t>
            </w:r>
            <w:r w:rsidRPr="00A14B2C">
              <w:t xml:space="preserve">605 </w:t>
            </w:r>
          </w:p>
        </w:tc>
      </w:tr>
      <w:tr w:rsidR="0014798B" w:rsidRPr="007118BE" w14:paraId="13632E89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5D87DCA" w14:textId="26CD6323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15 </w:t>
            </w:r>
            <w:r w:rsidR="007D556B">
              <w:t>C</w:t>
            </w:r>
            <w:r w:rsidRPr="008719CB">
              <w:t>antal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5EAA18" w14:textId="13DA4472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8</w:t>
            </w:r>
            <w:r w:rsidR="007D556B">
              <w:t> 079 </w:t>
            </w:r>
            <w:r w:rsidRPr="00AE2EDE">
              <w:t>922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B00A01" w14:textId="598305A3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7</w:t>
            </w:r>
            <w:r w:rsidR="007D556B">
              <w:t> 550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7C6D15" w14:textId="3F3D710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529</w:t>
            </w:r>
            <w:r w:rsidR="007D556B">
              <w:t> </w:t>
            </w:r>
            <w:r w:rsidRPr="00AE2EDE">
              <w:t>922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7717242" w14:textId="64C58FA7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490 </w:t>
            </w:r>
            <w:r w:rsidRPr="00EF0FCB">
              <w:t>645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6390739" w14:textId="42265026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080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D6E6DB" w14:textId="19EE0306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410</w:t>
            </w:r>
            <w:r w:rsidR="007D556B">
              <w:t> </w:t>
            </w:r>
            <w:r w:rsidRPr="00A14B2C">
              <w:t xml:space="preserve">645 </w:t>
            </w:r>
          </w:p>
        </w:tc>
      </w:tr>
      <w:tr w:rsidR="0014798B" w:rsidRPr="007118BE" w14:paraId="6050654B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EFD027A" w14:textId="130C7563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16 </w:t>
            </w:r>
            <w:r w:rsidR="007D556B">
              <w:t>Charente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54F1D1" w14:textId="44B8D0A5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15</w:t>
            </w:r>
            <w:r w:rsidR="007D556B">
              <w:t> 465 </w:t>
            </w:r>
            <w:r w:rsidRPr="00AE2EDE">
              <w:t>413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CD9D30" w14:textId="20013BD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14</w:t>
            </w:r>
            <w:r w:rsidR="007D556B">
              <w:t> 270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F143878" w14:textId="39AB0071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195 </w:t>
            </w:r>
            <w:r w:rsidRPr="00AE2EDE">
              <w:t>413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C71B27" w14:textId="65FF4F7E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125 </w:t>
            </w:r>
            <w:r w:rsidRPr="00EF0FCB">
              <w:t>546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2696C8E" w14:textId="2FE786B1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268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763EB4" w14:textId="5179793D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857</w:t>
            </w:r>
            <w:r w:rsidR="007D556B">
              <w:t> </w:t>
            </w:r>
            <w:r w:rsidRPr="00A14B2C">
              <w:t xml:space="preserve">546 </w:t>
            </w:r>
          </w:p>
        </w:tc>
      </w:tr>
      <w:tr w:rsidR="0014798B" w:rsidRPr="007118BE" w14:paraId="48CC2FFB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074AC94A" w14:textId="2020874B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17 </w:t>
            </w:r>
            <w:r w:rsidR="007D556B">
              <w:t>Charente-M</w:t>
            </w:r>
            <w:r w:rsidRPr="008719CB">
              <w:t>aritime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18C398" w14:textId="231CDC8E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27</w:t>
            </w:r>
            <w:r w:rsidR="007D556B">
              <w:t> 079 </w:t>
            </w:r>
            <w:r w:rsidRPr="00AE2EDE">
              <w:t>851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148265" w14:textId="06F4948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24</w:t>
            </w:r>
            <w:r w:rsidR="007D556B">
              <w:t> 642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DB5747" w14:textId="437114D0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437 </w:t>
            </w:r>
            <w:r w:rsidRPr="00AE2EDE">
              <w:t>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2AFF890" w14:textId="5CC6D8B6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5</w:t>
            </w:r>
            <w:r w:rsidR="007D556B">
              <w:t> 193 </w:t>
            </w:r>
            <w:r w:rsidRPr="00EF0FCB">
              <w:t>215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3DF87E0" w14:textId="3D97056A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</w:t>
            </w:r>
            <w:r w:rsidR="007D556B">
              <w:t> 768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6C74DD" w14:textId="4CDBEAD5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425 </w:t>
            </w:r>
            <w:r w:rsidRPr="00A14B2C">
              <w:t xml:space="preserve">215 </w:t>
            </w:r>
          </w:p>
        </w:tc>
      </w:tr>
      <w:tr w:rsidR="0014798B" w:rsidRPr="007118BE" w14:paraId="540E2C58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C598706" w14:textId="7B83C244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18 </w:t>
            </w:r>
            <w:r w:rsidR="007D556B">
              <w:t>C</w:t>
            </w:r>
            <w:r w:rsidRPr="008719CB">
              <w:t>her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9DDF06" w14:textId="6AE3B6ED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12</w:t>
            </w:r>
            <w:r w:rsidR="007D556B">
              <w:t> 774 </w:t>
            </w:r>
            <w:r w:rsidRPr="00AE2EDE">
              <w:t>204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81CDF5" w14:textId="01394F97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12</w:t>
            </w:r>
            <w:r w:rsidR="007D556B">
              <w:t> 101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EC715AF" w14:textId="69BC5071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673</w:t>
            </w:r>
            <w:r w:rsidR="007D556B">
              <w:t> </w:t>
            </w:r>
            <w:r w:rsidRPr="00AE2EDE">
              <w:t>204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97A0B5" w14:textId="1E57907C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740 </w:t>
            </w:r>
            <w:r w:rsidRPr="00EF0FCB">
              <w:t>864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1FD1A32" w14:textId="03FE8A2E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992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E2ACDB" w14:textId="5FD1C5D9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748</w:t>
            </w:r>
            <w:r w:rsidR="007D556B">
              <w:t> </w:t>
            </w:r>
            <w:r w:rsidRPr="00A14B2C">
              <w:t xml:space="preserve">864 </w:t>
            </w:r>
          </w:p>
        </w:tc>
      </w:tr>
      <w:tr w:rsidR="0014798B" w:rsidRPr="007118BE" w14:paraId="109BBA1A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3EC7FD31" w14:textId="613E657A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19 </w:t>
            </w:r>
            <w:r w:rsidR="007D556B">
              <w:t>Corrè</w:t>
            </w:r>
            <w:r w:rsidRPr="008719CB">
              <w:t>ze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4916BF" w14:textId="4D865677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10</w:t>
            </w:r>
            <w:r w:rsidR="007D556B">
              <w:t> 672 </w:t>
            </w:r>
            <w:r w:rsidRPr="00AE2EDE">
              <w:t>250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FA5DFA" w14:textId="38016A67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10</w:t>
            </w:r>
            <w:r w:rsidR="007D556B">
              <w:t> 092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F40953" w14:textId="4140F84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580</w:t>
            </w:r>
            <w:r w:rsidR="007D556B">
              <w:t> </w:t>
            </w:r>
            <w:r w:rsidRPr="00AE2EDE">
              <w:t>250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169642" w14:textId="1ED0FE37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500 </w:t>
            </w:r>
            <w:r w:rsidRPr="00EF0FCB">
              <w:t>437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C8F4B66" w14:textId="0E4847BB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812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4C77C7" w14:textId="0F7A4DFA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688</w:t>
            </w:r>
            <w:r w:rsidR="007D556B">
              <w:t> </w:t>
            </w:r>
            <w:r w:rsidRPr="00A14B2C">
              <w:t xml:space="preserve">437 </w:t>
            </w:r>
          </w:p>
        </w:tc>
      </w:tr>
      <w:tr w:rsidR="0014798B" w:rsidRPr="007118BE" w14:paraId="34BDB287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13F42C0" w14:textId="0EB55C51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20 </w:t>
            </w:r>
            <w:r w:rsidR="007D556B">
              <w:t>C</w:t>
            </w:r>
            <w:r w:rsidRPr="008719CB">
              <w:t>ollectivit</w:t>
            </w:r>
            <w:r w:rsidR="007D556B">
              <w:t>é</w:t>
            </w:r>
            <w:r w:rsidRPr="008719CB">
              <w:t xml:space="preserve"> de </w:t>
            </w:r>
            <w:r w:rsidR="007D556B">
              <w:t>Corse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F096A6" w14:textId="53EB6697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15</w:t>
            </w:r>
            <w:r w:rsidR="007D556B">
              <w:t> 829 </w:t>
            </w:r>
            <w:r w:rsidRPr="00AE2EDE">
              <w:t>965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D0349F" w14:textId="04C91503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13</w:t>
            </w:r>
            <w:r w:rsidR="007D556B">
              <w:t> 654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7F9B32" w14:textId="4199F23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175 </w:t>
            </w:r>
            <w:r w:rsidRPr="00AE2EDE">
              <w:t>965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2718210" w14:textId="7AAF3F41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5</w:t>
            </w:r>
            <w:r w:rsidR="007D556B">
              <w:t> 097 </w:t>
            </w:r>
            <w:r w:rsidRPr="00EF0FCB">
              <w:t>045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79782CC" w14:textId="0705D5C8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</w:t>
            </w:r>
            <w:r w:rsidR="007D556B">
              <w:t> 696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817DA3" w14:textId="0D233530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401 </w:t>
            </w:r>
            <w:r w:rsidRPr="00A14B2C">
              <w:t xml:space="preserve">045 </w:t>
            </w:r>
          </w:p>
        </w:tc>
      </w:tr>
      <w:tr w:rsidR="0014798B" w:rsidRPr="007118BE" w14:paraId="41867272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6C76B67D" w14:textId="37D48EE5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21 </w:t>
            </w:r>
            <w:r w:rsidR="007D556B">
              <w:t>Côte-d'O</w:t>
            </w:r>
            <w:r w:rsidRPr="008719CB">
              <w:t>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43C443" w14:textId="41DE92F6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15</w:t>
            </w:r>
            <w:r w:rsidR="007D556B">
              <w:t> 670 </w:t>
            </w:r>
            <w:r w:rsidRPr="00AE2EDE">
              <w:t>753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CCF2B7" w14:textId="53C20C7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14</w:t>
            </w:r>
            <w:r w:rsidR="007D556B">
              <w:t> 224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882F0C" w14:textId="057F05F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446 </w:t>
            </w:r>
            <w:r w:rsidRPr="00AE2EDE">
              <w:t>753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781ADA8" w14:textId="38906526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221 </w:t>
            </w:r>
            <w:r w:rsidRPr="00EF0FCB">
              <w:t>717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4EFFF1D" w14:textId="0D49BC16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340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1AE9C1" w14:textId="7416F9A4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881</w:t>
            </w:r>
            <w:r w:rsidR="007D556B">
              <w:t> </w:t>
            </w:r>
            <w:r w:rsidRPr="00A14B2C">
              <w:t xml:space="preserve">717 </w:t>
            </w:r>
          </w:p>
        </w:tc>
      </w:tr>
      <w:tr w:rsidR="0014798B" w:rsidRPr="007118BE" w14:paraId="7D9836CD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DE15761" w14:textId="6746B191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22 </w:t>
            </w:r>
            <w:r w:rsidR="007D556B">
              <w:t>Côtes-d'A</w:t>
            </w:r>
            <w:r w:rsidRPr="008719CB">
              <w:t>rmor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E20785" w14:textId="6BBE9237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26</w:t>
            </w:r>
            <w:r w:rsidR="007D556B">
              <w:t> 338 </w:t>
            </w:r>
            <w:r w:rsidRPr="00AE2EDE">
              <w:t>166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4746A6" w14:textId="4F16FF8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24</w:t>
            </w:r>
            <w:r w:rsidR="007D556B">
              <w:t> 406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DECCE" w14:textId="2387828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932 </w:t>
            </w:r>
            <w:r w:rsidRPr="00AE2EDE">
              <w:t>166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224B8B" w14:textId="682F32E2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654 </w:t>
            </w:r>
            <w:r w:rsidRPr="00EF0FCB">
              <w:t>485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DB8E083" w14:textId="5DBBC72D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652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89E80F" w14:textId="11B70517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002 </w:t>
            </w:r>
            <w:r w:rsidRPr="00A14B2C">
              <w:t xml:space="preserve">485 </w:t>
            </w:r>
          </w:p>
        </w:tc>
      </w:tr>
      <w:tr w:rsidR="0014798B" w:rsidRPr="007118BE" w14:paraId="4B042CC0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37B4EE2" w14:textId="60874B5D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23 </w:t>
            </w:r>
            <w:r w:rsidR="007D556B">
              <w:t>C</w:t>
            </w:r>
            <w:r w:rsidRPr="008719CB">
              <w:t>reuse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8E0A0B" w14:textId="179B9EAD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15</w:t>
            </w:r>
            <w:r w:rsidR="007D556B">
              <w:t> 042 </w:t>
            </w:r>
            <w:r w:rsidRPr="00AE2EDE">
              <w:t>590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242EF3" w14:textId="02B0B016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12</w:t>
            </w:r>
            <w:r w:rsidR="007D556B">
              <w:t> 935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29E9C7" w14:textId="2F9D92D2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107 </w:t>
            </w:r>
            <w:r w:rsidRPr="00AE2EDE">
              <w:t>590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FA7EC4" w14:textId="307DB654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586 </w:t>
            </w:r>
            <w:r w:rsidRPr="00EF0FCB">
              <w:t>816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DDDE844" w14:textId="66A8239E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152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52441FC" w14:textId="3CB55688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434</w:t>
            </w:r>
            <w:r w:rsidR="007D556B">
              <w:t> </w:t>
            </w:r>
            <w:r w:rsidRPr="00A14B2C">
              <w:t xml:space="preserve">816 </w:t>
            </w:r>
          </w:p>
        </w:tc>
      </w:tr>
      <w:tr w:rsidR="0014798B" w:rsidRPr="007118BE" w14:paraId="735DBFC1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A35912C" w14:textId="10236A3B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24 </w:t>
            </w:r>
            <w:r w:rsidR="007D556B">
              <w:t>D</w:t>
            </w:r>
            <w:r w:rsidRPr="008719CB">
              <w:t>ordogne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0F3380" w14:textId="1764F31C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21</w:t>
            </w:r>
            <w:r w:rsidR="007D556B">
              <w:t> 454 </w:t>
            </w:r>
            <w:r w:rsidRPr="00AE2EDE">
              <w:t>773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37B2B6" w14:textId="243016A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19</w:t>
            </w:r>
            <w:r w:rsidR="007D556B">
              <w:t> 446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CF9150" w14:textId="5AF3CD41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008 </w:t>
            </w:r>
            <w:r w:rsidRPr="00AE2EDE">
              <w:t>773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3066F72" w14:textId="2C02AFF4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269 </w:t>
            </w:r>
            <w:r w:rsidRPr="00EF0FCB">
              <w:t>802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8EE49E6" w14:textId="6B9BCF2C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376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95BC19" w14:textId="4EE80DD3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893</w:t>
            </w:r>
            <w:r w:rsidR="007D556B">
              <w:t> </w:t>
            </w:r>
            <w:r w:rsidRPr="00A14B2C">
              <w:t xml:space="preserve">802 </w:t>
            </w:r>
          </w:p>
        </w:tc>
      </w:tr>
      <w:tr w:rsidR="0014798B" w:rsidRPr="007118BE" w14:paraId="707E3BB4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6E92438D" w14:textId="0AAFC836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25 </w:t>
            </w:r>
            <w:r w:rsidR="007D556B">
              <w:t>D</w:t>
            </w:r>
            <w:r w:rsidRPr="008719CB">
              <w:t>oubs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365C8C" w14:textId="0BF3EB2F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15</w:t>
            </w:r>
            <w:r w:rsidR="007D556B">
              <w:t> 735 </w:t>
            </w:r>
            <w:r w:rsidRPr="00AE2EDE">
              <w:t>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896F74" w14:textId="2AF7A23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14</w:t>
            </w:r>
            <w:r w:rsidR="007D556B">
              <w:t> 540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859413" w14:textId="18B99D6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195 </w:t>
            </w:r>
            <w:r w:rsidRPr="00AE2EDE">
              <w:t>925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8E7C0F" w14:textId="549AEDFE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4</w:t>
            </w:r>
            <w:r w:rsidR="007D556B">
              <w:t> 712 </w:t>
            </w:r>
            <w:r w:rsidRPr="00EF0FCB">
              <w:t>362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F3A3F83" w14:textId="30D753F2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</w:t>
            </w:r>
            <w:r w:rsidR="007D556B">
              <w:t> 420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A36C4B" w14:textId="01259A24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292 </w:t>
            </w:r>
            <w:r w:rsidRPr="00A14B2C">
              <w:t xml:space="preserve">362 </w:t>
            </w:r>
          </w:p>
        </w:tc>
      </w:tr>
      <w:tr w:rsidR="0014798B" w:rsidRPr="007118BE" w14:paraId="2270B363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35C56D04" w14:textId="3330F3F4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26 </w:t>
            </w:r>
            <w:r w:rsidR="007D556B">
              <w:t>D</w:t>
            </w:r>
            <w:r w:rsidRPr="008719CB">
              <w:t>r</w:t>
            </w:r>
            <w:r w:rsidR="007D556B">
              <w:t>ô</w:t>
            </w:r>
            <w:r w:rsidRPr="008719CB">
              <w:t>me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F3F968" w14:textId="2CA29C1C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17</w:t>
            </w:r>
            <w:r w:rsidR="007D556B">
              <w:t> 912 </w:t>
            </w:r>
            <w:r w:rsidRPr="00AE2EDE">
              <w:t>559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B40B82" w14:textId="726B090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15</w:t>
            </w:r>
            <w:r w:rsidR="007D556B">
              <w:t> 971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2A5677" w14:textId="0642275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941 </w:t>
            </w:r>
            <w:r w:rsidRPr="00AE2EDE">
              <w:t>559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43DDB6" w14:textId="4945FAB7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558 </w:t>
            </w:r>
            <w:r w:rsidRPr="00EF0FCB">
              <w:t>314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69D57B8" w14:textId="2D6213C7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580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3B2E6C" w14:textId="043C86E2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978</w:t>
            </w:r>
            <w:r w:rsidR="007D556B">
              <w:t> </w:t>
            </w:r>
            <w:r w:rsidRPr="00A14B2C">
              <w:t xml:space="preserve">314 </w:t>
            </w:r>
          </w:p>
        </w:tc>
      </w:tr>
      <w:tr w:rsidR="0014798B" w:rsidRPr="007118BE" w14:paraId="1D763F1E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89EA1BF" w14:textId="743FDD5F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27 </w:t>
            </w:r>
            <w:r w:rsidR="007D556B">
              <w:t>E</w:t>
            </w:r>
            <w:r w:rsidRPr="008719CB">
              <w:t xml:space="preserve">ure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B012D9" w14:textId="61D8B8FF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15</w:t>
            </w:r>
            <w:r w:rsidR="007D556B">
              <w:t> 390 </w:t>
            </w:r>
            <w:r w:rsidRPr="00AE2EDE">
              <w:t>329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CFEF56" w14:textId="2CE3F84B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14</w:t>
            </w:r>
            <w:r w:rsidR="007D556B">
              <w:t> 588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1DB4A5" w14:textId="1AEB9531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802</w:t>
            </w:r>
            <w:r w:rsidR="007D556B">
              <w:t> </w:t>
            </w:r>
            <w:r w:rsidRPr="00AE2EDE">
              <w:t>329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A80844" w14:textId="2A475FEF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702 </w:t>
            </w:r>
            <w:r w:rsidRPr="00EF0FCB">
              <w:t>570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C51E8E1" w14:textId="78598EA5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688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5FC0DA" w14:textId="1C84300E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014 </w:t>
            </w:r>
            <w:r w:rsidRPr="00A14B2C">
              <w:t xml:space="preserve">570 </w:t>
            </w:r>
          </w:p>
        </w:tc>
      </w:tr>
      <w:tr w:rsidR="0014798B" w:rsidRPr="007118BE" w14:paraId="58C2B46C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C602628" w14:textId="1D26B533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28 </w:t>
            </w:r>
            <w:r w:rsidR="007D556B">
              <w:t>Eure-et-L</w:t>
            </w:r>
            <w:r w:rsidRPr="008719CB">
              <w:t>oir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A4B893" w14:textId="6E71418F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12</w:t>
            </w:r>
            <w:r w:rsidR="007D556B">
              <w:t> 771 </w:t>
            </w:r>
            <w:r w:rsidRPr="00AE2EDE">
              <w:t>749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49DCC3" w14:textId="620EB42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11</w:t>
            </w:r>
            <w:r w:rsidR="007D556B">
              <w:t> 799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A6D3F8" w14:textId="6CCCF76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972</w:t>
            </w:r>
            <w:r w:rsidR="007D556B">
              <w:t> </w:t>
            </w:r>
            <w:r w:rsidRPr="00AE2EDE">
              <w:t>749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1EB499" w14:textId="5FB05E73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692 </w:t>
            </w:r>
            <w:r w:rsidRPr="00EF0FCB">
              <w:t>778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10333D1" w14:textId="69CFD75D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956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E7916D" w14:textId="5FC85B74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736</w:t>
            </w:r>
            <w:r w:rsidR="007D556B">
              <w:t> </w:t>
            </w:r>
            <w:r w:rsidRPr="00A14B2C">
              <w:t xml:space="preserve">778 </w:t>
            </w:r>
          </w:p>
        </w:tc>
      </w:tr>
      <w:tr w:rsidR="0014798B" w:rsidRPr="007118BE" w14:paraId="0BBE8ED3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0908B6B" w14:textId="6AAA085C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29 </w:t>
            </w:r>
            <w:r w:rsidR="007D556B">
              <w:t>Finistè</w:t>
            </w:r>
            <w:r w:rsidRPr="008719CB">
              <w:t>re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416F34" w14:textId="7B0BBBB3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32</w:t>
            </w:r>
            <w:r w:rsidR="007D556B">
              <w:t> 963 </w:t>
            </w:r>
            <w:r w:rsidRPr="00AE2EDE">
              <w:t>833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53BD82" w14:textId="2B358DD7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30</w:t>
            </w:r>
            <w:r w:rsidR="007D556B">
              <w:t> 904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09A1717" w14:textId="53AE1DE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059 </w:t>
            </w:r>
            <w:r w:rsidRPr="00AE2EDE">
              <w:t>833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74B8A7" w14:textId="07616865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6</w:t>
            </w:r>
            <w:r w:rsidR="007D556B">
              <w:t> 106 </w:t>
            </w:r>
            <w:r w:rsidRPr="00EF0FCB">
              <w:t>837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2DCBCB4" w14:textId="63F740A0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4</w:t>
            </w:r>
            <w:r w:rsidR="007D556B">
              <w:t> 428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401DA8" w14:textId="3AD1E807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678 </w:t>
            </w:r>
            <w:r w:rsidRPr="00A14B2C">
              <w:t xml:space="preserve">837 </w:t>
            </w:r>
          </w:p>
        </w:tc>
      </w:tr>
      <w:tr w:rsidR="0014798B" w:rsidRPr="007118BE" w14:paraId="4AB9D680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879F17F" w14:textId="32DE1F78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30 </w:t>
            </w:r>
            <w:r w:rsidR="007D556B">
              <w:t>G</w:t>
            </w:r>
            <w:r w:rsidRPr="008719CB">
              <w:t>ard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325B7E" w14:textId="3B69798C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26</w:t>
            </w:r>
            <w:r w:rsidR="007D556B">
              <w:t> 900 </w:t>
            </w:r>
            <w:r w:rsidRPr="00AE2EDE">
              <w:t>379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ECE01E" w14:textId="43ECADC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24</w:t>
            </w:r>
            <w:r w:rsidR="007D556B">
              <w:t> 490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5EB597" w14:textId="782A9B8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410 </w:t>
            </w:r>
            <w:r w:rsidRPr="00AE2EDE">
              <w:t>379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16941C4" w14:textId="4DB538D2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6</w:t>
            </w:r>
            <w:r w:rsidR="007D556B">
              <w:t> 491 </w:t>
            </w:r>
            <w:r w:rsidRPr="00EF0FCB">
              <w:t>519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E0CC2DC" w14:textId="2731808C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4</w:t>
            </w:r>
            <w:r w:rsidR="007D556B">
              <w:t> 704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9C56C7" w14:textId="48704070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787 </w:t>
            </w:r>
            <w:r w:rsidRPr="00A14B2C">
              <w:t xml:space="preserve">519 </w:t>
            </w:r>
          </w:p>
        </w:tc>
      </w:tr>
      <w:tr w:rsidR="0014798B" w:rsidRPr="007118BE" w14:paraId="5F4284C6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666CDE8" w14:textId="760D4058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31 </w:t>
            </w:r>
            <w:r w:rsidR="007D556B">
              <w:t>Haute-G</w:t>
            </w:r>
            <w:r w:rsidRPr="008719CB">
              <w:t>aronne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F61C37" w14:textId="5BF9B3B4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33</w:t>
            </w:r>
            <w:r w:rsidR="007D556B">
              <w:t> 868 </w:t>
            </w:r>
            <w:r w:rsidRPr="00AE2EDE">
              <w:t>965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A54924" w14:textId="00362E0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31</w:t>
            </w:r>
            <w:r w:rsidR="007D556B">
              <w:t> 185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3B7C8" w14:textId="13973B3D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683 </w:t>
            </w:r>
            <w:r w:rsidRPr="00AE2EDE">
              <w:t>965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DE34FE" w14:textId="3BC69E59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12</w:t>
            </w:r>
            <w:r w:rsidR="007D556B">
              <w:t> 021 </w:t>
            </w:r>
            <w:r w:rsidRPr="00EF0FCB">
              <w:t>332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AA3DD19" w14:textId="4760A969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8</w:t>
            </w:r>
            <w:r w:rsidR="007D556B">
              <w:t> 712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65E658" w14:textId="3181C58A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</w:t>
            </w:r>
            <w:r w:rsidR="007D556B">
              <w:t> 309 </w:t>
            </w:r>
            <w:r w:rsidRPr="00A14B2C">
              <w:t xml:space="preserve">332 </w:t>
            </w:r>
          </w:p>
        </w:tc>
      </w:tr>
      <w:tr w:rsidR="0014798B" w:rsidRPr="007118BE" w14:paraId="32CDE4F6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15EC92B9" w14:textId="770D67F4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32 </w:t>
            </w:r>
            <w:r w:rsidR="007D556B">
              <w:t>Gers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C5812D" w14:textId="16661529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10</w:t>
            </w:r>
            <w:r w:rsidR="007D556B">
              <w:t> 332 </w:t>
            </w:r>
            <w:r w:rsidRPr="00AE2EDE">
              <w:t>985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F95724" w14:textId="5E31C61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9</w:t>
            </w:r>
            <w:r w:rsidR="007D556B">
              <w:t> 816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90D7F8" w14:textId="42BF501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516</w:t>
            </w:r>
            <w:r w:rsidR="007D556B">
              <w:t> </w:t>
            </w:r>
            <w:r w:rsidRPr="00AE2EDE">
              <w:t>985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BA2167" w14:textId="202EE3E8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163 </w:t>
            </w:r>
            <w:r w:rsidRPr="00EF0FCB">
              <w:t>840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8A0643A" w14:textId="47736EE6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572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31EFEB" w14:textId="631BB707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591</w:t>
            </w:r>
            <w:r w:rsidR="007D556B">
              <w:t> </w:t>
            </w:r>
            <w:r w:rsidRPr="00A14B2C">
              <w:t xml:space="preserve">840 </w:t>
            </w:r>
          </w:p>
        </w:tc>
      </w:tr>
      <w:tr w:rsidR="0014798B" w:rsidRPr="007118BE" w14:paraId="71C82490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1FD57C00" w14:textId="48241650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33 </w:t>
            </w:r>
            <w:r w:rsidR="007D556B">
              <w:t>G</w:t>
            </w:r>
            <w:r w:rsidRPr="008719CB">
              <w:t>ironde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02BC2D" w14:textId="52E13377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43</w:t>
            </w:r>
            <w:r w:rsidR="007D556B">
              <w:t> 828 </w:t>
            </w:r>
            <w:r w:rsidRPr="00AE2EDE">
              <w:t>627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FA02AE" w14:textId="682265A1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39</w:t>
            </w:r>
            <w:r w:rsidR="007D556B">
              <w:t> 265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45C279" w14:textId="78A396C3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4</w:t>
            </w:r>
            <w:r w:rsidR="007D556B">
              <w:t> 563 </w:t>
            </w:r>
            <w:r w:rsidRPr="00AE2EDE">
              <w:t>627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0428023" w14:textId="2246FDFF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13</w:t>
            </w:r>
            <w:r w:rsidR="007D556B">
              <w:t> 752 </w:t>
            </w:r>
            <w:r w:rsidRPr="00EF0FCB">
              <w:t>404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23A92EF" w14:textId="20AC72E4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9</w:t>
            </w:r>
            <w:r w:rsidR="007D556B">
              <w:t> 972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23BAF5" w14:textId="77D8F087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</w:t>
            </w:r>
            <w:r w:rsidR="007D556B">
              <w:t> 780 </w:t>
            </w:r>
            <w:r w:rsidRPr="00A14B2C">
              <w:t xml:space="preserve">404 </w:t>
            </w:r>
          </w:p>
        </w:tc>
      </w:tr>
      <w:tr w:rsidR="0014798B" w:rsidRPr="007118BE" w14:paraId="4AD453C6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62FA72B" w14:textId="56024E49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34 </w:t>
            </w:r>
            <w:r w:rsidR="007D556B">
              <w:t>Hé</w:t>
            </w:r>
            <w:r w:rsidRPr="008719CB">
              <w:t>rault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2CE408" w14:textId="366F4D38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44</w:t>
            </w:r>
            <w:r w:rsidR="007D556B">
              <w:t> 700 </w:t>
            </w:r>
            <w:r w:rsidRPr="00AE2EDE">
              <w:t>449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34BE5B" w14:textId="74BA7D90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40</w:t>
            </w:r>
            <w:r w:rsidR="007D556B">
              <w:t> 394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776C6C" w14:textId="2F57EE6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4</w:t>
            </w:r>
            <w:r w:rsidR="007D556B">
              <w:t> 306 </w:t>
            </w:r>
            <w:r w:rsidRPr="00AE2EDE">
              <w:t>449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872A06" w14:textId="4317CCBA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14</w:t>
            </w:r>
            <w:r w:rsidR="007D556B">
              <w:t> 233 </w:t>
            </w:r>
            <w:r w:rsidRPr="00EF0FCB">
              <w:t>257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4640A43" w14:textId="7794CFB8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10</w:t>
            </w:r>
            <w:r w:rsidR="007D556B">
              <w:t> 320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EA7D42" w14:textId="2EC95450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</w:t>
            </w:r>
            <w:r w:rsidR="007D556B">
              <w:t> 913 </w:t>
            </w:r>
            <w:r w:rsidRPr="00A14B2C">
              <w:t xml:space="preserve">257 </w:t>
            </w:r>
          </w:p>
        </w:tc>
      </w:tr>
      <w:tr w:rsidR="0014798B" w:rsidRPr="007118BE" w14:paraId="1EF13361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E9EA414" w14:textId="4CF56A06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35 </w:t>
            </w:r>
            <w:r w:rsidR="007D556B">
              <w:t>Ille-et-V</w:t>
            </w:r>
            <w:r w:rsidRPr="008719CB">
              <w:t>ilaine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09623E" w14:textId="29953531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30</w:t>
            </w:r>
            <w:r w:rsidR="007D556B">
              <w:t> 601 </w:t>
            </w:r>
            <w:r w:rsidRPr="00AE2EDE">
              <w:t>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0AA93B" w14:textId="492E591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27</w:t>
            </w:r>
            <w:r w:rsidR="007D556B">
              <w:t> 491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0B2BEC" w14:textId="5F01C96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</w:t>
            </w:r>
            <w:r w:rsidR="007D556B">
              <w:t> 110 </w:t>
            </w:r>
            <w:r w:rsidRPr="00AE2EDE">
              <w:t>458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A107BB" w14:textId="7A40A9F1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5</w:t>
            </w:r>
            <w:r w:rsidR="007D556B">
              <w:t> 433 </w:t>
            </w:r>
            <w:r w:rsidRPr="00EF0FCB">
              <w:t>642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1B24250" w14:textId="13D0DAC8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</w:t>
            </w:r>
            <w:r w:rsidR="007D556B">
              <w:t> 936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A6C570" w14:textId="36076484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497 </w:t>
            </w:r>
            <w:r w:rsidRPr="00A14B2C">
              <w:t xml:space="preserve">642 </w:t>
            </w:r>
          </w:p>
        </w:tc>
      </w:tr>
      <w:tr w:rsidR="0014798B" w:rsidRPr="007118BE" w14:paraId="06ACF779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64CD3FA" w14:textId="26EB10D5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36 </w:t>
            </w:r>
            <w:r w:rsidR="007D556B">
              <w:t>I</w:t>
            </w:r>
            <w:r w:rsidRPr="008719CB">
              <w:t>ndre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6CD916" w14:textId="4743044F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10</w:t>
            </w:r>
            <w:r w:rsidR="007D556B">
              <w:t> 757 </w:t>
            </w:r>
            <w:r w:rsidRPr="00AE2EDE">
              <w:t>449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D114D5" w14:textId="0974D52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9</w:t>
            </w:r>
            <w:r w:rsidR="007D556B">
              <w:t> 900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190253" w14:textId="534DE23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857</w:t>
            </w:r>
            <w:r w:rsidR="007D556B">
              <w:t> </w:t>
            </w:r>
            <w:r w:rsidRPr="00AE2EDE">
              <w:t>449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07B06E9" w14:textId="236C61CB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875 </w:t>
            </w:r>
            <w:r w:rsidRPr="00EF0FCB">
              <w:t>328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AC513E6" w14:textId="16E01C69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356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599570B" w14:textId="7E4115A7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519</w:t>
            </w:r>
            <w:r w:rsidR="007D556B">
              <w:t> </w:t>
            </w:r>
            <w:r w:rsidRPr="00A14B2C">
              <w:t xml:space="preserve">328 </w:t>
            </w:r>
          </w:p>
        </w:tc>
      </w:tr>
      <w:tr w:rsidR="0014798B" w:rsidRPr="007118BE" w14:paraId="02AB8470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349E9275" w14:textId="3575704A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37 </w:t>
            </w:r>
            <w:r w:rsidR="007D556B">
              <w:t>I</w:t>
            </w:r>
            <w:r w:rsidRPr="008719CB">
              <w:t>ndre</w:t>
            </w:r>
            <w:r w:rsidR="007D556B">
              <w:t>-</w:t>
            </w:r>
            <w:r w:rsidRPr="008719CB">
              <w:t>et</w:t>
            </w:r>
            <w:r w:rsidR="007D556B">
              <w:t>-L</w:t>
            </w:r>
            <w:r w:rsidRPr="008719CB">
              <w:t>oire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656081" w14:textId="722A0E09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20</w:t>
            </w:r>
            <w:r w:rsidR="007D556B">
              <w:t> 434 </w:t>
            </w:r>
            <w:r w:rsidRPr="00AE2EDE">
              <w:t>435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341213" w14:textId="31B568F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18</w:t>
            </w:r>
            <w:r w:rsidR="007D556B">
              <w:t> 957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A63B3E" w14:textId="0289714D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477 </w:t>
            </w:r>
            <w:r w:rsidRPr="00AE2EDE">
              <w:t>435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23B9948" w14:textId="528A415B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365 </w:t>
            </w:r>
            <w:r w:rsidRPr="00EF0FCB">
              <w:t>973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3743E3F" w14:textId="410E263F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436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849742" w14:textId="1F620086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929</w:t>
            </w:r>
            <w:r w:rsidR="007D556B">
              <w:t> </w:t>
            </w:r>
            <w:r w:rsidRPr="00A14B2C">
              <w:t xml:space="preserve">973 </w:t>
            </w:r>
          </w:p>
        </w:tc>
      </w:tr>
      <w:tr w:rsidR="0014798B" w:rsidRPr="007118BE" w14:paraId="6BDA0CCB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09047EC7" w14:textId="3DCCE5F7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38 </w:t>
            </w:r>
            <w:r w:rsidR="007D556B">
              <w:t>Isè</w:t>
            </w:r>
            <w:r w:rsidRPr="008719CB">
              <w:t>re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8053B8" w14:textId="537AA2BC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35</w:t>
            </w:r>
            <w:r w:rsidR="007D556B">
              <w:t> 343 </w:t>
            </w:r>
            <w:r w:rsidRPr="00AE2EDE">
              <w:t>375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185F86" w14:textId="03A6660B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31</w:t>
            </w:r>
            <w:r w:rsidR="007D556B">
              <w:t> 393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157045" w14:textId="63C40481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</w:t>
            </w:r>
            <w:r w:rsidR="007D556B">
              <w:t> 950 </w:t>
            </w:r>
            <w:r w:rsidRPr="00AE2EDE">
              <w:t>375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810327" w14:textId="463111EC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9</w:t>
            </w:r>
            <w:r w:rsidR="007D556B">
              <w:t> 665 </w:t>
            </w:r>
            <w:r w:rsidRPr="00EF0FCB">
              <w:t>151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9629ADA" w14:textId="296E26DE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7</w:t>
            </w:r>
            <w:r w:rsidR="007D556B">
              <w:t> 008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DB7310" w14:textId="05E71435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2</w:t>
            </w:r>
            <w:r w:rsidR="007D556B">
              <w:t> 657 </w:t>
            </w:r>
            <w:r w:rsidRPr="00A14B2C">
              <w:t xml:space="preserve">151 </w:t>
            </w:r>
          </w:p>
        </w:tc>
      </w:tr>
      <w:tr w:rsidR="0014798B" w:rsidRPr="007118BE" w14:paraId="0E9956BF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729BBBD" w14:textId="30B74A76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39 </w:t>
            </w:r>
            <w:r w:rsidR="007D556B">
              <w:t>J</w:t>
            </w:r>
            <w:r w:rsidRPr="008719CB">
              <w:t>ura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13FC08" w14:textId="2B80A799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8</w:t>
            </w:r>
            <w:r w:rsidR="007D556B">
              <w:t> 921 </w:t>
            </w:r>
            <w:r w:rsidRPr="00AE2EDE">
              <w:t>182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B8857E" w14:textId="025765F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8</w:t>
            </w:r>
            <w:r w:rsidR="007D556B">
              <w:t> 377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E5EA4B" w14:textId="308A1ED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544</w:t>
            </w:r>
            <w:r w:rsidR="007D556B">
              <w:t> </w:t>
            </w:r>
            <w:r w:rsidRPr="00AE2EDE">
              <w:t>182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5A2FF0" w14:textId="4B2832DB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250 </w:t>
            </w:r>
            <w:r w:rsidRPr="00EF0FCB">
              <w:t>219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EEDEB38" w14:textId="408B7059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912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65A5E1" w14:textId="0335A871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338</w:t>
            </w:r>
            <w:r w:rsidR="007D556B">
              <w:t> </w:t>
            </w:r>
            <w:r w:rsidRPr="00A14B2C">
              <w:t xml:space="preserve">219 </w:t>
            </w:r>
          </w:p>
        </w:tc>
      </w:tr>
      <w:tr w:rsidR="0014798B" w:rsidRPr="007118BE" w14:paraId="4E8E8987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BA1A518" w14:textId="43F7BF11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40 </w:t>
            </w:r>
            <w:r w:rsidR="007D556B">
              <w:t>L</w:t>
            </w:r>
            <w:r w:rsidRPr="008719CB">
              <w:t>andes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475D09" w14:textId="528A6C34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16</w:t>
            </w:r>
            <w:r w:rsidR="007D556B">
              <w:t> 637 </w:t>
            </w:r>
            <w:r w:rsidRPr="00AE2EDE">
              <w:t>455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C921E0" w14:textId="16E1124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14</w:t>
            </w:r>
            <w:r w:rsidR="007D556B">
              <w:t> 873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6254EBE" w14:textId="24168F91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764 </w:t>
            </w:r>
            <w:r w:rsidRPr="00AE2EDE">
              <w:t>455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4A83A1" w14:textId="46310D4A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510 </w:t>
            </w:r>
            <w:r w:rsidRPr="00EF0FCB">
              <w:t>229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5A8583B" w14:textId="07A80399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544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4DB7BC" w14:textId="09C8D77B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966</w:t>
            </w:r>
            <w:r w:rsidR="007D556B">
              <w:t> </w:t>
            </w:r>
            <w:r w:rsidRPr="00A14B2C">
              <w:t xml:space="preserve">229 </w:t>
            </w:r>
          </w:p>
        </w:tc>
      </w:tr>
      <w:tr w:rsidR="0014798B" w:rsidRPr="007118BE" w14:paraId="39FBE0BA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D3EDEE7" w14:textId="7D579DE3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41 </w:t>
            </w:r>
            <w:r w:rsidR="007D556B">
              <w:t>Loir-et-C</w:t>
            </w:r>
            <w:r w:rsidRPr="008719CB">
              <w:t>her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FFA1C1B" w14:textId="7258C562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13</w:t>
            </w:r>
            <w:r w:rsidR="007D556B">
              <w:t> 883 </w:t>
            </w:r>
            <w:r w:rsidRPr="00AE2EDE">
              <w:t>922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152FFF" w14:textId="5B553C3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12</w:t>
            </w:r>
            <w:r w:rsidR="007D556B">
              <w:t> 682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DF0A99" w14:textId="0508A74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201 </w:t>
            </w:r>
            <w:r w:rsidRPr="00AE2EDE">
              <w:t>922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3A67BEE" w14:textId="4D886D60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740 </w:t>
            </w:r>
            <w:r w:rsidRPr="00EF0FCB">
              <w:t>864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4ED261C" w14:textId="6B605594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992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DBF968" w14:textId="08448F42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748</w:t>
            </w:r>
            <w:r w:rsidR="007D556B">
              <w:t> </w:t>
            </w:r>
            <w:r w:rsidRPr="00A14B2C">
              <w:t xml:space="preserve">864 </w:t>
            </w:r>
          </w:p>
        </w:tc>
      </w:tr>
      <w:tr w:rsidR="0014798B" w:rsidRPr="007118BE" w14:paraId="3B105736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0EE90029" w14:textId="6A364474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42 </w:t>
            </w:r>
            <w:r w:rsidR="007D556B">
              <w:t>L</w:t>
            </w:r>
            <w:r w:rsidRPr="008719CB">
              <w:t>oire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B7EE67" w14:textId="1943F464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28</w:t>
            </w:r>
            <w:r w:rsidR="007D556B">
              <w:t> 558 </w:t>
            </w:r>
            <w:r w:rsidRPr="00AE2EDE">
              <w:t>851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41A029" w14:textId="2256021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26</w:t>
            </w:r>
            <w:r w:rsidR="007D556B">
              <w:t> 471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2AA2E52" w14:textId="579E325D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087 </w:t>
            </w:r>
            <w:r w:rsidRPr="00AE2EDE">
              <w:t>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BFC926" w14:textId="55F9C313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4</w:t>
            </w:r>
            <w:r w:rsidR="007D556B">
              <w:t> 279 </w:t>
            </w:r>
            <w:r w:rsidRPr="00EF0FCB">
              <w:t>594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994639C" w14:textId="295F786B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</w:t>
            </w:r>
            <w:r w:rsidR="007D556B">
              <w:t> 108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BE4956" w14:textId="3BBFC0CF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171 </w:t>
            </w:r>
            <w:r w:rsidRPr="00A14B2C">
              <w:t xml:space="preserve">594 </w:t>
            </w:r>
          </w:p>
        </w:tc>
      </w:tr>
      <w:tr w:rsidR="0014798B" w:rsidRPr="007118BE" w14:paraId="5C54DB6A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CEE8CD4" w14:textId="6D27C1F9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43 </w:t>
            </w:r>
            <w:r w:rsidR="007D556B">
              <w:t>Haute-L</w:t>
            </w:r>
            <w:r w:rsidRPr="008719CB">
              <w:t>oire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9D9587" w14:textId="38070D10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9</w:t>
            </w:r>
            <w:r w:rsidR="007D556B">
              <w:t> 287 </w:t>
            </w:r>
            <w:r w:rsidRPr="00AE2EDE">
              <w:t>096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7E4744" w14:textId="1803B227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8</w:t>
            </w:r>
            <w:r w:rsidR="007D556B">
              <w:t> 523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580D2C4" w14:textId="17A93787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764</w:t>
            </w:r>
            <w:r w:rsidR="007D556B">
              <w:t> </w:t>
            </w:r>
            <w:r w:rsidRPr="00AE2EDE">
              <w:t>096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22ABF3" w14:textId="659A3133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202 </w:t>
            </w:r>
            <w:r w:rsidRPr="00EF0FCB">
              <w:t>133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F2B8821" w14:textId="2AABA239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876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1247AF" w14:textId="31BCCDD2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326</w:t>
            </w:r>
            <w:r w:rsidR="007D556B">
              <w:t> </w:t>
            </w:r>
            <w:r w:rsidRPr="00A14B2C">
              <w:t xml:space="preserve">133 </w:t>
            </w:r>
          </w:p>
        </w:tc>
      </w:tr>
      <w:tr w:rsidR="0014798B" w:rsidRPr="007118BE" w14:paraId="756D0D1E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3E725F5A" w14:textId="236683E4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44 </w:t>
            </w:r>
            <w:r w:rsidR="007D556B">
              <w:t>Loire-A</w:t>
            </w:r>
            <w:r w:rsidRPr="008719CB">
              <w:t>tlantique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C0E479" w14:textId="6FF0B98C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33</w:t>
            </w:r>
            <w:r w:rsidR="007D556B">
              <w:t> 995 </w:t>
            </w:r>
            <w:r w:rsidRPr="00AE2EDE">
              <w:t>120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09DB90" w14:textId="2542875B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30</w:t>
            </w:r>
            <w:r w:rsidR="007D556B">
              <w:t> 665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38E27B" w14:textId="796E079D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</w:t>
            </w:r>
            <w:r w:rsidR="007D556B">
              <w:t> 330 </w:t>
            </w:r>
            <w:r w:rsidRPr="00AE2EDE">
              <w:t>120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5540E1" w14:textId="2E81F4FB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4</w:t>
            </w:r>
            <w:r w:rsidR="007D556B">
              <w:t> 904 </w:t>
            </w:r>
            <w:r w:rsidRPr="00EF0FCB">
              <w:t>703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EA6DA6B" w14:textId="775413B9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</w:t>
            </w:r>
            <w:r w:rsidR="007D556B">
              <w:t> 552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161D41" w14:textId="75EBBC81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352 </w:t>
            </w:r>
            <w:r w:rsidRPr="00A14B2C">
              <w:t xml:space="preserve">703 </w:t>
            </w:r>
          </w:p>
        </w:tc>
      </w:tr>
      <w:tr w:rsidR="0014798B" w:rsidRPr="007118BE" w14:paraId="70C98FD0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39D352D" w14:textId="0BA87078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45 </w:t>
            </w:r>
            <w:r w:rsidR="007D556B">
              <w:t>L</w:t>
            </w:r>
            <w:r w:rsidRPr="008719CB">
              <w:t>oiret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0DF428" w14:textId="257464C1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19</w:t>
            </w:r>
            <w:r w:rsidR="007D556B">
              <w:t> 668 </w:t>
            </w:r>
            <w:r w:rsidRPr="00AE2EDE">
              <w:t>872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5CA9A1" w14:textId="1B01234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18</w:t>
            </w:r>
            <w:r w:rsidR="007D556B">
              <w:t> 067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E44C25" w14:textId="1FAD982B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601 </w:t>
            </w:r>
            <w:r w:rsidRPr="00AE2EDE">
              <w:t>872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4A0C4C" w14:textId="3CA4F01D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6</w:t>
            </w:r>
            <w:r w:rsidR="007D556B">
              <w:t> 299 </w:t>
            </w:r>
            <w:r w:rsidRPr="00EF0FCB">
              <w:t>178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0C685D2" w14:textId="6D017660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4</w:t>
            </w:r>
            <w:r w:rsidR="007D556B">
              <w:t> 572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088455" w14:textId="3965A919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727 </w:t>
            </w:r>
            <w:r w:rsidRPr="00A14B2C">
              <w:t xml:space="preserve">178 </w:t>
            </w:r>
          </w:p>
        </w:tc>
      </w:tr>
      <w:tr w:rsidR="0014798B" w:rsidRPr="007118BE" w14:paraId="0454A8B2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F9F092F" w14:textId="718251E1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lastRenderedPageBreak/>
              <w:t xml:space="preserve">46 </w:t>
            </w:r>
            <w:r w:rsidR="007D556B">
              <w:t>L</w:t>
            </w:r>
            <w:r w:rsidRPr="008719CB">
              <w:t>ot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303C33" w14:textId="1CE25276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10</w:t>
            </w:r>
            <w:r w:rsidR="007D556B">
              <w:t> 430 </w:t>
            </w:r>
            <w:r w:rsidRPr="00AE2EDE">
              <w:t>575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822833" w14:textId="6A30FA8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9</w:t>
            </w:r>
            <w:r w:rsidR="007D556B">
              <w:t> 635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4D04CA" w14:textId="7C0C5E2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795</w:t>
            </w:r>
            <w:r w:rsidR="007D556B">
              <w:t> </w:t>
            </w:r>
            <w:r w:rsidRPr="00AE2EDE">
              <w:t>575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DBDB889" w14:textId="10D5E84E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452 </w:t>
            </w:r>
            <w:r w:rsidRPr="00EF0FCB">
              <w:t>352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25D42FA" w14:textId="510BA42C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776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DF372D" w14:textId="69430C72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676</w:t>
            </w:r>
            <w:r w:rsidR="007D556B">
              <w:t> </w:t>
            </w:r>
            <w:r w:rsidRPr="00A14B2C">
              <w:t xml:space="preserve">352 </w:t>
            </w:r>
          </w:p>
        </w:tc>
      </w:tr>
      <w:tr w:rsidR="0014798B" w:rsidRPr="007118BE" w14:paraId="65668F2D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3ED86525" w14:textId="2E07A829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47 </w:t>
            </w:r>
            <w:r w:rsidR="007D556B">
              <w:t>Lot-et-G</w:t>
            </w:r>
            <w:r w:rsidRPr="008719CB">
              <w:t>aronne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AD03ED" w14:textId="013E3F4A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15</w:t>
            </w:r>
            <w:r w:rsidR="007D556B">
              <w:t> 532 </w:t>
            </w:r>
            <w:r w:rsidRPr="00AE2EDE">
              <w:t>529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7C5984" w14:textId="6765D36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14</w:t>
            </w:r>
            <w:r w:rsidR="007D556B">
              <w:t> 393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382DC32" w14:textId="604E798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139 </w:t>
            </w:r>
            <w:r w:rsidRPr="00AE2EDE">
              <w:t>529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E462953" w14:textId="46BAB2D7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173 </w:t>
            </w:r>
            <w:r w:rsidRPr="00EF0FCB">
              <w:t>632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4AC5A14" w14:textId="58F04F3F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304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086DBC" w14:textId="72C2A8C8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869</w:t>
            </w:r>
            <w:r w:rsidR="007D556B">
              <w:t> </w:t>
            </w:r>
            <w:r w:rsidRPr="00A14B2C">
              <w:t xml:space="preserve">632 </w:t>
            </w:r>
          </w:p>
        </w:tc>
      </w:tr>
      <w:tr w:rsidR="0014798B" w:rsidRPr="007118BE" w14:paraId="03009865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A8F8EEF" w14:textId="30860731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48 </w:t>
            </w:r>
            <w:r w:rsidR="007D556B">
              <w:t>Lozè</w:t>
            </w:r>
            <w:r w:rsidRPr="008719CB">
              <w:t>re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6B3BA4" w14:textId="0083CB9C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3</w:t>
            </w:r>
            <w:r w:rsidR="007D556B">
              <w:t> 579 </w:t>
            </w:r>
            <w:r w:rsidRPr="00AE2EDE">
              <w:t>249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DBF419" w14:textId="7CE0BA91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</w:t>
            </w:r>
            <w:r w:rsidR="007D556B">
              <w:t> 303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301DAC" w14:textId="5A996092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276</w:t>
            </w:r>
            <w:r w:rsidR="007D556B">
              <w:t> </w:t>
            </w:r>
            <w:r w:rsidRPr="00AE2EDE">
              <w:t>249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9EF5155" w14:textId="1D35D598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384</w:t>
            </w:r>
            <w:r w:rsidR="007D556B">
              <w:t> </w:t>
            </w:r>
            <w:r w:rsidRPr="00EF0FCB">
              <w:t>683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D1021D7" w14:textId="548F231E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276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EF0788" w14:textId="34A25619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108</w:t>
            </w:r>
            <w:r w:rsidR="007D556B">
              <w:t> </w:t>
            </w:r>
            <w:r w:rsidRPr="00A14B2C">
              <w:t xml:space="preserve">683 </w:t>
            </w:r>
          </w:p>
        </w:tc>
      </w:tr>
      <w:tr w:rsidR="0014798B" w:rsidRPr="007118BE" w14:paraId="20D91A76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8E2FFB5" w14:textId="59F1F743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49 </w:t>
            </w:r>
            <w:r w:rsidR="007D556B">
              <w:t>Maine-et-L</w:t>
            </w:r>
            <w:r w:rsidRPr="008719CB">
              <w:t>oire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789241" w14:textId="3A2BB667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26</w:t>
            </w:r>
            <w:r w:rsidR="007D556B">
              <w:t> 018 </w:t>
            </w:r>
            <w:r w:rsidRPr="00AE2EDE">
              <w:t>315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8FADBD" w14:textId="631F7DE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24</w:t>
            </w:r>
            <w:r w:rsidR="007D556B">
              <w:t> 406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091B9A" w14:textId="09886427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612 </w:t>
            </w:r>
            <w:r w:rsidRPr="00AE2EDE">
              <w:t>315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74CB2C" w14:textId="79BC8223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452 </w:t>
            </w:r>
            <w:r w:rsidRPr="00EF0FCB">
              <w:t>352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1A323DD" w14:textId="6634335A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776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A396B2" w14:textId="370789AB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676</w:t>
            </w:r>
            <w:r w:rsidR="007D556B">
              <w:t> </w:t>
            </w:r>
            <w:r w:rsidRPr="00A14B2C">
              <w:t xml:space="preserve">352 </w:t>
            </w:r>
          </w:p>
        </w:tc>
      </w:tr>
      <w:tr w:rsidR="0014798B" w:rsidRPr="007118BE" w14:paraId="316BCC7E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3D8E01B" w14:textId="1FE1F68B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50 </w:t>
            </w:r>
            <w:r w:rsidR="007D556B">
              <w:t>M</w:t>
            </w:r>
            <w:r w:rsidRPr="008719CB">
              <w:t>anche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1A5155" w14:textId="293A002A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18</w:t>
            </w:r>
            <w:r w:rsidR="007D556B">
              <w:t> 526 </w:t>
            </w:r>
            <w:r w:rsidRPr="00AE2EDE">
              <w:t>631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AF2ECC" w14:textId="749AB4F7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17</w:t>
            </w:r>
            <w:r w:rsidR="007D556B">
              <w:t> 330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A3514E" w14:textId="76716CDD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196 </w:t>
            </w:r>
            <w:r w:rsidRPr="00AE2EDE">
              <w:t>631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972E74A" w14:textId="24157409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221 </w:t>
            </w:r>
            <w:r w:rsidRPr="00EF0FCB">
              <w:t>717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81FE66F" w14:textId="41E5E33E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340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D82762" w14:textId="0C832842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881</w:t>
            </w:r>
            <w:r w:rsidR="007D556B">
              <w:t> </w:t>
            </w:r>
            <w:r w:rsidRPr="00A14B2C">
              <w:t xml:space="preserve">717 </w:t>
            </w:r>
          </w:p>
        </w:tc>
      </w:tr>
      <w:tr w:rsidR="0014798B" w:rsidRPr="007118BE" w14:paraId="4812267C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0F90DB36" w14:textId="5760BCE2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51 </w:t>
            </w:r>
            <w:r w:rsidR="007D556B">
              <w:t>M</w:t>
            </w:r>
            <w:r w:rsidRPr="008719CB">
              <w:t>arne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366D80" w14:textId="4AD5471B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14</w:t>
            </w:r>
            <w:r w:rsidR="007D556B">
              <w:t> 144 </w:t>
            </w:r>
            <w:r w:rsidRPr="00AE2EDE">
              <w:t>901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139AE6" w14:textId="2528FF52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13</w:t>
            </w:r>
            <w:r w:rsidR="007D556B">
              <w:t> 148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2A2365" w14:textId="5C5714E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996</w:t>
            </w:r>
            <w:r w:rsidR="007D556B">
              <w:t> </w:t>
            </w:r>
            <w:r w:rsidRPr="00AE2EDE">
              <w:t>901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49CE296" w14:textId="5EA51204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788 </w:t>
            </w:r>
            <w:r w:rsidRPr="00EF0FCB">
              <w:t>949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1AD68F0" w14:textId="0A70723B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028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9F8DDD" w14:textId="6A794EBA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760</w:t>
            </w:r>
            <w:r w:rsidR="007D556B">
              <w:t> </w:t>
            </w:r>
            <w:r w:rsidRPr="00A14B2C">
              <w:t xml:space="preserve">949 </w:t>
            </w:r>
          </w:p>
        </w:tc>
      </w:tr>
      <w:tr w:rsidR="0014798B" w:rsidRPr="007118BE" w14:paraId="5A8E4C88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B5B3CA8" w14:textId="37042457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52 </w:t>
            </w:r>
            <w:r w:rsidR="007D556B">
              <w:t>Haute-M</w:t>
            </w:r>
            <w:r w:rsidRPr="008719CB">
              <w:t>arne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330286" w14:textId="605FA7BA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7</w:t>
            </w:r>
            <w:r w:rsidR="007D556B">
              <w:t> 134 </w:t>
            </w:r>
            <w:r w:rsidRPr="00AE2EDE">
              <w:t>818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F4B482" w14:textId="679D57F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6</w:t>
            </w:r>
            <w:r w:rsidR="007D556B">
              <w:t> 565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FBDB35F" w14:textId="714E090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569</w:t>
            </w:r>
            <w:r w:rsidR="007D556B">
              <w:t> </w:t>
            </w:r>
            <w:r w:rsidRPr="00AE2EDE">
              <w:t>818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B971CAD" w14:textId="7AF9E32C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250 </w:t>
            </w:r>
            <w:r w:rsidRPr="00EF0FCB">
              <w:t>219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F33F888" w14:textId="41FC9137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912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D25185" w14:textId="0989133B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338</w:t>
            </w:r>
            <w:r w:rsidR="007D556B">
              <w:t> </w:t>
            </w:r>
            <w:r w:rsidRPr="00A14B2C">
              <w:t xml:space="preserve">219 </w:t>
            </w:r>
          </w:p>
        </w:tc>
      </w:tr>
      <w:tr w:rsidR="0014798B" w:rsidRPr="007118BE" w14:paraId="2D83B06D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01AE8EE" w14:textId="735A109A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53 </w:t>
            </w:r>
            <w:r w:rsidR="007D556B">
              <w:t>M</w:t>
            </w:r>
            <w:r w:rsidRPr="008719CB">
              <w:t>ayenne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66BF0A" w14:textId="01902489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10</w:t>
            </w:r>
            <w:r w:rsidR="007D556B">
              <w:t> 979 </w:t>
            </w:r>
            <w:r w:rsidRPr="00AE2EDE">
              <w:t>845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BBAE89" w14:textId="65BF14A7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10</w:t>
            </w:r>
            <w:r w:rsidR="007D556B">
              <w:t> 075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2397AF" w14:textId="7B026D5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904</w:t>
            </w:r>
            <w:r w:rsidR="007D556B">
              <w:t> </w:t>
            </w:r>
            <w:r w:rsidRPr="00AE2EDE">
              <w:t>845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7EED37" w14:textId="1CB80CAC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961</w:t>
            </w:r>
            <w:r w:rsidR="007D556B">
              <w:t> </w:t>
            </w:r>
            <w:r w:rsidRPr="00EF0FCB">
              <w:t>707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65F2C3F" w14:textId="11C695CA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696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3161DA" w14:textId="17913292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265</w:t>
            </w:r>
            <w:r w:rsidR="007D556B">
              <w:t> </w:t>
            </w:r>
            <w:r w:rsidRPr="00A14B2C">
              <w:t xml:space="preserve">707 </w:t>
            </w:r>
          </w:p>
        </w:tc>
      </w:tr>
      <w:tr w:rsidR="0014798B" w:rsidRPr="007118BE" w14:paraId="687F3155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30142356" w14:textId="209B07CD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54 </w:t>
            </w:r>
            <w:r w:rsidR="007D556B">
              <w:t>Meurthe-et-M</w:t>
            </w:r>
            <w:r w:rsidRPr="008719CB">
              <w:t>oselle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9C56A3" w14:textId="198FBFC2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22</w:t>
            </w:r>
            <w:r w:rsidR="007D556B">
              <w:t> 650 </w:t>
            </w:r>
            <w:r w:rsidRPr="00AE2EDE">
              <w:t>045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BB46E1F" w14:textId="6008C3F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21</w:t>
            </w:r>
            <w:r w:rsidR="007D556B">
              <w:t> 540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F1A355" w14:textId="4E90024D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110 </w:t>
            </w:r>
            <w:r w:rsidRPr="00AE2EDE">
              <w:t>045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813C852" w14:textId="110BDD50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5</w:t>
            </w:r>
            <w:r w:rsidR="007D556B">
              <w:t> 529 </w:t>
            </w:r>
            <w:r w:rsidRPr="00EF0FCB">
              <w:t>813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9F8E6D4" w14:textId="2802EEA8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4</w:t>
            </w:r>
            <w:r w:rsidR="007D556B">
              <w:t> 008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BC225D" w14:textId="3EDD571D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521 </w:t>
            </w:r>
            <w:r w:rsidRPr="00A14B2C">
              <w:t xml:space="preserve">813 </w:t>
            </w:r>
          </w:p>
        </w:tc>
      </w:tr>
      <w:tr w:rsidR="0014798B" w:rsidRPr="007118BE" w14:paraId="1FB01176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2948B21" w14:textId="6E9D2378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55 </w:t>
            </w:r>
            <w:r w:rsidR="007D556B">
              <w:t>M</w:t>
            </w:r>
            <w:r w:rsidRPr="008719CB">
              <w:t>euse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AA577D" w14:textId="29386B2A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6</w:t>
            </w:r>
            <w:r w:rsidR="007D556B">
              <w:t> 638 </w:t>
            </w:r>
            <w:r w:rsidRPr="00AE2EDE">
              <w:t>367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CEB42D4" w14:textId="1F6F800B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6</w:t>
            </w:r>
            <w:r w:rsidR="007D556B">
              <w:t> 294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6FB8DA" w14:textId="145C9D2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344</w:t>
            </w:r>
            <w:r w:rsidR="007D556B">
              <w:t> </w:t>
            </w:r>
            <w:r w:rsidRPr="00AE2EDE">
              <w:t>367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134429" w14:textId="58C74717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009 </w:t>
            </w:r>
            <w:r w:rsidRPr="00EF0FCB">
              <w:t>792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B2A9EE1" w14:textId="2CB2F697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732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D1DEA3E" w14:textId="7AF2113B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277</w:t>
            </w:r>
            <w:r w:rsidR="007D556B">
              <w:t> </w:t>
            </w:r>
            <w:r w:rsidRPr="00A14B2C">
              <w:t xml:space="preserve">792 </w:t>
            </w:r>
          </w:p>
        </w:tc>
      </w:tr>
      <w:tr w:rsidR="0014798B" w:rsidRPr="007118BE" w14:paraId="0847EB52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09A938A" w14:textId="0AB874D8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56 </w:t>
            </w:r>
            <w:r w:rsidR="007D556B">
              <w:t>M</w:t>
            </w:r>
            <w:r w:rsidRPr="008719CB">
              <w:t>orbihan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51AED67" w14:textId="1F835CFB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29</w:t>
            </w:r>
            <w:r w:rsidR="007D556B">
              <w:t> 080 </w:t>
            </w:r>
            <w:r w:rsidRPr="00AE2EDE">
              <w:t>834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5123AD8" w14:textId="50D5572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26</w:t>
            </w:r>
            <w:r w:rsidR="007D556B">
              <w:t> 173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6853AC" w14:textId="0DB73960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907 </w:t>
            </w:r>
            <w:r w:rsidRPr="00AE2EDE">
              <w:t>834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85EDA34" w14:textId="09D870DD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4</w:t>
            </w:r>
            <w:r w:rsidR="007D556B">
              <w:t> 808 </w:t>
            </w:r>
            <w:r w:rsidRPr="00EF0FCB">
              <w:t>533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9E5EC3C" w14:textId="5CD10EE2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</w:t>
            </w:r>
            <w:r w:rsidR="007D556B">
              <w:t> 492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A4907E" w14:textId="147140DB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316 </w:t>
            </w:r>
            <w:r w:rsidRPr="00A14B2C">
              <w:t xml:space="preserve">533 </w:t>
            </w:r>
          </w:p>
        </w:tc>
      </w:tr>
      <w:tr w:rsidR="0014798B" w:rsidRPr="007118BE" w14:paraId="7554A75F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A1B6F72" w14:textId="11892FFC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57 </w:t>
            </w:r>
            <w:r w:rsidR="007D556B">
              <w:t>M</w:t>
            </w:r>
            <w:r w:rsidRPr="008719CB">
              <w:t>oselle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8F4D45" w14:textId="24BA64DE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27</w:t>
            </w:r>
            <w:r w:rsidR="007D556B">
              <w:t> 727 </w:t>
            </w:r>
            <w:r w:rsidRPr="00AE2EDE">
              <w:t>026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941647" w14:textId="5E0E7EC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26</w:t>
            </w:r>
            <w:r w:rsidR="007D556B">
              <w:t> 563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1275CD6" w14:textId="68CFF1C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164 </w:t>
            </w:r>
            <w:r w:rsidRPr="00AE2EDE">
              <w:t>026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E215CAD" w14:textId="043C6253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7</w:t>
            </w:r>
            <w:r w:rsidR="007D556B">
              <w:t> 260 </w:t>
            </w:r>
            <w:r w:rsidRPr="00EF0FCB">
              <w:t>885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0ED3801" w14:textId="34BA1579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5</w:t>
            </w:r>
            <w:r w:rsidR="007D556B">
              <w:t> 268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8A726D" w14:textId="7D0B80AA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992 </w:t>
            </w:r>
            <w:r w:rsidRPr="00A14B2C">
              <w:t xml:space="preserve">885 </w:t>
            </w:r>
          </w:p>
        </w:tc>
      </w:tr>
      <w:tr w:rsidR="0014798B" w:rsidRPr="007118BE" w14:paraId="35279A21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BA5D74E" w14:textId="1813F2BE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58 </w:t>
            </w:r>
            <w:r w:rsidR="007D556B">
              <w:t>Niè</w:t>
            </w:r>
            <w:r w:rsidRPr="008719CB">
              <w:t>vre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41A57A" w14:textId="57533F03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10</w:t>
            </w:r>
            <w:r w:rsidR="007D556B">
              <w:t> 443 </w:t>
            </w:r>
            <w:r w:rsidRPr="00AE2EDE">
              <w:t>152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760080" w14:textId="72208D1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9</w:t>
            </w:r>
            <w:r w:rsidR="007D556B">
              <w:t> 684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AFE1DC5" w14:textId="5E698093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759</w:t>
            </w:r>
            <w:r w:rsidR="007D556B">
              <w:t> </w:t>
            </w:r>
            <w:r w:rsidRPr="00AE2EDE">
              <w:t>152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C8DE4A" w14:textId="2B4ED8BC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971 </w:t>
            </w:r>
            <w:r w:rsidRPr="00EF0FCB">
              <w:t>498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204A0EA" w14:textId="6E6234B4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428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9DF75E" w14:textId="5CC51D11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543</w:t>
            </w:r>
            <w:r w:rsidR="007D556B">
              <w:t> </w:t>
            </w:r>
            <w:r w:rsidRPr="00A14B2C">
              <w:t xml:space="preserve">498 </w:t>
            </w:r>
          </w:p>
        </w:tc>
      </w:tr>
      <w:tr w:rsidR="0014798B" w:rsidRPr="007118BE" w14:paraId="0632A466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B50BAAE" w14:textId="2C1E846A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59 </w:t>
            </w:r>
            <w:r w:rsidR="007D556B">
              <w:t>N</w:t>
            </w:r>
            <w:r w:rsidRPr="008719CB">
              <w:t>ord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16851E" w14:textId="3D93A8F9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71</w:t>
            </w:r>
            <w:r w:rsidR="007D556B">
              <w:t> 360 </w:t>
            </w:r>
            <w:r w:rsidRPr="00AE2EDE">
              <w:t>748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1FDBCEB" w14:textId="2195CA0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64</w:t>
            </w:r>
            <w:r w:rsidR="007D556B">
              <w:t> 072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45684D" w14:textId="183D9642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7</w:t>
            </w:r>
            <w:r w:rsidR="007D556B">
              <w:t> 288 </w:t>
            </w:r>
            <w:r w:rsidRPr="00AE2EDE">
              <w:t>748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BF1F27" w14:textId="3848A421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15</w:t>
            </w:r>
            <w:r w:rsidR="007D556B">
              <w:t> 050 </w:t>
            </w:r>
            <w:r w:rsidRPr="00EF0FCB">
              <w:t>708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A1AD217" w14:textId="43A2B106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10</w:t>
            </w:r>
            <w:r w:rsidR="007D556B">
              <w:t> 908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FA9BAB" w14:textId="3EC2B854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4</w:t>
            </w:r>
            <w:r w:rsidR="007D556B">
              <w:t> 142 </w:t>
            </w:r>
            <w:r w:rsidRPr="00A14B2C">
              <w:t xml:space="preserve">708 </w:t>
            </w:r>
          </w:p>
        </w:tc>
      </w:tr>
      <w:tr w:rsidR="0014798B" w:rsidRPr="007118BE" w14:paraId="3354282E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FD99627" w14:textId="5F1E608A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60 </w:t>
            </w:r>
            <w:r w:rsidR="007D556B">
              <w:t>O</w:t>
            </w:r>
            <w:r w:rsidRPr="008719CB">
              <w:t>ise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62305F" w14:textId="07B8DF01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17</w:t>
            </w:r>
            <w:r w:rsidR="007D556B">
              <w:t> 366 </w:t>
            </w:r>
            <w:r w:rsidRPr="00AE2EDE">
              <w:t>115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E691BE" w14:textId="4775B7A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14</w:t>
            </w:r>
            <w:r w:rsidR="007D556B">
              <w:t> 982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71E8B5" w14:textId="17EE830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384 </w:t>
            </w:r>
            <w:r w:rsidRPr="00AE2EDE">
              <w:t>115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F95AEB" w14:textId="35AE3140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991 </w:t>
            </w:r>
            <w:r w:rsidRPr="00EF0FCB">
              <w:t>082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B21CA2D" w14:textId="13680721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892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561443" w14:textId="52C9CC4C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099 </w:t>
            </w:r>
            <w:r w:rsidRPr="00A14B2C">
              <w:t xml:space="preserve">082 </w:t>
            </w:r>
          </w:p>
        </w:tc>
      </w:tr>
      <w:tr w:rsidR="0014798B" w:rsidRPr="007118BE" w14:paraId="41DCD95B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3E963E62" w14:textId="32A35393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61 </w:t>
            </w:r>
            <w:r w:rsidR="007D556B">
              <w:t>O</w:t>
            </w:r>
            <w:r w:rsidRPr="008719CB">
              <w:t>rne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E40EFE" w14:textId="3D0FD68D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13</w:t>
            </w:r>
            <w:r w:rsidR="007D556B">
              <w:t> 332 </w:t>
            </w:r>
            <w:r w:rsidRPr="00AE2EDE">
              <w:t>164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1FF47F" w14:textId="4EB1A580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12</w:t>
            </w:r>
            <w:r w:rsidR="007D556B">
              <w:t> 287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F39E40" w14:textId="434C43DD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045 </w:t>
            </w:r>
            <w:r w:rsidRPr="00AE2EDE">
              <w:t>164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D0AEF98" w14:textId="6D0F25C3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356 </w:t>
            </w:r>
            <w:r w:rsidRPr="00EF0FCB">
              <w:t>181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79654BE" w14:textId="2707C5A5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704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D3DAB2D" w14:textId="62BE9CEC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652</w:t>
            </w:r>
            <w:r w:rsidR="007D556B">
              <w:t> </w:t>
            </w:r>
            <w:r w:rsidRPr="00A14B2C">
              <w:t xml:space="preserve">181 </w:t>
            </w:r>
          </w:p>
        </w:tc>
      </w:tr>
      <w:tr w:rsidR="0014798B" w:rsidRPr="007118BE" w14:paraId="4815F2A4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08B4336" w14:textId="677186C8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62 </w:t>
            </w:r>
            <w:r w:rsidR="007D556B">
              <w:t>Pas-de-C</w:t>
            </w:r>
            <w:r w:rsidRPr="008719CB">
              <w:t>alais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9E4F94" w14:textId="488E511C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49</w:t>
            </w:r>
            <w:r w:rsidR="007D556B">
              <w:t> 468 </w:t>
            </w:r>
            <w:r w:rsidRPr="00AE2EDE">
              <w:t>323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5F95E4" w14:textId="6FB103D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46</w:t>
            </w:r>
            <w:r w:rsidR="007D556B">
              <w:t> 867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061D5B" w14:textId="56E480EB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601 </w:t>
            </w:r>
            <w:r w:rsidRPr="00AE2EDE">
              <w:t>323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A0D127" w14:textId="09D717D8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16</w:t>
            </w:r>
            <w:r w:rsidR="007D556B">
              <w:t> 637 </w:t>
            </w:r>
            <w:r w:rsidRPr="00EF0FCB">
              <w:t>524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0847546" w14:textId="5B8A7F38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12</w:t>
            </w:r>
            <w:r w:rsidR="007D556B">
              <w:t> 060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93E06F" w14:textId="7DB8E91E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4</w:t>
            </w:r>
            <w:r w:rsidR="007D556B">
              <w:t> 577 </w:t>
            </w:r>
            <w:r w:rsidRPr="00A14B2C">
              <w:t xml:space="preserve">524 </w:t>
            </w:r>
          </w:p>
        </w:tc>
      </w:tr>
      <w:tr w:rsidR="0014798B" w:rsidRPr="007118BE" w14:paraId="6304F62F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0D0A6223" w14:textId="0C99E447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63 </w:t>
            </w:r>
            <w:r w:rsidR="007D556B">
              <w:t>Puy-de-Dô</w:t>
            </w:r>
            <w:r w:rsidRPr="008719CB">
              <w:t>me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63830C" w14:textId="182F6594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20</w:t>
            </w:r>
            <w:r w:rsidR="007D556B">
              <w:t> 376 </w:t>
            </w:r>
            <w:r w:rsidRPr="00AE2EDE">
              <w:t>391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A75541" w14:textId="7A6AC0A2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19</w:t>
            </w:r>
            <w:r w:rsidR="007D556B">
              <w:t> 290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7E55B0" w14:textId="2A16DF7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086 </w:t>
            </w:r>
            <w:r w:rsidRPr="00AE2EDE">
              <w:t>391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AA07D2" w14:textId="62A7B758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4</w:t>
            </w:r>
            <w:r w:rsidR="007D556B">
              <w:t> 952 </w:t>
            </w:r>
            <w:r w:rsidRPr="00EF0FCB">
              <w:t>789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EFAD6B0" w14:textId="224AC4AA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</w:t>
            </w:r>
            <w:r w:rsidR="007D556B">
              <w:t> 588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0AD7C8" w14:textId="02D29561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364 </w:t>
            </w:r>
            <w:r w:rsidRPr="00A14B2C">
              <w:t xml:space="preserve">789 </w:t>
            </w:r>
          </w:p>
        </w:tc>
      </w:tr>
      <w:tr w:rsidR="0014798B" w:rsidRPr="007118BE" w14:paraId="58C669D8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06563CE" w14:textId="55A73171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64 </w:t>
            </w:r>
            <w:r w:rsidR="007D556B">
              <w:t>Pyrénées-A</w:t>
            </w:r>
            <w:r w:rsidRPr="008719CB">
              <w:t>tlantiques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B2C3E7" w14:textId="5A9A7827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25</w:t>
            </w:r>
            <w:r w:rsidR="007D556B">
              <w:t> 879 </w:t>
            </w:r>
            <w:r w:rsidRPr="00AE2EDE">
              <w:t>586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126E9A" w14:textId="6DDED7FD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23</w:t>
            </w:r>
            <w:r w:rsidR="007D556B">
              <w:t> 529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B29E32F" w14:textId="3D097AC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350 </w:t>
            </w:r>
            <w:r w:rsidRPr="00AE2EDE">
              <w:t>586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FD68BA" w14:textId="2DDFA7DF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5</w:t>
            </w:r>
            <w:r w:rsidR="007D556B">
              <w:t> 625 </w:t>
            </w:r>
            <w:r w:rsidRPr="00EF0FCB">
              <w:t>983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4A77B91" w14:textId="10CEDFDA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4</w:t>
            </w:r>
            <w:r w:rsidR="007D556B">
              <w:t> 080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3C34E8" w14:textId="03BFDF82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545 </w:t>
            </w:r>
            <w:r w:rsidRPr="00A14B2C">
              <w:t xml:space="preserve">983 </w:t>
            </w:r>
          </w:p>
        </w:tc>
      </w:tr>
      <w:tr w:rsidR="0014798B" w:rsidRPr="007118BE" w14:paraId="68E0EB6C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ED75AD6" w14:textId="13EE9EEB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65 </w:t>
            </w:r>
            <w:r w:rsidR="007D556B">
              <w:t>Hautes-Pyréné</w:t>
            </w:r>
            <w:r w:rsidRPr="008719CB">
              <w:t>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C495A4" w14:textId="3494337B" w:rsidR="0014798B" w:rsidRPr="003C3296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12</w:t>
            </w:r>
            <w:r w:rsidR="007D556B">
              <w:t> 295 </w:t>
            </w:r>
            <w:r w:rsidRPr="00AE2EDE">
              <w:t>940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AD7C83" w14:textId="57D828D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11</w:t>
            </w:r>
            <w:r w:rsidR="007D556B">
              <w:t> 759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8E6F73" w14:textId="3EA160E3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536</w:t>
            </w:r>
            <w:r w:rsidR="007D556B">
              <w:t> </w:t>
            </w:r>
            <w:r w:rsidRPr="00AE2EDE">
              <w:t>940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568205" w14:textId="5EA21F49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606 </w:t>
            </w:r>
            <w:r w:rsidRPr="00EF0FCB">
              <w:t>400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8C6BB3B" w14:textId="1BC57EA1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616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098FDC" w14:textId="0DE0600F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990</w:t>
            </w:r>
            <w:r w:rsidR="007D556B">
              <w:t> </w:t>
            </w:r>
            <w:r w:rsidRPr="00A14B2C">
              <w:t xml:space="preserve">400 </w:t>
            </w:r>
          </w:p>
        </w:tc>
      </w:tr>
      <w:tr w:rsidR="0014798B" w:rsidRPr="007118BE" w14:paraId="690915E9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17B47BDB" w14:textId="09CE0EF5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66 </w:t>
            </w:r>
            <w:r w:rsidR="007D556B">
              <w:t>Pyrénées-O</w:t>
            </w:r>
            <w:r w:rsidRPr="008719CB">
              <w:t>rientales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2005070" w14:textId="55DA5CA6" w:rsidR="0014798B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20</w:t>
            </w:r>
            <w:r w:rsidR="007D556B">
              <w:t> 914 </w:t>
            </w:r>
            <w:r w:rsidRPr="00AE2EDE">
              <w:t>792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1A7DED" w14:textId="5411A77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19</w:t>
            </w:r>
            <w:r w:rsidR="007D556B">
              <w:t> 395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05DD181" w14:textId="4E77A800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519 </w:t>
            </w:r>
            <w:r w:rsidRPr="00AE2EDE">
              <w:t>792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3B1BA1" w14:textId="2264C2A4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4</w:t>
            </w:r>
            <w:r w:rsidR="007D556B">
              <w:t> 856 </w:t>
            </w:r>
            <w:r w:rsidRPr="00EF0FCB">
              <w:t>618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89FBA32" w14:textId="25A4A34A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</w:t>
            </w:r>
            <w:r w:rsidR="007D556B">
              <w:t> 516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B6C74F" w14:textId="36554A0E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340 </w:t>
            </w:r>
            <w:r w:rsidRPr="00A14B2C">
              <w:t xml:space="preserve">618 </w:t>
            </w:r>
          </w:p>
        </w:tc>
      </w:tr>
      <w:tr w:rsidR="0014798B" w:rsidRPr="007118BE" w14:paraId="0B53E358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1C9A815C" w14:textId="16D1634D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67-68 </w:t>
            </w:r>
            <w:r w:rsidR="007D556B">
              <w:t>C</w:t>
            </w:r>
            <w:r w:rsidRPr="008719CB">
              <w:t>ollectivit</w:t>
            </w:r>
            <w:r w:rsidR="007D556B">
              <w:t>é</w:t>
            </w:r>
            <w:r w:rsidRPr="008719CB">
              <w:t xml:space="preserve"> europ</w:t>
            </w:r>
            <w:r w:rsidR="007D556B">
              <w:t>é</w:t>
            </w:r>
            <w:r w:rsidRPr="008719CB">
              <w:t>enne d'</w:t>
            </w:r>
            <w:r w:rsidR="007D556B">
              <w:t>A</w:t>
            </w:r>
            <w:r w:rsidRPr="008719CB">
              <w:t>lsace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61679B" w14:textId="7CADAA94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47</w:t>
            </w:r>
            <w:r w:rsidR="007D556B">
              <w:t> 856 </w:t>
            </w:r>
            <w:r w:rsidRPr="00AE2EDE">
              <w:t>842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D0A690" w14:textId="203EDD7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45</w:t>
            </w:r>
            <w:r w:rsidR="007D556B">
              <w:t> 024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92A287" w14:textId="3BD743A2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832 </w:t>
            </w:r>
            <w:r w:rsidRPr="00AE2EDE">
              <w:t>842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871E212" w14:textId="5C215E09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13</w:t>
            </w:r>
            <w:r w:rsidR="007D556B">
              <w:t> 079 </w:t>
            </w:r>
            <w:r w:rsidRPr="00EF0FCB">
              <w:t>209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3FA9BE3" w14:textId="29C2868A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9</w:t>
            </w:r>
            <w:r w:rsidR="007D556B">
              <w:t> 492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3B3B04" w14:textId="4C7BB806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</w:t>
            </w:r>
            <w:r w:rsidR="007D556B">
              <w:t> 587 </w:t>
            </w:r>
            <w:r w:rsidRPr="00A14B2C">
              <w:t xml:space="preserve">209 </w:t>
            </w:r>
          </w:p>
        </w:tc>
      </w:tr>
      <w:tr w:rsidR="0014798B" w:rsidRPr="007118BE" w14:paraId="54B17148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C45671C" w14:textId="6C7A4ECA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69 </w:t>
            </w:r>
            <w:r w:rsidR="007D556B">
              <w:t>Rhô</w:t>
            </w:r>
            <w:r w:rsidRPr="008719CB">
              <w:t>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91633A" w14:textId="2517AE89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12</w:t>
            </w:r>
            <w:r w:rsidR="007D556B">
              <w:t> 244 </w:t>
            </w:r>
            <w:r w:rsidRPr="00AE2EDE">
              <w:t>022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98A1E7" w14:textId="52FDE3C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10</w:t>
            </w:r>
            <w:r w:rsidR="007D556B">
              <w:t> 960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88023E" w14:textId="58812C4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284 </w:t>
            </w:r>
            <w:r w:rsidRPr="00AE2EDE">
              <w:t>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CAF0DF" w14:textId="2580B8B0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221 </w:t>
            </w:r>
            <w:r w:rsidRPr="00EF0FCB">
              <w:t>717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B8767A9" w14:textId="0A0B7086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340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A0B7A0" w14:textId="397B9B03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881</w:t>
            </w:r>
            <w:r w:rsidR="007D556B">
              <w:t> </w:t>
            </w:r>
            <w:r w:rsidRPr="00A14B2C">
              <w:t xml:space="preserve">717 </w:t>
            </w:r>
          </w:p>
        </w:tc>
      </w:tr>
      <w:tr w:rsidR="0014798B" w:rsidRPr="007118BE" w14:paraId="48C37E66" w14:textId="77777777" w:rsidTr="006F0201">
        <w:trPr>
          <w:cantSplit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3653B03F" w14:textId="054B1A7C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69 </w:t>
            </w:r>
            <w:r w:rsidR="007D556B">
              <w:t>Métropole</w:t>
            </w:r>
            <w:r w:rsidRPr="008719CB">
              <w:t xml:space="preserve"> de </w:t>
            </w:r>
            <w:r w:rsidR="007D556B">
              <w:t>L</w:t>
            </w:r>
            <w:r w:rsidRPr="008719CB">
              <w:t>yon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9D399A" w14:textId="70F6C910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30</w:t>
            </w:r>
            <w:r w:rsidR="007D556B">
              <w:t> 738 </w:t>
            </w:r>
            <w:r w:rsidRPr="00AE2EDE">
              <w:t>720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B7A530" w14:textId="0FBF3A92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27</w:t>
            </w:r>
            <w:r w:rsidR="007D556B">
              <w:t> 770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48C68D" w14:textId="6B9BB0BB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968 </w:t>
            </w:r>
            <w:r w:rsidRPr="00AE2EDE">
              <w:t>720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F5FE31" w14:textId="4DE51038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9</w:t>
            </w:r>
            <w:r w:rsidR="007D556B">
              <w:t> 617 </w:t>
            </w:r>
            <w:r w:rsidRPr="00EF0FCB">
              <w:t>066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7258F04" w14:textId="4D36236E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6</w:t>
            </w:r>
            <w:r w:rsidR="007D556B">
              <w:t> 972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6EC77F9" w14:textId="02E6D05E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2</w:t>
            </w:r>
            <w:r w:rsidR="007D556B">
              <w:t> 645 </w:t>
            </w:r>
            <w:r w:rsidRPr="00A14B2C">
              <w:t xml:space="preserve">066 </w:t>
            </w:r>
          </w:p>
        </w:tc>
      </w:tr>
      <w:tr w:rsidR="0014798B" w:rsidRPr="007118BE" w14:paraId="5B624F7E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0ED4DAF6" w14:textId="197FE20E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70 </w:t>
            </w:r>
            <w:r w:rsidR="007D556B">
              <w:t>Haute-Saô</w:t>
            </w:r>
            <w:r w:rsidRPr="008719CB">
              <w:t>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E0C2EC" w14:textId="4979E396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8</w:t>
            </w:r>
            <w:r w:rsidR="007D556B">
              <w:t> 086 </w:t>
            </w:r>
            <w:r w:rsidRPr="00AE2EDE">
              <w:t>241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7A28A03" w14:textId="427A2D7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7</w:t>
            </w:r>
            <w:r w:rsidR="007D556B">
              <w:t> 535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956A5C" w14:textId="0E944E8D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551</w:t>
            </w:r>
            <w:r w:rsidR="007D556B">
              <w:t> </w:t>
            </w:r>
            <w:r w:rsidRPr="00AE2EDE">
              <w:t>241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1E1A06" w14:textId="1D2D6F7F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250 </w:t>
            </w:r>
            <w:r w:rsidRPr="00EF0FCB">
              <w:t>219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9D92069" w14:textId="71BB9B4E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912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BD39E2" w14:textId="0F3D2B29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338</w:t>
            </w:r>
            <w:r w:rsidR="007D556B">
              <w:t> </w:t>
            </w:r>
            <w:r w:rsidRPr="00A14B2C">
              <w:t xml:space="preserve">219 </w:t>
            </w:r>
          </w:p>
        </w:tc>
      </w:tr>
      <w:tr w:rsidR="0014798B" w:rsidRPr="007118BE" w14:paraId="21A9B0D1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65907E0C" w14:textId="19287114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71 </w:t>
            </w:r>
            <w:r w:rsidR="007D556B">
              <w:t>Saône-et-L</w:t>
            </w:r>
            <w:r w:rsidRPr="008719CB">
              <w:t>oire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407410" w14:textId="720B6635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24</w:t>
            </w:r>
            <w:r w:rsidR="007D556B">
              <w:t> 358 </w:t>
            </w:r>
            <w:r w:rsidRPr="00AE2EDE">
              <w:t>806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B184A0" w14:textId="19FAFD1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22</w:t>
            </w:r>
            <w:r w:rsidR="007D556B">
              <w:t> 961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399683" w14:textId="7C5F3EC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397 </w:t>
            </w:r>
            <w:r w:rsidRPr="00AE2EDE">
              <w:t>806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4FF5C2" w14:textId="2CE9D26F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4</w:t>
            </w:r>
            <w:r w:rsidR="007D556B">
              <w:t> 327 </w:t>
            </w:r>
            <w:r w:rsidRPr="00EF0FCB">
              <w:t>680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193E8F9" w14:textId="61C944DE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</w:t>
            </w:r>
            <w:r w:rsidR="007D556B">
              <w:t> 132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25D559A" w14:textId="6E358F94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195 </w:t>
            </w:r>
            <w:r w:rsidRPr="00A14B2C">
              <w:t xml:space="preserve">680 </w:t>
            </w:r>
          </w:p>
        </w:tc>
      </w:tr>
      <w:tr w:rsidR="0014798B" w:rsidRPr="007118BE" w14:paraId="0A0959B5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05F0FA6D" w14:textId="3BCD1073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72 </w:t>
            </w:r>
            <w:r w:rsidR="007D556B">
              <w:t>S</w:t>
            </w:r>
            <w:r w:rsidRPr="008719CB">
              <w:t>arthe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C3D96E" w14:textId="71E3376A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19</w:t>
            </w:r>
            <w:r w:rsidR="007D556B">
              <w:t> 627 </w:t>
            </w:r>
            <w:r w:rsidRPr="00AE2EDE">
              <w:t>951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78FC6B" w14:textId="6F1CE45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18</w:t>
            </w:r>
            <w:r w:rsidR="007D556B">
              <w:t> 092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787C33" w14:textId="0D84988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535 </w:t>
            </w:r>
            <w:r w:rsidRPr="00AE2EDE">
              <w:t>951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417683" w14:textId="60DED301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885 </w:t>
            </w:r>
            <w:r w:rsidRPr="00EF0FCB">
              <w:t>120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76C4C18" w14:textId="5EFD7438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088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AFF9A7" w14:textId="5A9A801D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797</w:t>
            </w:r>
            <w:r w:rsidR="007D556B">
              <w:t> </w:t>
            </w:r>
            <w:r w:rsidRPr="00A14B2C">
              <w:t xml:space="preserve">120 </w:t>
            </w:r>
          </w:p>
        </w:tc>
      </w:tr>
      <w:tr w:rsidR="0014798B" w:rsidRPr="007118BE" w14:paraId="6A965FBB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3C326A8" w14:textId="3ECF34AA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73 </w:t>
            </w:r>
            <w:r w:rsidR="007D556B">
              <w:t>S</w:t>
            </w:r>
            <w:r w:rsidRPr="008719CB">
              <w:t>avoie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AED3D3" w14:textId="32ABB201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10</w:t>
            </w:r>
            <w:r w:rsidR="007D556B">
              <w:t> 221 </w:t>
            </w:r>
            <w:r w:rsidRPr="00AE2EDE">
              <w:t>909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E01027F" w14:textId="338DFB0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9</w:t>
            </w:r>
            <w:r w:rsidR="007D556B">
              <w:t> 410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7C9887F" w14:textId="7DAE01B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811</w:t>
            </w:r>
            <w:r w:rsidR="007D556B">
              <w:t> </w:t>
            </w:r>
            <w:r w:rsidRPr="00AE2EDE">
              <w:t>909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86391D" w14:textId="07FED836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077 </w:t>
            </w:r>
            <w:r w:rsidRPr="00EF0FCB">
              <w:t>461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D4A0A98" w14:textId="1ED6844B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232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8522D8" w14:textId="1710C8B2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845</w:t>
            </w:r>
            <w:r w:rsidR="007D556B">
              <w:t> </w:t>
            </w:r>
            <w:r w:rsidRPr="00A14B2C">
              <w:t xml:space="preserve">461 </w:t>
            </w:r>
          </w:p>
        </w:tc>
      </w:tr>
      <w:tr w:rsidR="0014798B" w:rsidRPr="007118BE" w14:paraId="33B48693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5E369AB" w14:textId="6E760071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74 </w:t>
            </w:r>
            <w:r w:rsidR="007D556B">
              <w:t>Haute-S</w:t>
            </w:r>
            <w:r w:rsidRPr="008719CB">
              <w:t>avoie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598BB5" w14:textId="0855802D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13</w:t>
            </w:r>
            <w:r w:rsidR="007D556B">
              <w:t> 037 </w:t>
            </w:r>
            <w:r w:rsidRPr="00AE2EDE">
              <w:t>509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6515647" w14:textId="7FA0F1F1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11</w:t>
            </w:r>
            <w:r w:rsidR="007D556B">
              <w:t> 774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67AC20" w14:textId="19ED5EA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263 </w:t>
            </w:r>
            <w:r w:rsidRPr="00AE2EDE">
              <w:t>509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943024B" w14:textId="40243301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4</w:t>
            </w:r>
            <w:r w:rsidR="007D556B">
              <w:t> 904 </w:t>
            </w:r>
            <w:r w:rsidRPr="00EF0FCB">
              <w:t>703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ABBD9B3" w14:textId="7CF26950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</w:t>
            </w:r>
            <w:r w:rsidR="007D556B">
              <w:t> 552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9B9BCA" w14:textId="11B7BAB2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352 </w:t>
            </w:r>
            <w:r w:rsidRPr="00A14B2C">
              <w:t xml:space="preserve">703 </w:t>
            </w:r>
          </w:p>
        </w:tc>
      </w:tr>
      <w:tr w:rsidR="0014798B" w:rsidRPr="007118BE" w14:paraId="5CE5C1EF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F9B8859" w14:textId="303F9B62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75 </w:t>
            </w:r>
            <w:r w:rsidR="007D556B">
              <w:t>P</w:t>
            </w:r>
            <w:r w:rsidRPr="008719CB">
              <w:t>aris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CA9B17" w14:textId="279CF970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</w:t>
            </w:r>
            <w:r w:rsidR="007D556B">
              <w:t> 105 </w:t>
            </w:r>
            <w:r w:rsidRPr="00AE2EDE">
              <w:t>667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ACBC9E" w14:textId="1C2E53F2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009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4CCA53C" w14:textId="056303E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-903</w:t>
            </w:r>
            <w:r w:rsidR="007D556B">
              <w:t> </w:t>
            </w:r>
            <w:r w:rsidRPr="00AE2EDE">
              <w:t>333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EBAC3E" w14:textId="06EF7EFC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16</w:t>
            </w:r>
            <w:r w:rsidR="007D556B">
              <w:t> 541 </w:t>
            </w:r>
            <w:r w:rsidRPr="00EF0FCB">
              <w:t>353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13B77E7" w14:textId="40E5C0C7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11</w:t>
            </w:r>
            <w:r w:rsidR="007D556B">
              <w:t> 988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173A74B" w14:textId="243DCF01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4</w:t>
            </w:r>
            <w:r w:rsidR="007D556B">
              <w:t> 553 </w:t>
            </w:r>
            <w:r w:rsidRPr="00A14B2C">
              <w:t xml:space="preserve">353 </w:t>
            </w:r>
          </w:p>
        </w:tc>
      </w:tr>
      <w:tr w:rsidR="0014798B" w:rsidRPr="007118BE" w14:paraId="719EDB91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54DD7EB" w14:textId="064D1ECE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76 </w:t>
            </w:r>
            <w:r w:rsidR="007D556B">
              <w:t>Seine-M</w:t>
            </w:r>
            <w:r w:rsidRPr="008719CB">
              <w:t>aritime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615A5E" w14:textId="6364AC5B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36</w:t>
            </w:r>
            <w:r w:rsidR="007D556B">
              <w:t> 720 </w:t>
            </w:r>
            <w:r w:rsidRPr="00AE2EDE">
              <w:t>270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D495B4" w14:textId="14F24D92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34</w:t>
            </w:r>
            <w:r w:rsidR="007D556B">
              <w:t> 261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FCDCB" w14:textId="648B66E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459 </w:t>
            </w:r>
            <w:r w:rsidRPr="00AE2EDE">
              <w:t>270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06AF72" w14:textId="0C3B03B8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12</w:t>
            </w:r>
            <w:r w:rsidR="007D556B">
              <w:t> 021 </w:t>
            </w:r>
            <w:r w:rsidRPr="00EF0FCB">
              <w:t>332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685AC49" w14:textId="59663E95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8</w:t>
            </w:r>
            <w:r w:rsidR="007D556B">
              <w:t> 712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2F60BB" w14:textId="22A7D53F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</w:t>
            </w:r>
            <w:r w:rsidR="007D556B">
              <w:t> 309 </w:t>
            </w:r>
            <w:r w:rsidRPr="00A14B2C">
              <w:t xml:space="preserve">332 </w:t>
            </w:r>
          </w:p>
        </w:tc>
      </w:tr>
      <w:tr w:rsidR="0014798B" w:rsidRPr="007118BE" w14:paraId="0126A842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65A509E" w14:textId="6AF70903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77 </w:t>
            </w:r>
            <w:r w:rsidR="007D556B">
              <w:t>Seine-et-M</w:t>
            </w:r>
            <w:r w:rsidRPr="008719CB">
              <w:t>arne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D3C2DA" w14:textId="4587C6D1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19</w:t>
            </w:r>
            <w:r w:rsidR="007D556B">
              <w:t> 714 </w:t>
            </w:r>
            <w:r w:rsidRPr="00AE2EDE">
              <w:t>053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E6C5A4" w14:textId="1937B0AB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17</w:t>
            </w:r>
            <w:r w:rsidR="007D556B">
              <w:t> 928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38F102" w14:textId="642D3DA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786 </w:t>
            </w:r>
            <w:r w:rsidRPr="00AE2EDE">
              <w:t>053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E82AEB3" w14:textId="53419C1D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6</w:t>
            </w:r>
            <w:r w:rsidR="007D556B">
              <w:t> 635 </w:t>
            </w:r>
            <w:r w:rsidRPr="00EF0FCB">
              <w:t>775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1674BBC2" w14:textId="318F8DE0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4</w:t>
            </w:r>
            <w:r w:rsidR="007D556B">
              <w:t> 812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53B3D5" w14:textId="73894758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823 </w:t>
            </w:r>
            <w:r w:rsidRPr="00A14B2C">
              <w:t xml:space="preserve">775 </w:t>
            </w:r>
          </w:p>
        </w:tc>
      </w:tr>
      <w:tr w:rsidR="0014798B" w:rsidRPr="007118BE" w14:paraId="4227915F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3119018" w14:textId="6330654A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78 </w:t>
            </w:r>
            <w:r w:rsidR="007D556B">
              <w:t>Y</w:t>
            </w:r>
            <w:r w:rsidRPr="008719CB">
              <w:t>velines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D1B154" w14:textId="4E1C6366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17 607 820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8CA2D4" w14:textId="4A6F19D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16 625 000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4F8B84" w14:textId="65E6541D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982 820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A7FB08" w14:textId="5119C4FC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7 597 482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9561E99" w14:textId="6A8AA394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5 508 000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E0B25E" w14:textId="4A887BE5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 xml:space="preserve">2 089 482 </w:t>
            </w:r>
          </w:p>
        </w:tc>
      </w:tr>
      <w:tr w:rsidR="0014798B" w:rsidRPr="007118BE" w14:paraId="1FFC2012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0300BF75" w14:textId="79D3E7CE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79 </w:t>
            </w:r>
            <w:r w:rsidR="007D556B">
              <w:t>Deux-Sè</w:t>
            </w:r>
            <w:r w:rsidRPr="008719CB">
              <w:t>vres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BDAC17" w14:textId="5DD9B087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14</w:t>
            </w:r>
            <w:r w:rsidR="007D556B">
              <w:t> 823 </w:t>
            </w:r>
            <w:r w:rsidRPr="00AE2EDE">
              <w:t>126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7FDE39" w14:textId="15AA27E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13</w:t>
            </w:r>
            <w:r w:rsidR="007D556B">
              <w:t> 612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7D28D2" w14:textId="4F67DD86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211 </w:t>
            </w:r>
            <w:r w:rsidRPr="00AE2EDE">
              <w:t>126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93BA49" w14:textId="4668153A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875 </w:t>
            </w:r>
            <w:r w:rsidRPr="00EF0FCB">
              <w:t>328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F5E4C9F" w14:textId="6C8AB467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356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AE6241" w14:textId="17C157E4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519</w:t>
            </w:r>
            <w:r w:rsidR="007D556B">
              <w:t> </w:t>
            </w:r>
            <w:r w:rsidRPr="00A14B2C">
              <w:t xml:space="preserve">328 </w:t>
            </w:r>
          </w:p>
        </w:tc>
      </w:tr>
      <w:tr w:rsidR="0014798B" w:rsidRPr="007118BE" w14:paraId="5B105110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6671ED1" w14:textId="2A2CC3F7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80 </w:t>
            </w:r>
            <w:r w:rsidR="007D556B">
              <w:t>S</w:t>
            </w:r>
            <w:r w:rsidRPr="008719CB">
              <w:t>omme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160E51" w14:textId="40B06DC1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18</w:t>
            </w:r>
            <w:r w:rsidR="007D556B">
              <w:t> 220 </w:t>
            </w:r>
            <w:r w:rsidRPr="00AE2EDE">
              <w:t>170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3023D3" w14:textId="09025AA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16</w:t>
            </w:r>
            <w:r w:rsidR="007D556B">
              <w:t> 972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DB2CCA" w14:textId="30503993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248 </w:t>
            </w:r>
            <w:r w:rsidRPr="00AE2EDE">
              <w:t>170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2524B1A" w14:textId="5250F02E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5</w:t>
            </w:r>
            <w:r w:rsidR="007D556B">
              <w:t> 529 </w:t>
            </w:r>
            <w:r w:rsidRPr="00EF0FCB">
              <w:t>813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A17F8E4" w14:textId="53AE5857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4</w:t>
            </w:r>
            <w:r w:rsidR="007D556B">
              <w:t> 008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B41181" w14:textId="5F71264E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521 </w:t>
            </w:r>
            <w:r w:rsidRPr="00A14B2C">
              <w:t xml:space="preserve">813 </w:t>
            </w:r>
          </w:p>
        </w:tc>
      </w:tr>
      <w:tr w:rsidR="0014798B" w:rsidRPr="007118BE" w14:paraId="2AC0D956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1C02AC6E" w14:textId="0527E4E2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81 </w:t>
            </w:r>
            <w:r w:rsidR="007D556B">
              <w:t>T</w:t>
            </w:r>
            <w:r w:rsidRPr="008719CB">
              <w:t>arn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9DB4BB" w14:textId="6F71CD90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18</w:t>
            </w:r>
            <w:r w:rsidR="007D556B">
              <w:t> 094 </w:t>
            </w:r>
            <w:r w:rsidRPr="00AE2EDE">
              <w:t>726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2B2953" w14:textId="0D19B83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16</w:t>
            </w:r>
            <w:r w:rsidR="007D556B">
              <w:t> 996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0DD2242" w14:textId="11E70E2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098 </w:t>
            </w:r>
            <w:r w:rsidRPr="00AE2EDE">
              <w:t>726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77EDEF" w14:textId="36EAC4EA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702 </w:t>
            </w:r>
            <w:r w:rsidRPr="00EF0FCB">
              <w:t>570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9EFA6E4" w14:textId="41DE2498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688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E25417" w14:textId="568E3EFB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014 </w:t>
            </w:r>
            <w:r w:rsidRPr="00A14B2C">
              <w:t xml:space="preserve">570 </w:t>
            </w:r>
          </w:p>
        </w:tc>
      </w:tr>
      <w:tr w:rsidR="0014798B" w:rsidRPr="007118BE" w14:paraId="0C9F6735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35E900F" w14:textId="29AD0A93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82 </w:t>
            </w:r>
            <w:r w:rsidR="007D556B">
              <w:t>Tarn-et-G</w:t>
            </w:r>
            <w:r w:rsidRPr="008719CB">
              <w:t>aronne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C964CC" w14:textId="3605F1E8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10</w:t>
            </w:r>
            <w:r w:rsidR="007D556B">
              <w:t> 020 </w:t>
            </w:r>
            <w:r w:rsidRPr="00AE2EDE">
              <w:t>903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2C9550" w14:textId="2852427B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9</w:t>
            </w:r>
            <w:r w:rsidR="007D556B">
              <w:t> 245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69088A" w14:textId="3816E78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775</w:t>
            </w:r>
            <w:r w:rsidR="007D556B">
              <w:t> </w:t>
            </w:r>
            <w:r w:rsidRPr="00AE2EDE">
              <w:t>903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794DE1" w14:textId="394A2AA7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260 </w:t>
            </w:r>
            <w:r w:rsidRPr="00EF0FCB">
              <w:t>010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BAD8FF9" w14:textId="2594129D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644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791820" w14:textId="1A26939B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616</w:t>
            </w:r>
            <w:r w:rsidR="007D556B">
              <w:t> </w:t>
            </w:r>
            <w:r w:rsidRPr="00A14B2C">
              <w:t xml:space="preserve">010 </w:t>
            </w:r>
          </w:p>
        </w:tc>
      </w:tr>
      <w:tr w:rsidR="0014798B" w:rsidRPr="007118BE" w14:paraId="057B2881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A471F17" w14:textId="4A46F83C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83 </w:t>
            </w:r>
            <w:r w:rsidR="007D556B">
              <w:t>V</w:t>
            </w:r>
            <w:r w:rsidRPr="008719CB">
              <w:t>ar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809017" w14:textId="000208FC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40</w:t>
            </w:r>
            <w:r w:rsidR="007D556B">
              <w:t> 270 </w:t>
            </w:r>
            <w:r w:rsidRPr="00AE2EDE">
              <w:t>845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024C148" w14:textId="71B5D00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35</w:t>
            </w:r>
            <w:r w:rsidR="007D556B">
              <w:t> 937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17DBF7" w14:textId="65292DB0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4</w:t>
            </w:r>
            <w:r w:rsidR="007D556B">
              <w:t> 333 </w:t>
            </w:r>
            <w:r w:rsidRPr="00AE2EDE">
              <w:t>845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75E99C1" w14:textId="32734233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11</w:t>
            </w:r>
            <w:r w:rsidR="007D556B">
              <w:t> 877 </w:t>
            </w:r>
            <w:r w:rsidRPr="00EF0FCB">
              <w:t>076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33D40E1" w14:textId="69F5F3CF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8</w:t>
            </w:r>
            <w:r w:rsidR="007D556B">
              <w:t> 616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EEC150" w14:textId="119813ED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</w:t>
            </w:r>
            <w:r w:rsidR="007D556B">
              <w:t> 261 </w:t>
            </w:r>
            <w:r w:rsidRPr="00A14B2C">
              <w:t xml:space="preserve">076 </w:t>
            </w:r>
          </w:p>
        </w:tc>
      </w:tr>
      <w:tr w:rsidR="0014798B" w:rsidRPr="007118BE" w14:paraId="7C45E3B2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60CD9BE0" w14:textId="6E33D8DE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84 </w:t>
            </w:r>
            <w:r w:rsidR="007D556B">
              <w:t>V</w:t>
            </w:r>
            <w:r w:rsidRPr="008719CB">
              <w:t>aucluse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E1D75C" w14:textId="6A525BA3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17</w:t>
            </w:r>
            <w:r w:rsidR="007D556B">
              <w:t> 935 </w:t>
            </w:r>
            <w:r w:rsidRPr="00AE2EDE">
              <w:t>502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0FCF58" w14:textId="302C840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16</w:t>
            </w:r>
            <w:r w:rsidR="007D556B">
              <w:t> 022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924486" w14:textId="2E7C933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913 </w:t>
            </w:r>
            <w:r w:rsidRPr="00AE2EDE">
              <w:t>502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5BB58D" w14:textId="2396C1CD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702 </w:t>
            </w:r>
            <w:r w:rsidRPr="00EF0FCB">
              <w:t>570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150B924" w14:textId="2DAFEA88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688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DB6888" w14:textId="35BADA60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014 </w:t>
            </w:r>
            <w:r w:rsidRPr="00A14B2C">
              <w:t xml:space="preserve">570 </w:t>
            </w:r>
          </w:p>
        </w:tc>
      </w:tr>
      <w:tr w:rsidR="0014798B" w:rsidRPr="007118BE" w14:paraId="5F8445F8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203D3002" w14:textId="59DCCFD9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85 </w:t>
            </w:r>
            <w:r w:rsidR="007D556B">
              <w:t>Vendé</w:t>
            </w:r>
            <w:r w:rsidRPr="008719CB">
              <w:t>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6783FB" w14:textId="46E43C6E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23</w:t>
            </w:r>
            <w:r w:rsidR="007D556B">
              <w:t> 246 </w:t>
            </w:r>
            <w:r w:rsidRPr="00AE2EDE">
              <w:t>241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C3F2A6C" w14:textId="3C275033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20</w:t>
            </w:r>
            <w:r w:rsidR="007D556B">
              <w:t> 282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4B3CD7" w14:textId="6A5A1E6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964 </w:t>
            </w:r>
            <w:r w:rsidRPr="00AE2EDE">
              <w:t>241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769C225" w14:textId="1DF08057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163 </w:t>
            </w:r>
            <w:r w:rsidRPr="00EF0FCB">
              <w:t>840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F49EE91" w14:textId="5A32ED9B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572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2520485" w14:textId="0F68A47F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591</w:t>
            </w:r>
            <w:r w:rsidR="007D556B">
              <w:t> </w:t>
            </w:r>
            <w:r w:rsidRPr="00A14B2C">
              <w:t xml:space="preserve">840 </w:t>
            </w:r>
          </w:p>
        </w:tc>
      </w:tr>
      <w:tr w:rsidR="0014798B" w:rsidRPr="007118BE" w14:paraId="4C67F118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07D2B42" w14:textId="284DBDC0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86 </w:t>
            </w:r>
            <w:r w:rsidR="007D556B">
              <w:t>V</w:t>
            </w:r>
            <w:r w:rsidRPr="008719CB">
              <w:t>ienne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F17FF6" w14:textId="656460C5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16</w:t>
            </w:r>
            <w:r w:rsidR="007D556B">
              <w:t> 516 </w:t>
            </w:r>
            <w:r w:rsidRPr="00AE2EDE">
              <w:t>432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C6B2F2" w14:textId="1C2774FD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15</w:t>
            </w:r>
            <w:r w:rsidR="007D556B">
              <w:t> 078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CBB8B2" w14:textId="4850BA4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438 </w:t>
            </w:r>
            <w:r w:rsidRPr="00AE2EDE">
              <w:t>432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E7942C7" w14:textId="29736AC2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163 </w:t>
            </w:r>
            <w:r w:rsidRPr="00EF0FCB">
              <w:t>840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D03BC64" w14:textId="05259A2D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572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5EF19D" w14:textId="07BEA161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591</w:t>
            </w:r>
            <w:r w:rsidR="007D556B">
              <w:t> </w:t>
            </w:r>
            <w:r w:rsidRPr="00A14B2C">
              <w:t xml:space="preserve">840 </w:t>
            </w:r>
          </w:p>
        </w:tc>
      </w:tr>
      <w:tr w:rsidR="0014798B" w:rsidRPr="007118BE" w14:paraId="1D37CEFA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A99167C" w14:textId="30639D93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87 </w:t>
            </w:r>
            <w:r w:rsidR="007D556B">
              <w:t>Haute-V</w:t>
            </w:r>
            <w:r w:rsidRPr="008719CB">
              <w:t>ienne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E007B0B" w14:textId="6FC3700C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15</w:t>
            </w:r>
            <w:r w:rsidR="007D556B">
              <w:t> 388 </w:t>
            </w:r>
            <w:r w:rsidRPr="00AE2EDE">
              <w:t>552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7D59B2" w14:textId="3889591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14</w:t>
            </w:r>
            <w:r w:rsidR="007D556B">
              <w:t> 604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E6CF84" w14:textId="55742F07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784</w:t>
            </w:r>
            <w:r w:rsidR="007D556B">
              <w:t> </w:t>
            </w:r>
            <w:r w:rsidRPr="00AE2EDE">
              <w:t>552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3B3CA3B" w14:textId="6DCDC691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558 </w:t>
            </w:r>
            <w:r w:rsidRPr="00EF0FCB">
              <w:t>314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361F3A7" w14:textId="7769310A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580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CD2CAE" w14:textId="0C804890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978</w:t>
            </w:r>
            <w:r w:rsidR="007D556B">
              <w:t> </w:t>
            </w:r>
            <w:r w:rsidRPr="00A14B2C">
              <w:t xml:space="preserve">314 </w:t>
            </w:r>
          </w:p>
        </w:tc>
      </w:tr>
      <w:tr w:rsidR="0014798B" w:rsidRPr="007118BE" w14:paraId="6B34A37C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010C1667" w14:textId="09A31907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lastRenderedPageBreak/>
              <w:t xml:space="preserve">88 </w:t>
            </w:r>
            <w:r w:rsidR="007D556B">
              <w:t>V</w:t>
            </w:r>
            <w:r w:rsidRPr="008719CB">
              <w:t>osges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C42F21" w14:textId="4D5C6F49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13</w:t>
            </w:r>
            <w:r w:rsidR="007D556B">
              <w:t> 406 </w:t>
            </w:r>
            <w:r w:rsidRPr="00AE2EDE">
              <w:t>631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50EA4B" w14:textId="45D4148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12</w:t>
            </w:r>
            <w:r w:rsidR="007D556B">
              <w:t> 597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739145D" w14:textId="23D6C48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809</w:t>
            </w:r>
            <w:r w:rsidR="007D556B">
              <w:t> </w:t>
            </w:r>
            <w:r w:rsidRPr="00AE2EDE">
              <w:t>631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3CF1AD0" w14:textId="3D539201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971 </w:t>
            </w:r>
            <w:r w:rsidRPr="00EF0FCB">
              <w:t>498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B446E08" w14:textId="22581F7F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428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3E2C42" w14:textId="5604563A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543</w:t>
            </w:r>
            <w:r w:rsidR="007D556B">
              <w:t> </w:t>
            </w:r>
            <w:r w:rsidRPr="00A14B2C">
              <w:t xml:space="preserve">498 </w:t>
            </w:r>
          </w:p>
        </w:tc>
      </w:tr>
      <w:tr w:rsidR="0014798B" w:rsidRPr="007118BE" w14:paraId="638458FB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5D70BF23" w14:textId="30F23C7A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89 </w:t>
            </w:r>
            <w:r w:rsidR="007D556B">
              <w:t>Y</w:t>
            </w:r>
            <w:r w:rsidRPr="008719CB">
              <w:t>onne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617B8E" w14:textId="0D7DEC23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13</w:t>
            </w:r>
            <w:r w:rsidR="007D556B">
              <w:t> 135 </w:t>
            </w:r>
            <w:r w:rsidRPr="00AE2EDE">
              <w:t>149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CDC842" w14:textId="3D0FA5F0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11</w:t>
            </w:r>
            <w:r w:rsidR="007D556B">
              <w:t> 936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88655D" w14:textId="55FA406B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199 </w:t>
            </w:r>
            <w:r w:rsidRPr="00AE2EDE">
              <w:t>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A5955F" w14:textId="4236230C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</w:t>
            </w:r>
            <w:r w:rsidR="007D556B">
              <w:t> 163 </w:t>
            </w:r>
            <w:r w:rsidRPr="00EF0FCB">
              <w:t>840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A604FA1" w14:textId="2BE7D046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</w:t>
            </w:r>
            <w:r w:rsidR="007D556B">
              <w:t> 572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DB9F8A" w14:textId="32458AD5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591</w:t>
            </w:r>
            <w:r w:rsidR="007D556B">
              <w:t> </w:t>
            </w:r>
            <w:r w:rsidRPr="00A14B2C">
              <w:t xml:space="preserve">840 </w:t>
            </w:r>
          </w:p>
        </w:tc>
      </w:tr>
      <w:tr w:rsidR="0014798B" w:rsidRPr="007118BE" w14:paraId="43AD106E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67568C18" w14:textId="089727F9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90 </w:t>
            </w:r>
            <w:r w:rsidR="007D556B">
              <w:t>Territoire de B</w:t>
            </w:r>
            <w:r w:rsidRPr="008719CB">
              <w:t>elfort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4958AB" w14:textId="63A23191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4</w:t>
            </w:r>
            <w:r w:rsidR="007D556B">
              <w:t> 802 </w:t>
            </w:r>
            <w:r w:rsidRPr="00AE2EDE">
              <w:t>374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DBA429" w14:textId="246C65B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4</w:t>
            </w:r>
            <w:r w:rsidR="007D556B">
              <w:t> 408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35A578" w14:textId="127CAFD4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394</w:t>
            </w:r>
            <w:r w:rsidR="007D556B">
              <w:t> </w:t>
            </w:r>
            <w:r w:rsidRPr="00AE2EDE">
              <w:t>374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19A7A3" w14:textId="35D3B696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</w:t>
            </w:r>
            <w:r w:rsidR="007D556B">
              <w:t> 250 </w:t>
            </w:r>
            <w:r w:rsidRPr="00EF0FCB">
              <w:t>219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740F727" w14:textId="0CB1DE93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912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2564BF8" w14:textId="0C3CC3A7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338</w:t>
            </w:r>
            <w:r w:rsidR="007D556B">
              <w:t> </w:t>
            </w:r>
            <w:r w:rsidRPr="00A14B2C">
              <w:t xml:space="preserve">219 </w:t>
            </w:r>
          </w:p>
        </w:tc>
      </w:tr>
      <w:tr w:rsidR="0014798B" w:rsidRPr="007118BE" w14:paraId="59DFF06A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615C33AA" w14:textId="56C442B1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91 </w:t>
            </w:r>
            <w:r w:rsidR="007D556B">
              <w:t>E</w:t>
            </w:r>
            <w:r w:rsidRPr="008719CB">
              <w:t>ssonne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36DA39" w14:textId="03E16335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19</w:t>
            </w:r>
            <w:r w:rsidR="007D556B">
              <w:t> 224 </w:t>
            </w:r>
            <w:r w:rsidRPr="00AE2EDE">
              <w:t>359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85E91E7" w14:textId="501131F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17</w:t>
            </w:r>
            <w:r w:rsidR="007D556B">
              <w:t> 002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10128D" w14:textId="20088C27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</w:t>
            </w:r>
            <w:r w:rsidR="007D556B">
              <w:t> 222 </w:t>
            </w:r>
            <w:r w:rsidRPr="00AE2EDE">
              <w:t>359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A47793" w14:textId="1E7015C4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5</w:t>
            </w:r>
            <w:r w:rsidR="007D556B">
              <w:t> 481 </w:t>
            </w:r>
            <w:r w:rsidRPr="00EF0FCB">
              <w:t>727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2E8C1FC4" w14:textId="0CA7D455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</w:t>
            </w:r>
            <w:r w:rsidR="007D556B">
              <w:t> 972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AB621E" w14:textId="3DB7736E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509 </w:t>
            </w:r>
            <w:r w:rsidRPr="00A14B2C">
              <w:t xml:space="preserve">727 </w:t>
            </w:r>
          </w:p>
        </w:tc>
      </w:tr>
      <w:tr w:rsidR="0014798B" w:rsidRPr="007118BE" w14:paraId="4CF3975E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F16F256" w14:textId="6164EA78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92 </w:t>
            </w:r>
            <w:r w:rsidR="007D556B">
              <w:t>Hauts-de-S</w:t>
            </w:r>
            <w:r w:rsidRPr="008719CB">
              <w:t>eine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E5BD9A9" w14:textId="7EFD71B0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3</w:t>
            </w:r>
            <w:r w:rsidR="007D556B">
              <w:t> 985 </w:t>
            </w:r>
            <w:r w:rsidRPr="00AE2EDE">
              <w:t>900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4B9EB29" w14:textId="704A386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4</w:t>
            </w:r>
            <w:r w:rsidR="007D556B">
              <w:t> 481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B7F314D" w14:textId="77217FDD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-495</w:t>
            </w:r>
            <w:r w:rsidR="007D556B">
              <w:t> </w:t>
            </w:r>
            <w:r w:rsidRPr="00AE2EDE">
              <w:t>100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9333A9" w14:textId="593BC088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8</w:t>
            </w:r>
            <w:r w:rsidR="007D556B">
              <w:t> 030 </w:t>
            </w:r>
            <w:r w:rsidRPr="00EF0FCB">
              <w:t>250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F31A852" w14:textId="53467E08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5</w:t>
            </w:r>
            <w:r w:rsidR="007D556B">
              <w:t> 820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132807" w14:textId="7314AA72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2</w:t>
            </w:r>
            <w:r w:rsidR="007D556B">
              <w:t> 210 </w:t>
            </w:r>
            <w:r w:rsidRPr="00A14B2C">
              <w:t xml:space="preserve">250 </w:t>
            </w:r>
          </w:p>
        </w:tc>
      </w:tr>
      <w:tr w:rsidR="0014798B" w:rsidRPr="007118BE" w14:paraId="030B86BE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3802D0AF" w14:textId="310C7BCF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93 </w:t>
            </w:r>
            <w:r w:rsidR="007D556B">
              <w:t>S</w:t>
            </w:r>
            <w:r w:rsidRPr="008719CB">
              <w:t>eine-</w:t>
            </w:r>
            <w:r w:rsidR="007D556B">
              <w:t>Saint-D</w:t>
            </w:r>
            <w:r w:rsidRPr="008719CB">
              <w:t>enis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0C93C0" w14:textId="5D9B495A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23</w:t>
            </w:r>
            <w:r w:rsidR="007D556B">
              <w:t> 726 </w:t>
            </w:r>
            <w:r w:rsidRPr="00AE2EDE">
              <w:t>621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8D2637" w14:textId="76D4ED9D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23</w:t>
            </w:r>
            <w:r w:rsidR="007D556B">
              <w:t> 176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FFA9F4" w14:textId="3270053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550</w:t>
            </w:r>
            <w:r w:rsidR="007D556B">
              <w:t> </w:t>
            </w:r>
            <w:r w:rsidRPr="00AE2EDE">
              <w:t>621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27C24C" w14:textId="412EC478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10</w:t>
            </w:r>
            <w:r w:rsidR="007D556B">
              <w:t> 723 </w:t>
            </w:r>
            <w:r w:rsidRPr="00EF0FCB">
              <w:t>028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8559594" w14:textId="7ABC4916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7</w:t>
            </w:r>
            <w:r w:rsidR="007D556B">
              <w:t> 776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5842E9" w14:textId="30B7ABB6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2</w:t>
            </w:r>
            <w:r w:rsidR="007D556B">
              <w:t> 947 </w:t>
            </w:r>
            <w:r w:rsidRPr="00A14B2C">
              <w:t xml:space="preserve">028 </w:t>
            </w:r>
          </w:p>
        </w:tc>
      </w:tr>
      <w:tr w:rsidR="0014798B" w:rsidRPr="007118BE" w14:paraId="09896A79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6C3CCCEF" w14:textId="6B788A92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94 </w:t>
            </w:r>
            <w:r w:rsidR="007D556B">
              <w:t>Val-de-M</w:t>
            </w:r>
            <w:r w:rsidRPr="008719CB">
              <w:t>arne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8EE994" w14:textId="580A5A42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22</w:t>
            </w:r>
            <w:r w:rsidR="007D556B">
              <w:t> 023 </w:t>
            </w:r>
            <w:r w:rsidRPr="00AE2EDE">
              <w:t>539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A3D42B" w14:textId="3E264A0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20</w:t>
            </w:r>
            <w:r w:rsidR="007D556B">
              <w:t> 890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0F43C5" w14:textId="6BC1165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133 </w:t>
            </w:r>
            <w:r w:rsidRPr="00AE2EDE">
              <w:t>539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8A7C7B7" w14:textId="6CBF4F6A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8</w:t>
            </w:r>
            <w:r w:rsidR="007D556B">
              <w:t> 703 </w:t>
            </w:r>
            <w:r w:rsidRPr="00EF0FCB">
              <w:t>444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7A58793" w14:textId="4E445E3E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6</w:t>
            </w:r>
            <w:r w:rsidR="007D556B">
              <w:t> 312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4F1946" w14:textId="492A6AA0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2</w:t>
            </w:r>
            <w:r w:rsidR="007D556B">
              <w:t> 391 </w:t>
            </w:r>
            <w:r w:rsidRPr="00A14B2C">
              <w:t xml:space="preserve">444 </w:t>
            </w:r>
          </w:p>
        </w:tc>
      </w:tr>
      <w:tr w:rsidR="0014798B" w:rsidRPr="007118BE" w14:paraId="5F7FCBA7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77C667D7" w14:textId="596B7083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95 </w:t>
            </w:r>
            <w:r w:rsidR="007D556B">
              <w:t>Val-d'O</w:t>
            </w:r>
            <w:r w:rsidRPr="008719CB">
              <w:t>ise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8A92AD" w14:textId="487C2A81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16</w:t>
            </w:r>
            <w:r w:rsidR="007D556B">
              <w:t> 275 </w:t>
            </w:r>
            <w:r w:rsidRPr="00AE2EDE">
              <w:t>156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29BC29" w14:textId="27CC73D2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15</w:t>
            </w:r>
            <w:r w:rsidR="007D556B">
              <w:t> 074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24250C" w14:textId="0B9C9A7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201 </w:t>
            </w:r>
            <w:r w:rsidRPr="00AE2EDE">
              <w:t>156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AE0105" w14:textId="2D6A1E68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6</w:t>
            </w:r>
            <w:r w:rsidR="007D556B">
              <w:t> 154 </w:t>
            </w:r>
            <w:r w:rsidRPr="00EF0FCB">
              <w:t>922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769F77A" w14:textId="0EF1CBDE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4</w:t>
            </w:r>
            <w:r w:rsidR="007D556B">
              <w:t> 464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747FB48" w14:textId="042BF732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690 </w:t>
            </w:r>
            <w:r w:rsidRPr="00A14B2C">
              <w:t xml:space="preserve">922 </w:t>
            </w:r>
          </w:p>
        </w:tc>
      </w:tr>
      <w:tr w:rsidR="0014798B" w:rsidRPr="007118BE" w14:paraId="3F8CA69C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44B49EFC" w14:textId="7A319DE8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971 </w:t>
            </w:r>
            <w:r w:rsidR="007D556B">
              <w:t>G</w:t>
            </w:r>
            <w:r w:rsidRPr="008719CB">
              <w:t>uadeloupe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43F0CD" w14:textId="72B5C2DF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17</w:t>
            </w:r>
            <w:r w:rsidR="007D556B">
              <w:t> 030 </w:t>
            </w:r>
            <w:r w:rsidRPr="00AE2EDE">
              <w:t>509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79DEB6" w14:textId="5D4A8628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15</w:t>
            </w:r>
            <w:r w:rsidR="007D556B">
              <w:t> 871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61B7B8" w14:textId="7F5FEF0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159 </w:t>
            </w:r>
            <w:r w:rsidRPr="00AE2EDE">
              <w:t>509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6D1F240" w14:textId="45AD6A5F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414 </w:t>
            </w:r>
            <w:r w:rsidRPr="00EF0FCB">
              <w:t>058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F474404" w14:textId="4B632915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472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08FADC" w14:textId="4E4FF119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942</w:t>
            </w:r>
            <w:r w:rsidR="007D556B">
              <w:t> </w:t>
            </w:r>
            <w:r w:rsidRPr="00A14B2C">
              <w:t xml:space="preserve">058 </w:t>
            </w:r>
          </w:p>
        </w:tc>
      </w:tr>
      <w:tr w:rsidR="0014798B" w:rsidRPr="007118BE" w14:paraId="4681151E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11E07C9A" w14:textId="23BDA29A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972 </w:t>
            </w:r>
            <w:r w:rsidR="007D556B">
              <w:t>M</w:t>
            </w:r>
            <w:r w:rsidRPr="008719CB">
              <w:t>artinique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18CFD2" w14:textId="3AB19B4A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21</w:t>
            </w:r>
            <w:r w:rsidR="007D556B">
              <w:t> 662 </w:t>
            </w:r>
            <w:r w:rsidRPr="00AE2EDE">
              <w:t>006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E9AE1E" w14:textId="5B482346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17</w:t>
            </w:r>
            <w:r w:rsidR="007D556B">
              <w:t> 787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C96E12" w14:textId="74FEB2D6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</w:t>
            </w:r>
            <w:r w:rsidR="007D556B">
              <w:t> 875 </w:t>
            </w:r>
            <w:r w:rsidRPr="00AE2EDE">
              <w:t>006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9072B9" w14:textId="5F1AFD6B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3</w:t>
            </w:r>
            <w:r w:rsidR="007D556B">
              <w:t> 510 </w:t>
            </w:r>
            <w:r w:rsidRPr="00EF0FCB">
              <w:t>229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F8DCFF1" w14:textId="1B0EEC93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</w:t>
            </w:r>
            <w:r w:rsidR="007D556B">
              <w:t> 544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6F14E3" w14:textId="783E262C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966</w:t>
            </w:r>
            <w:r w:rsidR="007D556B">
              <w:t> </w:t>
            </w:r>
            <w:r w:rsidRPr="00A14B2C">
              <w:t xml:space="preserve">229 </w:t>
            </w:r>
          </w:p>
        </w:tc>
      </w:tr>
      <w:tr w:rsidR="0014798B" w:rsidRPr="007118BE" w14:paraId="59732B0F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6113F2C4" w14:textId="62431FF6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973 </w:t>
            </w:r>
            <w:r w:rsidR="007D556B">
              <w:t>G</w:t>
            </w:r>
            <w:r w:rsidRPr="008719CB">
              <w:t>uyane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55455C" w14:textId="7B0CDA41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3</w:t>
            </w:r>
            <w:r w:rsidR="007D556B">
              <w:t> 474 </w:t>
            </w:r>
            <w:r w:rsidRPr="00AE2EDE">
              <w:t>822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52B370" w14:textId="0F195520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</w:t>
            </w:r>
            <w:r w:rsidR="007D556B">
              <w:t> 277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6BAA16F" w14:textId="012D0B2B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197</w:t>
            </w:r>
            <w:r w:rsidR="007D556B">
              <w:t> </w:t>
            </w:r>
            <w:r w:rsidRPr="00AE2EDE">
              <w:t>822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CFFFAE" w14:textId="28EBDCAF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240</w:t>
            </w:r>
            <w:r w:rsidR="007D556B">
              <w:t> </w:t>
            </w:r>
            <w:r w:rsidRPr="00EF0FCB">
              <w:t>427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690A6AD" w14:textId="26E84ECB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180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572D58" w14:textId="215D517C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60</w:t>
            </w:r>
            <w:r w:rsidR="007D556B">
              <w:t> </w:t>
            </w:r>
            <w:r w:rsidRPr="00A14B2C">
              <w:t xml:space="preserve">427 </w:t>
            </w:r>
          </w:p>
        </w:tc>
      </w:tr>
      <w:tr w:rsidR="0014798B" w:rsidRPr="007118BE" w14:paraId="04828ACF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3247D117" w14:textId="26FD6B2C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974 </w:t>
            </w:r>
            <w:r w:rsidR="007D556B">
              <w:t>Ré</w:t>
            </w:r>
            <w:r w:rsidRPr="008719CB">
              <w:t>union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2D35C0" w14:textId="20DAE05F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54</w:t>
            </w:r>
            <w:r w:rsidR="007D556B">
              <w:t> 636 </w:t>
            </w:r>
            <w:r w:rsidRPr="00AE2EDE">
              <w:t>249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973CAC9" w14:textId="77C3622A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32</w:t>
            </w:r>
            <w:r w:rsidR="007D556B">
              <w:t> 638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375828" w14:textId="3227871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21</w:t>
            </w:r>
            <w:r w:rsidR="007D556B">
              <w:t> 998 </w:t>
            </w:r>
            <w:r w:rsidRPr="00AE2EDE">
              <w:t>249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83E0040" w14:textId="187F4F24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6</w:t>
            </w:r>
            <w:r w:rsidR="007D556B">
              <w:t> 058 </w:t>
            </w:r>
            <w:r w:rsidRPr="00EF0FCB">
              <w:t>751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3D9C6BB2" w14:textId="49DD8025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4</w:t>
            </w:r>
            <w:r w:rsidR="007D556B">
              <w:t> 392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4DC5A57" w14:textId="354A0901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</w:t>
            </w:r>
            <w:r w:rsidR="007D556B">
              <w:t> 666 </w:t>
            </w:r>
            <w:r w:rsidRPr="00A14B2C">
              <w:t xml:space="preserve">751 </w:t>
            </w:r>
          </w:p>
        </w:tc>
      </w:tr>
      <w:tr w:rsidR="0014798B" w:rsidRPr="007118BE" w14:paraId="315D79FB" w14:textId="77777777" w:rsidTr="006F0201">
        <w:trPr>
          <w:cantSplit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F13DA74" w14:textId="5BB5DA72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975 </w:t>
            </w:r>
            <w:r w:rsidR="007D556B">
              <w:t>Saint-Pierre-et-M</w:t>
            </w:r>
            <w:r w:rsidRPr="008719CB">
              <w:t>iquelon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B050E8" w14:textId="14E9BE2D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163</w:t>
            </w:r>
            <w:r w:rsidR="007D556B">
              <w:t> </w:t>
            </w:r>
            <w:r w:rsidRPr="00AE2EDE">
              <w:t>807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1CBA09" w14:textId="13FF5D9E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140</w:t>
            </w:r>
            <w:r w:rsidR="007D556B">
              <w:t>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319B85F" w14:textId="7F43A036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23</w:t>
            </w:r>
            <w:r w:rsidR="007D556B">
              <w:t> </w:t>
            </w:r>
            <w:r w:rsidRPr="00AE2EDE">
              <w:t>807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C2EAD4" w14:textId="4BE88B80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48</w:t>
            </w:r>
            <w:r w:rsidR="007D556B">
              <w:t> </w:t>
            </w:r>
            <w:r w:rsidRPr="00EF0FCB">
              <w:t>085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6CB7AA71" w14:textId="373D2274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36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12B2AD" w14:textId="525FA077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12</w:t>
            </w:r>
            <w:r w:rsidR="007D556B">
              <w:t> </w:t>
            </w:r>
            <w:r w:rsidRPr="00A14B2C">
              <w:t xml:space="preserve">085 </w:t>
            </w:r>
          </w:p>
        </w:tc>
      </w:tr>
      <w:tr w:rsidR="0014798B" w:rsidRPr="007118BE" w14:paraId="4CF5E377" w14:textId="77777777" w:rsidTr="006F0201">
        <w:trPr>
          <w:cantSplit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6A1D5192" w14:textId="525BF13E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976 </w:t>
            </w:r>
            <w:r w:rsidR="007D556B">
              <w:t>M</w:t>
            </w:r>
            <w:r w:rsidRPr="008719CB">
              <w:t>ayotte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CF4182" w14:textId="2A9189A2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3</w:t>
            </w:r>
            <w:r w:rsidR="007D556B">
              <w:t> 070 </w:t>
            </w:r>
            <w:r w:rsidRPr="00AE2EDE">
              <w:t>054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10C82F" w14:textId="0E213C3F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875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9DC7025" w14:textId="20D951D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</w:t>
            </w:r>
            <w:r w:rsidR="007D556B">
              <w:t> 195 </w:t>
            </w:r>
            <w:r w:rsidRPr="00AE2EDE">
              <w:t>054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8C70757" w14:textId="5D0CA4CF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288</w:t>
            </w:r>
            <w:r w:rsidR="007D556B">
              <w:t> </w:t>
            </w:r>
            <w:r w:rsidRPr="00EF0FCB">
              <w:t>512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567138E8" w14:textId="3C91FE62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204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0A1097D" w14:textId="63D19143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84</w:t>
            </w:r>
            <w:r w:rsidR="007D556B">
              <w:t> </w:t>
            </w:r>
            <w:r w:rsidRPr="00A14B2C">
              <w:t xml:space="preserve">512 </w:t>
            </w:r>
          </w:p>
        </w:tc>
      </w:tr>
      <w:tr w:rsidR="0014798B" w:rsidRPr="007118BE" w14:paraId="07F7D9B4" w14:textId="77777777" w:rsidTr="006F0201">
        <w:trPr>
          <w:cantSplit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10242B05" w14:textId="7695BBAB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977 </w:t>
            </w:r>
            <w:r w:rsidR="007D556B">
              <w:t>Saint-Barthé</w:t>
            </w:r>
            <w:r w:rsidRPr="008719CB">
              <w:t>lemy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9309AD" w14:textId="244684A9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135</w:t>
            </w:r>
            <w:r w:rsidR="007D556B">
              <w:t> </w:t>
            </w:r>
            <w:r w:rsidRPr="00AE2EDE">
              <w:t>695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61E707CA" w14:textId="28D2D3B6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148</w:t>
            </w:r>
            <w:r w:rsidR="007D556B">
              <w:t>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722B755" w14:textId="0DB3366C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-12</w:t>
            </w:r>
            <w:r w:rsidR="007D556B">
              <w:t> </w:t>
            </w:r>
            <w:r w:rsidRPr="00AE2EDE">
              <w:t>305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E027C0" w14:textId="177826CB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48</w:t>
            </w:r>
            <w:r w:rsidR="007D556B">
              <w:t> </w:t>
            </w:r>
            <w:r w:rsidRPr="00EF0FCB">
              <w:t>085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7761AB91" w14:textId="5E5297A2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36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FFCA11" w14:textId="2D55745A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12</w:t>
            </w:r>
            <w:r w:rsidR="007D556B">
              <w:t> </w:t>
            </w:r>
            <w:r w:rsidRPr="00A14B2C">
              <w:t xml:space="preserve">085 </w:t>
            </w:r>
          </w:p>
        </w:tc>
      </w:tr>
      <w:tr w:rsidR="0014798B" w:rsidRPr="007118BE" w14:paraId="4E5E2B64" w14:textId="77777777" w:rsidTr="006F0201">
        <w:trPr>
          <w:cantSplit/>
          <w:jc w:val="center"/>
        </w:trPr>
        <w:tc>
          <w:tcPr>
            <w:tcW w:w="1702" w:type="dxa"/>
            <w:shd w:val="clear" w:color="auto" w:fill="auto"/>
            <w:noWrap/>
            <w:vAlign w:val="center"/>
            <w:hideMark/>
          </w:tcPr>
          <w:p w14:paraId="4A6774AE" w14:textId="27F59E51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 xml:space="preserve">978 </w:t>
            </w:r>
            <w:r w:rsidR="007D556B">
              <w:t>Saint-M</w:t>
            </w:r>
            <w:r w:rsidRPr="008719CB">
              <w:t>artin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F40A14" w14:textId="146F8B42" w:rsidR="0014798B" w:rsidRPr="00A11D40" w:rsidRDefault="0014798B" w:rsidP="0073508E">
            <w:pPr>
              <w:keepLines/>
              <w:suppressLineNumbers/>
              <w:suppressAutoHyphens/>
              <w:jc w:val="left"/>
            </w:pPr>
            <w:r w:rsidRPr="00AE2EDE">
              <w:t>638</w:t>
            </w:r>
            <w:r w:rsidR="007D556B">
              <w:t> </w:t>
            </w:r>
            <w:r w:rsidRPr="00AE2EDE">
              <w:t>921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339D6D" w14:textId="69519665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588</w:t>
            </w:r>
            <w:r w:rsidR="007D556B">
              <w:t> </w:t>
            </w:r>
            <w:r w:rsidRPr="00AE2EDE">
              <w:t>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2B1153" w14:textId="73BCB6D9" w:rsidR="0014798B" w:rsidRPr="0048241B" w:rsidRDefault="0014798B" w:rsidP="0073508E">
            <w:pPr>
              <w:keepLines/>
              <w:suppressLineNumbers/>
              <w:suppressAutoHyphens/>
              <w:jc w:val="left"/>
              <w:rPr>
                <w:sz w:val="18"/>
              </w:rPr>
            </w:pPr>
            <w:r w:rsidRPr="00AE2EDE">
              <w:t>50</w:t>
            </w:r>
            <w:r w:rsidR="007D556B">
              <w:t> </w:t>
            </w:r>
            <w:r w:rsidRPr="00AE2EDE">
              <w:t>921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04475DD" w14:textId="38DB56A3" w:rsidR="0014798B" w:rsidRPr="00E30CFB" w:rsidRDefault="0014798B" w:rsidP="0073508E">
            <w:pPr>
              <w:keepLines/>
              <w:suppressLineNumbers/>
              <w:suppressAutoHyphens/>
              <w:jc w:val="left"/>
            </w:pPr>
            <w:r w:rsidRPr="00EF0FCB">
              <w:t>96</w:t>
            </w:r>
            <w:r w:rsidR="007D556B">
              <w:t> </w:t>
            </w:r>
            <w:r w:rsidRPr="00EF0FCB">
              <w:t>171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0D6AA1E3" w14:textId="3B376E83" w:rsidR="0014798B" w:rsidRPr="00DA6903" w:rsidRDefault="0014798B" w:rsidP="0073508E">
            <w:pPr>
              <w:keepLines/>
              <w:suppressLineNumbers/>
              <w:suppressAutoHyphens/>
              <w:jc w:val="left"/>
            </w:pPr>
            <w:r w:rsidRPr="003758D5">
              <w:t>72</w:t>
            </w:r>
            <w:r w:rsidR="007D556B">
              <w:t>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D14C05" w14:textId="42665779" w:rsidR="0014798B" w:rsidRPr="00823CF9" w:rsidRDefault="0014798B" w:rsidP="0073508E">
            <w:pPr>
              <w:keepLines/>
              <w:suppressLineNumbers/>
              <w:suppressAutoHyphens/>
              <w:jc w:val="left"/>
            </w:pPr>
            <w:r w:rsidRPr="00A14B2C">
              <w:t>24</w:t>
            </w:r>
            <w:r w:rsidR="007D556B">
              <w:t> </w:t>
            </w:r>
            <w:r w:rsidRPr="00A14B2C">
              <w:t xml:space="preserve">171 </w:t>
            </w:r>
          </w:p>
        </w:tc>
      </w:tr>
      <w:tr w:rsidR="0014798B" w:rsidRPr="007118BE" w14:paraId="2A4148C8" w14:textId="77777777" w:rsidTr="006F0201">
        <w:trPr>
          <w:cantSplit/>
          <w:trHeight w:val="234"/>
          <w:jc w:val="center"/>
        </w:trPr>
        <w:tc>
          <w:tcPr>
            <w:tcW w:w="1702" w:type="dxa"/>
            <w:shd w:val="clear" w:color="000000" w:fill="FFFFFF"/>
            <w:noWrap/>
            <w:vAlign w:val="center"/>
            <w:hideMark/>
          </w:tcPr>
          <w:p w14:paraId="0DB3716D" w14:textId="7F2A0F32" w:rsidR="0014798B" w:rsidRPr="007118BE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8719CB">
              <w:t>Total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8130AC3" w14:textId="27F08589" w:rsidR="0014798B" w:rsidRPr="00311202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AE2EDE">
              <w:t>1</w:t>
            </w:r>
            <w:r w:rsidR="007D556B">
              <w:t> 973 296 </w:t>
            </w:r>
            <w:r w:rsidRPr="00AE2EDE">
              <w:t>632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909C1A" w14:textId="0E8F5794" w:rsidR="0014798B" w:rsidRPr="00311202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AE2EDE">
              <w:t>1</w:t>
            </w:r>
            <w:r w:rsidR="007D556B">
              <w:t> 793 108 </w:t>
            </w:r>
            <w:r w:rsidRPr="00AE2EDE">
              <w:t>000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FC1734D" w14:textId="50021BC8" w:rsidR="0014798B" w:rsidRPr="00311202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r w:rsidRPr="00AE2EDE">
              <w:t>180</w:t>
            </w:r>
            <w:r w:rsidR="007D556B">
              <w:t> 188 </w:t>
            </w:r>
            <w:r w:rsidRPr="00AE2EDE">
              <w:t>632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71335A" w14:textId="57932C47" w:rsidR="0014798B" w:rsidRPr="00311202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EF0FCB">
              <w:t>480</w:t>
            </w:r>
            <w:r w:rsidR="007D556B">
              <w:t> 853 </w:t>
            </w:r>
            <w:r w:rsidRPr="00EF0FCB">
              <w:t>282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14:paraId="40CBF07E" w14:textId="2C3C996C" w:rsidR="0014798B" w:rsidRPr="00311202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3758D5">
              <w:t>348</w:t>
            </w:r>
            <w:r w:rsidR="007D556B">
              <w:t> 708 </w:t>
            </w:r>
            <w:r w:rsidRPr="003758D5">
              <w:t>000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D5E1B8" w14:textId="62BD591C" w:rsidR="0014798B" w:rsidRPr="00311202" w:rsidRDefault="0014798B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b/>
                <w:sz w:val="18"/>
                <w:szCs w:val="18"/>
              </w:rPr>
            </w:pPr>
            <w:r w:rsidRPr="00A14B2C">
              <w:t>132</w:t>
            </w:r>
            <w:r w:rsidR="007D556B">
              <w:t> 145 </w:t>
            </w:r>
            <w:r w:rsidRPr="00A14B2C">
              <w:t xml:space="preserve">282 </w:t>
            </w:r>
          </w:p>
        </w:tc>
      </w:tr>
    </w:tbl>
    <w:p w14:paraId="2591DABA" w14:textId="35692A92" w:rsidR="00B269BD" w:rsidRPr="009F6FD0" w:rsidRDefault="00B269BD" w:rsidP="0073508E">
      <w:pPr>
        <w:keepLines/>
        <w:suppressLineNumbers/>
        <w:suppressAutoHyphens/>
        <w:spacing w:after="120"/>
        <w:rPr>
          <w:b/>
          <w:sz w:val="28"/>
        </w:rPr>
      </w:pPr>
      <w:r w:rsidRPr="009F6FD0">
        <w:br w:type="page"/>
      </w:r>
      <w:r w:rsidR="0073508E" w:rsidRPr="009F6FD0">
        <w:rPr>
          <w:b/>
          <w:sz w:val="28"/>
        </w:rPr>
        <w:lastRenderedPageBreak/>
        <w:t>Concours PCH année 202</w:t>
      </w:r>
      <w:r w:rsidR="0073508E">
        <w:rPr>
          <w:b/>
          <w:sz w:val="28"/>
        </w:rPr>
        <w:t>1</w:t>
      </w:r>
      <w:r w:rsidR="0073508E" w:rsidRPr="009F6FD0">
        <w:rPr>
          <w:b/>
          <w:sz w:val="28"/>
        </w:rPr>
        <w:t>/définitif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516"/>
        <w:gridCol w:w="2161"/>
      </w:tblGrid>
      <w:tr w:rsidR="00B269BD" w:rsidRPr="007118BE" w14:paraId="7169503F" w14:textId="77777777" w:rsidTr="002001AC">
        <w:trPr>
          <w:cantSplit/>
          <w:trHeight w:val="409"/>
          <w:tblHeader/>
          <w:jc w:val="center"/>
        </w:trPr>
        <w:tc>
          <w:tcPr>
            <w:tcW w:w="3261" w:type="dxa"/>
            <w:shd w:val="clear" w:color="auto" w:fill="auto"/>
            <w:vAlign w:val="center"/>
            <w:hideMark/>
          </w:tcPr>
          <w:p w14:paraId="6780E2A4" w14:textId="77777777" w:rsidR="00B269BD" w:rsidRPr="007118BE" w:rsidRDefault="00B269BD" w:rsidP="0073508E">
            <w:pPr>
              <w:keepLines/>
              <w:suppressLineNumbers/>
              <w:suppressAutoHyphens/>
              <w:spacing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7118BE">
              <w:rPr>
                <w:rFonts w:cs="Arial"/>
                <w:b/>
                <w:bCs/>
                <w:sz w:val="19"/>
                <w:szCs w:val="19"/>
              </w:rPr>
              <w:t>D</w:t>
            </w:r>
            <w:r>
              <w:rPr>
                <w:rFonts w:cs="Arial"/>
                <w:b/>
                <w:bCs/>
                <w:sz w:val="19"/>
                <w:szCs w:val="19"/>
              </w:rPr>
              <w:t>É</w:t>
            </w:r>
            <w:r w:rsidRPr="007118BE">
              <w:rPr>
                <w:rFonts w:cs="Arial"/>
                <w:b/>
                <w:bCs/>
                <w:sz w:val="19"/>
                <w:szCs w:val="19"/>
              </w:rPr>
              <w:t>PARTEMENT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6839BF2" w14:textId="564D822B" w:rsidR="00B269BD" w:rsidRPr="00B420D8" w:rsidRDefault="00B269BD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9"/>
                <w:szCs w:val="19"/>
              </w:rPr>
            </w:pPr>
            <w:r w:rsidRPr="00B420D8">
              <w:rPr>
                <w:rFonts w:cs="Arial"/>
                <w:b/>
                <w:bCs/>
                <w:sz w:val="19"/>
                <w:szCs w:val="19"/>
              </w:rPr>
              <w:t>Montant du concours PCH pour 202</w:t>
            </w:r>
            <w:r w:rsidR="00622C45">
              <w:rPr>
                <w:rFonts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  <w:hideMark/>
          </w:tcPr>
          <w:p w14:paraId="1202821C" w14:textId="27A3A2F3" w:rsidR="00B269BD" w:rsidRPr="00B420D8" w:rsidRDefault="00B269BD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9"/>
                <w:szCs w:val="19"/>
              </w:rPr>
            </w:pPr>
            <w:r w:rsidRPr="00B420D8">
              <w:rPr>
                <w:rFonts w:cs="Arial"/>
                <w:b/>
                <w:bCs/>
                <w:sz w:val="19"/>
                <w:szCs w:val="19"/>
              </w:rPr>
              <w:t>Acomptes versés par la CNSA au titre de 202</w:t>
            </w:r>
            <w:r w:rsidR="00622C45">
              <w:rPr>
                <w:rFonts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161" w:type="dxa"/>
            <w:shd w:val="clear" w:color="auto" w:fill="auto"/>
            <w:vAlign w:val="center"/>
            <w:hideMark/>
          </w:tcPr>
          <w:p w14:paraId="054634EE" w14:textId="77777777" w:rsidR="00B269BD" w:rsidRPr="00B420D8" w:rsidRDefault="00B269BD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9"/>
                <w:szCs w:val="19"/>
              </w:rPr>
            </w:pPr>
            <w:r w:rsidRPr="00B420D8">
              <w:rPr>
                <w:rFonts w:cs="Arial"/>
                <w:b/>
                <w:bCs/>
                <w:sz w:val="19"/>
                <w:szCs w:val="19"/>
              </w:rPr>
              <w:t>Solde final à verser/reprendre</w:t>
            </w:r>
          </w:p>
        </w:tc>
      </w:tr>
      <w:tr w:rsidR="00362C78" w:rsidRPr="007118BE" w14:paraId="5F38E56A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0386D28" w14:textId="66749E0A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01 </w:t>
            </w:r>
            <w:r w:rsidR="007D556B">
              <w:t>A</w:t>
            </w:r>
            <w:r w:rsidRPr="008719CB">
              <w:t>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FC08381" w14:textId="30D97C97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521 </w:t>
            </w:r>
            <w:r w:rsidRPr="00164C2E">
              <w:t>824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781BBF6" w14:textId="28AF00C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760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2714ACE0" w14:textId="67C86D0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761</w:t>
            </w:r>
            <w:r w:rsidR="007D556B">
              <w:t> </w:t>
            </w:r>
            <w:r w:rsidRPr="00164C2E">
              <w:t>824</w:t>
            </w:r>
          </w:p>
        </w:tc>
      </w:tr>
      <w:tr w:rsidR="00362C78" w:rsidRPr="007118BE" w14:paraId="23A2213F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4C5FDC2" w14:textId="5A02E189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02 </w:t>
            </w:r>
            <w:r w:rsidR="007D556B">
              <w:t>A</w:t>
            </w:r>
            <w:r w:rsidRPr="008719CB">
              <w:t>isne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AA4C4AE" w14:textId="592B149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546 </w:t>
            </w:r>
            <w:r w:rsidRPr="00164C2E">
              <w:t>051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E1A32CE" w14:textId="63706E28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698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E1C02BE" w14:textId="64B0967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848</w:t>
            </w:r>
            <w:r w:rsidR="007D556B">
              <w:t> </w:t>
            </w:r>
            <w:r w:rsidRPr="00164C2E">
              <w:t>051</w:t>
            </w:r>
          </w:p>
        </w:tc>
      </w:tr>
      <w:tr w:rsidR="00362C78" w:rsidRPr="007118BE" w14:paraId="23B14028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DE228C8" w14:textId="06E264FB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03 </w:t>
            </w:r>
            <w:r w:rsidR="007D556B">
              <w:t>A</w:t>
            </w:r>
            <w:r w:rsidRPr="008719CB">
              <w:t>llier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4351A8" w14:textId="6987B0F2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525 </w:t>
            </w:r>
            <w:r w:rsidRPr="00164C2E">
              <w:t>402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9A05B12" w14:textId="23F87B0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135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7D28E7E" w14:textId="02C4060D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390</w:t>
            </w:r>
            <w:r w:rsidR="007D556B">
              <w:t> </w:t>
            </w:r>
            <w:r w:rsidRPr="00164C2E">
              <w:t>402</w:t>
            </w:r>
          </w:p>
        </w:tc>
      </w:tr>
      <w:tr w:rsidR="00362C78" w:rsidRPr="007118BE" w14:paraId="1116EA28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F703D7" w14:textId="23B6DD94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04 </w:t>
            </w:r>
            <w:r w:rsidR="007D556B">
              <w:t>Alpes-de-Haute-P</w:t>
            </w:r>
            <w:r w:rsidRPr="008719CB">
              <w:t>rovence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5B299E" w14:textId="7BA92B7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581 </w:t>
            </w:r>
            <w:r w:rsidRPr="00164C2E">
              <w:t>838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0587C6C" w14:textId="0B38682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302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DAA15E6" w14:textId="4C42A99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279</w:t>
            </w:r>
            <w:r w:rsidR="007D556B">
              <w:t> </w:t>
            </w:r>
            <w:r w:rsidRPr="00164C2E">
              <w:t>838</w:t>
            </w:r>
          </w:p>
        </w:tc>
      </w:tr>
      <w:tr w:rsidR="00362C78" w:rsidRPr="007118BE" w14:paraId="5351C8CD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21AC97" w14:textId="543F234A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05 </w:t>
            </w:r>
            <w:r w:rsidR="007D556B">
              <w:t>Hautes-A</w:t>
            </w:r>
            <w:r w:rsidRPr="008719CB">
              <w:t>lpes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1E6EF34" w14:textId="61243ED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342 </w:t>
            </w:r>
            <w:r w:rsidRPr="00164C2E">
              <w:t>458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3736945" w14:textId="7254277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174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D9A4B90" w14:textId="124ECF7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168</w:t>
            </w:r>
            <w:r w:rsidR="007D556B">
              <w:t> </w:t>
            </w:r>
            <w:r w:rsidRPr="00164C2E">
              <w:t>458</w:t>
            </w:r>
          </w:p>
        </w:tc>
      </w:tr>
      <w:tr w:rsidR="00362C78" w:rsidRPr="007118BE" w14:paraId="6E0D3674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391331F" w14:textId="16F6FFBA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06 </w:t>
            </w:r>
            <w:r w:rsidR="007D556B">
              <w:t>Alpes-M</w:t>
            </w:r>
            <w:r w:rsidRPr="008719CB">
              <w:t>aritimes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462ED26" w14:textId="59F5159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</w:t>
            </w:r>
            <w:r w:rsidR="007D556B">
              <w:t> 439 </w:t>
            </w:r>
            <w:r w:rsidRPr="00164C2E">
              <w:t>781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230B030" w14:textId="0C73A2BE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7</w:t>
            </w:r>
            <w:r w:rsidR="007D556B">
              <w:t> 381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70E3CBC5" w14:textId="19B925E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058 </w:t>
            </w:r>
            <w:r w:rsidRPr="00164C2E">
              <w:t>781</w:t>
            </w:r>
          </w:p>
        </w:tc>
      </w:tr>
      <w:tr w:rsidR="00362C78" w:rsidRPr="007118BE" w14:paraId="40117033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EF03F1" w14:textId="5CB1F9CA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07 </w:t>
            </w:r>
            <w:r w:rsidR="007D556B">
              <w:t>Ardè</w:t>
            </w:r>
            <w:r w:rsidRPr="008719CB">
              <w:t>che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B76FB81" w14:textId="79E8691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061 </w:t>
            </w:r>
            <w:r w:rsidRPr="00164C2E">
              <w:t>661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E9B8497" w14:textId="6CA3B397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698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F3A7118" w14:textId="72A6DB0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363</w:t>
            </w:r>
            <w:r w:rsidR="007D556B">
              <w:t> </w:t>
            </w:r>
            <w:r w:rsidRPr="00164C2E">
              <w:t>661</w:t>
            </w:r>
          </w:p>
        </w:tc>
      </w:tr>
      <w:tr w:rsidR="00362C78" w:rsidRPr="007118BE" w14:paraId="0F8A7CB9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0A1D21" w14:textId="4869AF34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08 </w:t>
            </w:r>
            <w:r w:rsidR="007D556B">
              <w:t>A</w:t>
            </w:r>
            <w:r w:rsidRPr="008719CB">
              <w:t>rdennes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0C7B91" w14:textId="15794AE8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797 </w:t>
            </w:r>
            <w:r w:rsidRPr="00164C2E">
              <w:t>356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4ED37D3" w14:textId="24C9DAD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479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B8384CD" w14:textId="2A7B79C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318</w:t>
            </w:r>
            <w:r w:rsidR="007D556B">
              <w:t> </w:t>
            </w:r>
            <w:r w:rsidRPr="00164C2E">
              <w:t>356</w:t>
            </w:r>
          </w:p>
        </w:tc>
      </w:tr>
      <w:tr w:rsidR="00362C78" w:rsidRPr="007118BE" w14:paraId="627B990A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EDF8D4A" w14:textId="09978AB3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09 </w:t>
            </w:r>
            <w:r w:rsidR="007D556B">
              <w:t>Ariè</w:t>
            </w:r>
            <w:r w:rsidRPr="008719CB">
              <w:t>ge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13C1FAE" w14:textId="75E5FFB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534 </w:t>
            </w:r>
            <w:r w:rsidRPr="00164C2E">
              <w:t>749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A984136" w14:textId="7301F098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340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2E0A76C8" w14:textId="10BDA30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194</w:t>
            </w:r>
            <w:r w:rsidR="007D556B">
              <w:t> </w:t>
            </w:r>
            <w:r w:rsidRPr="00164C2E">
              <w:t>749</w:t>
            </w:r>
          </w:p>
        </w:tc>
      </w:tr>
      <w:tr w:rsidR="00362C78" w:rsidRPr="007118BE" w14:paraId="0FC5D0DE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AAB124A" w14:textId="1ED00E4F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10 </w:t>
            </w:r>
            <w:r w:rsidR="007D556B">
              <w:t>A</w:t>
            </w:r>
            <w:r w:rsidRPr="008719CB">
              <w:t>ube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FE96BCF" w14:textId="3670358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071 </w:t>
            </w:r>
            <w:r w:rsidRPr="00164C2E">
              <w:t>389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8D9D69D" w14:textId="2B8EF42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652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80B2CE2" w14:textId="66C3A67E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419</w:t>
            </w:r>
            <w:r w:rsidR="007D556B">
              <w:t> </w:t>
            </w:r>
            <w:r w:rsidRPr="00164C2E">
              <w:t>389</w:t>
            </w:r>
          </w:p>
        </w:tc>
      </w:tr>
      <w:tr w:rsidR="00362C78" w:rsidRPr="007118BE" w14:paraId="50876901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EA844E" w14:textId="79E4B8F9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11 </w:t>
            </w:r>
            <w:r w:rsidR="007D556B">
              <w:t>A</w:t>
            </w:r>
            <w:r w:rsidRPr="008719CB">
              <w:t>ude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9E26BE4" w14:textId="2A05564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634 </w:t>
            </w:r>
            <w:r w:rsidRPr="00164C2E">
              <w:t>688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E51F594" w14:textId="7238816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950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946E9E3" w14:textId="2C572E1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684</w:t>
            </w:r>
            <w:r w:rsidR="007D556B">
              <w:t> </w:t>
            </w:r>
            <w:r w:rsidRPr="00164C2E">
              <w:t>688</w:t>
            </w:r>
          </w:p>
        </w:tc>
      </w:tr>
      <w:tr w:rsidR="00362C78" w:rsidRPr="007118BE" w14:paraId="1498E3D7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5D42666" w14:textId="07832441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12 </w:t>
            </w:r>
            <w:r w:rsidR="007D556B">
              <w:t>A</w:t>
            </w:r>
            <w:r w:rsidRPr="008719CB">
              <w:t>veyron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D20B7E" w14:textId="6167FC7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007 </w:t>
            </w:r>
            <w:r w:rsidRPr="00164C2E">
              <w:t>574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30FC51B" w14:textId="792DAFD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458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2F09589A" w14:textId="0E2CBF2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549</w:t>
            </w:r>
            <w:r w:rsidR="007D556B">
              <w:t> </w:t>
            </w:r>
            <w:r w:rsidRPr="00164C2E">
              <w:t>574</w:t>
            </w:r>
          </w:p>
        </w:tc>
      </w:tr>
      <w:tr w:rsidR="00362C78" w:rsidRPr="007118BE" w14:paraId="14E38086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869650E" w14:textId="6EB07B2F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13 </w:t>
            </w:r>
            <w:r w:rsidR="007D556B">
              <w:t>Bouches-du-Rhô</w:t>
            </w:r>
            <w:r w:rsidRPr="008719CB">
              <w:t>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E569B89" w14:textId="6FEAC3D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21</w:t>
            </w:r>
            <w:r w:rsidR="007D556B">
              <w:t> 473 </w:t>
            </w:r>
            <w:r w:rsidRPr="00164C2E">
              <w:t>223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B999B41" w14:textId="3B40189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18</w:t>
            </w:r>
            <w:r w:rsidR="007D556B">
              <w:t> 668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EE5E734" w14:textId="58DB484E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805 </w:t>
            </w:r>
            <w:r w:rsidRPr="00164C2E">
              <w:t>223</w:t>
            </w:r>
          </w:p>
        </w:tc>
      </w:tr>
      <w:tr w:rsidR="00362C78" w:rsidRPr="007118BE" w14:paraId="71251EE6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C644DB" w14:textId="56FC5B11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14 </w:t>
            </w:r>
            <w:r w:rsidR="007D556B">
              <w:t>C</w:t>
            </w:r>
            <w:r w:rsidRPr="008719CB">
              <w:t>alvados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F4C7DE5" w14:textId="775D1F0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</w:t>
            </w:r>
            <w:r w:rsidR="007D556B">
              <w:t> 253 </w:t>
            </w:r>
            <w:r w:rsidRPr="00164C2E">
              <w:t>369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486893E" w14:textId="4D12868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441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584BDB33" w14:textId="7A0B7D67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812</w:t>
            </w:r>
            <w:r w:rsidR="007D556B">
              <w:t> </w:t>
            </w:r>
            <w:r w:rsidRPr="00164C2E">
              <w:t>369</w:t>
            </w:r>
          </w:p>
        </w:tc>
      </w:tr>
      <w:tr w:rsidR="00362C78" w:rsidRPr="007118BE" w14:paraId="73D78535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81F428F" w14:textId="3C7A4554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15 </w:t>
            </w:r>
            <w:r w:rsidR="007D556B">
              <w:t>C</w:t>
            </w:r>
            <w:r w:rsidRPr="008719CB">
              <w:t>antal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2493C19" w14:textId="3F63705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469 </w:t>
            </w:r>
            <w:r w:rsidRPr="00164C2E">
              <w:t>718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6E933DE2" w14:textId="38C45330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265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21B9E6CA" w14:textId="57C1A9C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204</w:t>
            </w:r>
            <w:r w:rsidR="007D556B">
              <w:t> </w:t>
            </w:r>
            <w:r w:rsidRPr="00164C2E">
              <w:t>718</w:t>
            </w:r>
          </w:p>
        </w:tc>
      </w:tr>
      <w:tr w:rsidR="00362C78" w:rsidRPr="007118BE" w14:paraId="2FAB9EBC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1E3A71" w14:textId="748AA181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16 </w:t>
            </w:r>
            <w:r w:rsidR="007D556B">
              <w:t>C</w:t>
            </w:r>
            <w:r w:rsidRPr="008719CB">
              <w:t>harente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8B4C203" w14:textId="25183CA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416 </w:t>
            </w:r>
            <w:r w:rsidRPr="00164C2E">
              <w:t>126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983D970" w14:textId="0B712E5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974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2396A31" w14:textId="180A546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442</w:t>
            </w:r>
            <w:r w:rsidR="007D556B">
              <w:t> </w:t>
            </w:r>
            <w:r w:rsidRPr="00164C2E">
              <w:t>126</w:t>
            </w:r>
          </w:p>
        </w:tc>
      </w:tr>
      <w:tr w:rsidR="00362C78" w:rsidRPr="007118BE" w14:paraId="6D42C8EF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5F57054" w14:textId="0846A64E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17 </w:t>
            </w:r>
            <w:r w:rsidR="007D556B">
              <w:t>Charente-M</w:t>
            </w:r>
            <w:r w:rsidRPr="008719CB">
              <w:t>aritime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E34526" w14:textId="2B73D9E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884 </w:t>
            </w:r>
            <w:r w:rsidRPr="00164C2E">
              <w:t>550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0E0753C" w14:textId="790A4DDD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336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0DFE3BA4" w14:textId="67FC625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548</w:t>
            </w:r>
            <w:r w:rsidR="007D556B">
              <w:t> </w:t>
            </w:r>
            <w:r w:rsidRPr="00164C2E">
              <w:t>550</w:t>
            </w:r>
          </w:p>
        </w:tc>
      </w:tr>
      <w:tr w:rsidR="00362C78" w:rsidRPr="007118BE" w14:paraId="189744CC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623682B" w14:textId="1419663A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18 </w:t>
            </w:r>
            <w:r w:rsidR="007D556B">
              <w:t>C</w:t>
            </w:r>
            <w:r w:rsidRPr="008719CB">
              <w:t>her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7601077" w14:textId="5BCCBFE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415 </w:t>
            </w:r>
            <w:r w:rsidRPr="00164C2E">
              <w:t>807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B646CB7" w14:textId="23E271B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995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26AB66E6" w14:textId="23A58E4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420</w:t>
            </w:r>
            <w:r w:rsidR="007D556B">
              <w:t> </w:t>
            </w:r>
            <w:r w:rsidRPr="00164C2E">
              <w:t>807</w:t>
            </w:r>
          </w:p>
        </w:tc>
      </w:tr>
      <w:tr w:rsidR="00362C78" w:rsidRPr="007118BE" w14:paraId="3DF17D81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370545" w14:textId="5BF3A6EF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19 </w:t>
            </w:r>
            <w:r w:rsidR="007D556B">
              <w:t>Corrè</w:t>
            </w:r>
            <w:r w:rsidRPr="008719CB">
              <w:t>ze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D22CFE" w14:textId="0CE1E03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049 </w:t>
            </w:r>
            <w:r w:rsidRPr="00164C2E">
              <w:t>926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D14C8BD" w14:textId="00FE740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885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0165EAE8" w14:textId="178F0E1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164</w:t>
            </w:r>
            <w:r w:rsidR="007D556B">
              <w:t> </w:t>
            </w:r>
            <w:r w:rsidRPr="00164C2E">
              <w:t>926</w:t>
            </w:r>
          </w:p>
        </w:tc>
      </w:tr>
      <w:tr w:rsidR="00362C78" w:rsidRPr="007118BE" w14:paraId="2BC805D3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46892AE" w14:textId="6F21E415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20 </w:t>
            </w:r>
            <w:r w:rsidR="007D556B">
              <w:t>C</w:t>
            </w:r>
            <w:r w:rsidRPr="008719CB">
              <w:t>ollectivit</w:t>
            </w:r>
            <w:r w:rsidR="007D556B">
              <w:t>é</w:t>
            </w:r>
            <w:r w:rsidRPr="008719CB">
              <w:t xml:space="preserve"> de </w:t>
            </w:r>
            <w:r w:rsidR="007D556B">
              <w:t>Corse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D01A30" w14:textId="525B796B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031 </w:t>
            </w:r>
            <w:r w:rsidRPr="00164C2E">
              <w:t>771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C89A2BD" w14:textId="3AA64CC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368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57351DE0" w14:textId="46DEBDC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663</w:t>
            </w:r>
            <w:r w:rsidR="007D556B">
              <w:t> </w:t>
            </w:r>
            <w:r w:rsidRPr="00164C2E">
              <w:t>771</w:t>
            </w:r>
          </w:p>
        </w:tc>
      </w:tr>
      <w:tr w:rsidR="00362C78" w:rsidRPr="007118BE" w14:paraId="2712DAF0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3943543" w14:textId="2CCE29CD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21 </w:t>
            </w:r>
            <w:r w:rsidR="007D556B">
              <w:t>Côte-d'O</w:t>
            </w:r>
            <w:r w:rsidRPr="008719CB">
              <w:t>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7CC1B5D" w14:textId="5AFB26FD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139 </w:t>
            </w:r>
            <w:r w:rsidRPr="00164C2E">
              <w:t>081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C429853" w14:textId="3CE4A0B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459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1DA8451" w14:textId="7FF94C0D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680</w:t>
            </w:r>
            <w:r w:rsidR="007D556B">
              <w:t> </w:t>
            </w:r>
            <w:r w:rsidRPr="00164C2E">
              <w:t>081</w:t>
            </w:r>
          </w:p>
        </w:tc>
      </w:tr>
      <w:tr w:rsidR="00362C78" w:rsidRPr="007118BE" w14:paraId="6C471E94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965F5EB" w14:textId="6F495173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22 </w:t>
            </w:r>
            <w:r w:rsidR="007D556B">
              <w:t>Côtes-d'A</w:t>
            </w:r>
            <w:r w:rsidRPr="008719CB">
              <w:t>rmor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797EBD8" w14:textId="63DBA66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131 </w:t>
            </w:r>
            <w:r w:rsidRPr="00164C2E">
              <w:t>297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A3FB582" w14:textId="217EC0A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772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922EF68" w14:textId="1F3203B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359</w:t>
            </w:r>
            <w:r w:rsidR="007D556B">
              <w:t> </w:t>
            </w:r>
            <w:r w:rsidRPr="00164C2E">
              <w:t>297</w:t>
            </w:r>
          </w:p>
        </w:tc>
      </w:tr>
      <w:tr w:rsidR="00362C78" w:rsidRPr="007118BE" w14:paraId="00C26A4E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F6CFDA3" w14:textId="36646A20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23 </w:t>
            </w:r>
            <w:r w:rsidR="007D556B">
              <w:t>C</w:t>
            </w:r>
            <w:r w:rsidRPr="008719CB">
              <w:t>reuse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34B4962" w14:textId="297D78F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268 </w:t>
            </w:r>
            <w:r w:rsidRPr="00164C2E">
              <w:t>133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A4AEF1F" w14:textId="2ECD8B12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131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7C44CC8" w14:textId="72061FDB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137</w:t>
            </w:r>
            <w:r w:rsidR="007D556B">
              <w:t> </w:t>
            </w:r>
            <w:r w:rsidRPr="00164C2E">
              <w:t>133</w:t>
            </w:r>
          </w:p>
        </w:tc>
      </w:tr>
      <w:tr w:rsidR="00362C78" w:rsidRPr="007118BE" w14:paraId="458A2B17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D74D70D" w14:textId="0BC895BC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24 </w:t>
            </w:r>
            <w:r w:rsidR="007D556B">
              <w:t>D</w:t>
            </w:r>
            <w:r w:rsidRPr="008719CB">
              <w:t>ordogne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6AE7B6" w14:textId="741ED33D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729 </w:t>
            </w:r>
            <w:r w:rsidRPr="00164C2E">
              <w:t>834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E481C31" w14:textId="16B1FDF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236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7F6E4CED" w14:textId="42F78A5D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493</w:t>
            </w:r>
            <w:r w:rsidR="007D556B">
              <w:t> </w:t>
            </w:r>
            <w:r w:rsidRPr="00164C2E">
              <w:t>834</w:t>
            </w:r>
          </w:p>
        </w:tc>
      </w:tr>
      <w:tr w:rsidR="00362C78" w:rsidRPr="007118BE" w14:paraId="6F70E22F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A3E918" w14:textId="69413ED7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25 </w:t>
            </w:r>
            <w:r w:rsidR="007D556B">
              <w:t>D</w:t>
            </w:r>
            <w:r w:rsidRPr="008719CB">
              <w:t>oubs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B323276" w14:textId="37D6979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159 </w:t>
            </w:r>
            <w:r w:rsidRPr="00164C2E">
              <w:t>260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FC68C32" w14:textId="3832D1A7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559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EFD1DE7" w14:textId="28BAB86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600</w:t>
            </w:r>
            <w:r w:rsidR="007D556B">
              <w:t> </w:t>
            </w:r>
            <w:r w:rsidRPr="00164C2E">
              <w:t>260</w:t>
            </w:r>
          </w:p>
        </w:tc>
      </w:tr>
      <w:tr w:rsidR="00362C78" w:rsidRPr="007118BE" w14:paraId="6F021F2E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A218EA" w14:textId="6438FCC0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26 </w:t>
            </w:r>
            <w:r w:rsidR="007D556B">
              <w:t>D</w:t>
            </w:r>
            <w:r w:rsidRPr="008719CB">
              <w:t>r</w:t>
            </w:r>
            <w:r w:rsidR="007D556B">
              <w:t>ô</w:t>
            </w:r>
            <w:r w:rsidRPr="008719CB">
              <w:t>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A29BF4" w14:textId="3469022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145 </w:t>
            </w:r>
            <w:r w:rsidRPr="00164C2E">
              <w:t>367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245BC67" w14:textId="554F4EBC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424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08599051" w14:textId="4ADF8F1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721</w:t>
            </w:r>
            <w:r w:rsidR="007D556B">
              <w:t> </w:t>
            </w:r>
            <w:r w:rsidRPr="00164C2E">
              <w:t>367</w:t>
            </w:r>
          </w:p>
        </w:tc>
      </w:tr>
      <w:tr w:rsidR="00362C78" w:rsidRPr="007118BE" w14:paraId="311501B3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732AE9" w14:textId="4DFD9255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27 </w:t>
            </w:r>
            <w:r w:rsidR="007D556B">
              <w:t>E</w:t>
            </w:r>
            <w:r w:rsidRPr="008719CB">
              <w:t xml:space="preserve">ure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420895" w14:textId="3F73A52B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</w:t>
            </w:r>
            <w:r w:rsidR="007D556B">
              <w:t> 088 </w:t>
            </w:r>
            <w:r w:rsidRPr="00164C2E">
              <w:t>913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0501119" w14:textId="1CE8C0A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678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5AACC52C" w14:textId="4EFD6C8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410</w:t>
            </w:r>
            <w:r w:rsidR="007D556B">
              <w:t> </w:t>
            </w:r>
            <w:r w:rsidRPr="00164C2E">
              <w:t>913</w:t>
            </w:r>
          </w:p>
        </w:tc>
      </w:tr>
      <w:tr w:rsidR="00362C78" w:rsidRPr="007118BE" w14:paraId="7C4E9ABF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EF0C44" w14:textId="7D62B509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28 </w:t>
            </w:r>
            <w:r w:rsidR="007D556B">
              <w:t>Eure-et-L</w:t>
            </w:r>
            <w:r w:rsidRPr="008719CB">
              <w:t>oir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6B6572F" w14:textId="3FF2A1A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907 </w:t>
            </w:r>
            <w:r w:rsidRPr="00164C2E">
              <w:t>380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C3B6EAE" w14:textId="796971C0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353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F11E36D" w14:textId="258E068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554</w:t>
            </w:r>
            <w:r w:rsidR="007D556B">
              <w:t> </w:t>
            </w:r>
            <w:r w:rsidRPr="00164C2E">
              <w:t>380</w:t>
            </w:r>
          </w:p>
        </w:tc>
      </w:tr>
      <w:tr w:rsidR="00362C78" w:rsidRPr="007118BE" w14:paraId="1B148F96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937C88" w14:textId="2CE1BB84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29 </w:t>
            </w:r>
            <w:r w:rsidR="007D556B">
              <w:t>Finistè</w:t>
            </w:r>
            <w:r w:rsidRPr="008719CB">
              <w:t>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B1D6405" w14:textId="185C1B4D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9</w:t>
            </w:r>
            <w:r w:rsidR="007D556B">
              <w:t> 280 </w:t>
            </w:r>
            <w:r w:rsidRPr="00164C2E">
              <w:t>418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192DBF9" w14:textId="524B7D2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</w:t>
            </w:r>
            <w:r w:rsidR="007D556B">
              <w:t> 142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A0DB63A" w14:textId="62D2151B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138 </w:t>
            </w:r>
            <w:r w:rsidRPr="00164C2E">
              <w:t>418</w:t>
            </w:r>
          </w:p>
        </w:tc>
      </w:tr>
      <w:tr w:rsidR="00362C78" w:rsidRPr="007118BE" w14:paraId="6A278439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ED53006" w14:textId="14B448F8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30 </w:t>
            </w:r>
            <w:r w:rsidR="007D556B">
              <w:t>G</w:t>
            </w:r>
            <w:r w:rsidRPr="008719CB">
              <w:t>ard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A061C5" w14:textId="52F8C39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</w:t>
            </w:r>
            <w:r w:rsidR="007D556B">
              <w:t> 779 </w:t>
            </w:r>
            <w:r w:rsidRPr="00164C2E">
              <w:t>900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AD3ABB1" w14:textId="78E9DB88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</w:t>
            </w:r>
            <w:r w:rsidR="007D556B">
              <w:t> 033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56E7912" w14:textId="649A922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746</w:t>
            </w:r>
            <w:r w:rsidR="007D556B">
              <w:t> </w:t>
            </w:r>
            <w:r w:rsidRPr="00164C2E">
              <w:t>900</w:t>
            </w:r>
          </w:p>
        </w:tc>
      </w:tr>
      <w:tr w:rsidR="00362C78" w:rsidRPr="007118BE" w14:paraId="770DE652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087300" w14:textId="107D8CCD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31 </w:t>
            </w:r>
            <w:r w:rsidR="007D556B">
              <w:t>Haute-G</w:t>
            </w:r>
            <w:r w:rsidRPr="008719CB">
              <w:t>aronne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3076E2" w14:textId="312DB9E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15</w:t>
            </w:r>
            <w:r w:rsidR="007D556B">
              <w:t> 037 </w:t>
            </w:r>
            <w:r w:rsidRPr="00164C2E">
              <w:t>936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24D7232" w14:textId="5FAC547C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12</w:t>
            </w:r>
            <w:r w:rsidR="007D556B">
              <w:t> 883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2022EDEA" w14:textId="2567D2D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154 </w:t>
            </w:r>
            <w:r w:rsidRPr="00164C2E">
              <w:t>936</w:t>
            </w:r>
          </w:p>
        </w:tc>
      </w:tr>
      <w:tr w:rsidR="00362C78" w:rsidRPr="007118BE" w14:paraId="178A51A8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49E075" w14:textId="0BE38477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32 </w:t>
            </w:r>
            <w:r w:rsidR="007D556B">
              <w:t>G</w:t>
            </w:r>
            <w:r w:rsidRPr="008719CB">
              <w:t>ers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34CE56" w14:textId="3AB876C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181 </w:t>
            </w:r>
            <w:r w:rsidRPr="00164C2E">
              <w:t>652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60DC6706" w14:textId="34B3C0B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834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02692A59" w14:textId="5531FD0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347</w:t>
            </w:r>
            <w:r w:rsidR="007D556B">
              <w:t> </w:t>
            </w:r>
            <w:r w:rsidRPr="00164C2E">
              <w:t>652</w:t>
            </w:r>
          </w:p>
        </w:tc>
      </w:tr>
      <w:tr w:rsidR="00362C78" w:rsidRPr="007118BE" w14:paraId="516EB898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06B4BCA" w14:textId="6F1EA095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33 </w:t>
            </w:r>
            <w:r w:rsidR="007D556B">
              <w:t>G</w:t>
            </w:r>
            <w:r w:rsidRPr="008719CB">
              <w:t>ironde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473FE1" w14:textId="7938A767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17</w:t>
            </w:r>
            <w:r w:rsidR="007D556B">
              <w:t> 402 </w:t>
            </w:r>
            <w:r w:rsidRPr="00164C2E">
              <w:t>740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B6A56C2" w14:textId="46689B2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15</w:t>
            </w:r>
            <w:r w:rsidR="007D556B">
              <w:t> 197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098F16EA" w14:textId="3D5B9CEB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205 </w:t>
            </w:r>
            <w:r w:rsidRPr="00164C2E">
              <w:t>740</w:t>
            </w:r>
          </w:p>
        </w:tc>
      </w:tr>
      <w:tr w:rsidR="00362C78" w:rsidRPr="007118BE" w14:paraId="6F469226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FAC71CB" w14:textId="6B7BB46C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34 </w:t>
            </w:r>
            <w:r w:rsidR="007D556B">
              <w:t>Hé</w:t>
            </w:r>
            <w:r w:rsidRPr="008719CB">
              <w:t>rault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9632AB" w14:textId="5263E43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12</w:t>
            </w:r>
            <w:r w:rsidR="007D556B">
              <w:t> 423 </w:t>
            </w:r>
            <w:r w:rsidRPr="00164C2E">
              <w:t>561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E228D41" w14:textId="7E2123A0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10</w:t>
            </w:r>
            <w:r w:rsidR="007D556B">
              <w:t> 829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E91ED39" w14:textId="0DBC951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594 </w:t>
            </w:r>
            <w:r w:rsidRPr="00164C2E">
              <w:t>561</w:t>
            </w:r>
          </w:p>
        </w:tc>
      </w:tr>
      <w:tr w:rsidR="00362C78" w:rsidRPr="007118BE" w14:paraId="5F1A19F9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61B21F" w14:textId="2C8F9F34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35 </w:t>
            </w:r>
            <w:r w:rsidR="007D556B">
              <w:t>Ille-et-V</w:t>
            </w:r>
            <w:r w:rsidRPr="008719CB">
              <w:t>ilaine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FAFB8C" w14:textId="75C7AA3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10</w:t>
            </w:r>
            <w:r w:rsidR="007D556B">
              <w:t> 605 </w:t>
            </w:r>
            <w:r w:rsidRPr="00164C2E">
              <w:t>908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690EAC1" w14:textId="008E5C4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9</w:t>
            </w:r>
            <w:r w:rsidR="007D556B">
              <w:t> 217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008A9245" w14:textId="45290E2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388 </w:t>
            </w:r>
            <w:r w:rsidRPr="00164C2E">
              <w:t>908</w:t>
            </w:r>
          </w:p>
        </w:tc>
      </w:tr>
      <w:tr w:rsidR="00362C78" w:rsidRPr="007118BE" w14:paraId="0C491789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76350CC" w14:textId="14D1916C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36 </w:t>
            </w:r>
            <w:r w:rsidR="007D556B">
              <w:t>I</w:t>
            </w:r>
            <w:r w:rsidRPr="008719CB">
              <w:t>ndre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1F5597" w14:textId="42606E3B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289 </w:t>
            </w:r>
            <w:r w:rsidRPr="00164C2E">
              <w:t>540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5232D2A" w14:textId="0B98353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007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21887DA6" w14:textId="6F1A17AB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282</w:t>
            </w:r>
            <w:r w:rsidR="007D556B">
              <w:t> </w:t>
            </w:r>
            <w:r w:rsidRPr="00164C2E">
              <w:t>540</w:t>
            </w:r>
          </w:p>
        </w:tc>
      </w:tr>
      <w:tr w:rsidR="00362C78" w:rsidRPr="007118BE" w14:paraId="41A8FBB1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B188828" w14:textId="63F12AA2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37 </w:t>
            </w:r>
            <w:r w:rsidR="007D556B">
              <w:t>I</w:t>
            </w:r>
            <w:r w:rsidRPr="008719CB">
              <w:t>ndre</w:t>
            </w:r>
            <w:r w:rsidR="007D556B">
              <w:t>-</w:t>
            </w:r>
            <w:r w:rsidRPr="008719CB">
              <w:t>et</w:t>
            </w:r>
            <w:r w:rsidR="007D556B">
              <w:t>-L</w:t>
            </w:r>
            <w:r w:rsidRPr="008719CB">
              <w:t>oire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72C58E0" w14:textId="5C2D275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106 </w:t>
            </w:r>
            <w:r w:rsidRPr="00164C2E">
              <w:t>265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6B5A440B" w14:textId="097B951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459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00F13C75" w14:textId="5CB1C34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647</w:t>
            </w:r>
            <w:r w:rsidR="007D556B">
              <w:t> </w:t>
            </w:r>
            <w:r w:rsidRPr="00164C2E">
              <w:t>265</w:t>
            </w:r>
          </w:p>
        </w:tc>
      </w:tr>
      <w:tr w:rsidR="00362C78" w:rsidRPr="007118BE" w14:paraId="0767BEBF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ACC8F12" w14:textId="0874CEEC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38 </w:t>
            </w:r>
            <w:r w:rsidR="007D556B">
              <w:t>Isè</w:t>
            </w:r>
            <w:r w:rsidRPr="008719CB">
              <w:t>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4995557" w14:textId="038224A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13</w:t>
            </w:r>
            <w:r w:rsidR="007D556B">
              <w:t> 719 </w:t>
            </w:r>
            <w:r w:rsidRPr="00164C2E">
              <w:t>933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696BE676" w14:textId="6F6B552E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11</w:t>
            </w:r>
            <w:r w:rsidR="007D556B">
              <w:t> 982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B75205F" w14:textId="05F879D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737 </w:t>
            </w:r>
            <w:r w:rsidRPr="00164C2E">
              <w:t>933</w:t>
            </w:r>
          </w:p>
        </w:tc>
      </w:tr>
      <w:tr w:rsidR="00362C78" w:rsidRPr="007118BE" w14:paraId="60D3FB37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0D5DF5" w14:textId="579CF0FE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39 </w:t>
            </w:r>
            <w:r w:rsidR="007D556B">
              <w:t>J</w:t>
            </w:r>
            <w:r w:rsidRPr="008719CB">
              <w:t>ura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DA5F2A" w14:textId="06287D5C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603 </w:t>
            </w:r>
            <w:r w:rsidRPr="00164C2E">
              <w:t>692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65819BF5" w14:textId="5DA2ED3C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256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848EDB5" w14:textId="555E5B4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347</w:t>
            </w:r>
            <w:r w:rsidR="007D556B">
              <w:t> </w:t>
            </w:r>
            <w:r w:rsidRPr="00164C2E">
              <w:t>692</w:t>
            </w:r>
          </w:p>
        </w:tc>
      </w:tr>
      <w:tr w:rsidR="00362C78" w:rsidRPr="007118BE" w14:paraId="3E0740EA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594B3E" w14:textId="462154C3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40 </w:t>
            </w:r>
            <w:r w:rsidR="007D556B">
              <w:t>L</w:t>
            </w:r>
            <w:r w:rsidRPr="008719CB">
              <w:t>andes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A85054" w14:textId="10BA47B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430 </w:t>
            </w:r>
            <w:r w:rsidRPr="00164C2E">
              <w:t>700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71E994E" w14:textId="6C95B79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974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BEC29AA" w14:textId="7AA3BC18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456</w:t>
            </w:r>
            <w:r w:rsidR="007D556B">
              <w:t> </w:t>
            </w:r>
            <w:r w:rsidRPr="00164C2E">
              <w:t>700</w:t>
            </w:r>
          </w:p>
        </w:tc>
      </w:tr>
      <w:tr w:rsidR="00362C78" w:rsidRPr="007118BE" w14:paraId="4CF0B96A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5228E6" w14:textId="2F8F216D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41 </w:t>
            </w:r>
            <w:r w:rsidR="007D556B">
              <w:t>Loir-et-C</w:t>
            </w:r>
            <w:r w:rsidRPr="008719CB">
              <w:t>her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5F7DBDD" w14:textId="53704E1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154 </w:t>
            </w:r>
            <w:r w:rsidRPr="00164C2E">
              <w:t>720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0BAA518" w14:textId="0F49B528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851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35C7491" w14:textId="2C4E363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303</w:t>
            </w:r>
            <w:r w:rsidR="007D556B">
              <w:t> </w:t>
            </w:r>
            <w:r w:rsidRPr="00164C2E">
              <w:t>720</w:t>
            </w:r>
          </w:p>
        </w:tc>
      </w:tr>
      <w:tr w:rsidR="00362C78" w:rsidRPr="007118BE" w14:paraId="323ADA16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05F013" w14:textId="5596DBE4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42 </w:t>
            </w:r>
            <w:r w:rsidR="007D556B">
              <w:t>L</w:t>
            </w:r>
            <w:r w:rsidRPr="008719CB">
              <w:t>oire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0D7D733" w14:textId="5E815047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7</w:t>
            </w:r>
            <w:r w:rsidR="007D556B">
              <w:t> 845 </w:t>
            </w:r>
            <w:r w:rsidRPr="00164C2E">
              <w:t>854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367B89C" w14:textId="4E14EC0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7</w:t>
            </w:r>
            <w:r w:rsidR="007D556B">
              <w:t> 003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D2226E4" w14:textId="47846A9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842</w:t>
            </w:r>
            <w:r w:rsidR="007D556B">
              <w:t> </w:t>
            </w:r>
            <w:r w:rsidRPr="00164C2E">
              <w:t>854</w:t>
            </w:r>
          </w:p>
        </w:tc>
      </w:tr>
      <w:tr w:rsidR="00362C78" w:rsidRPr="007118BE" w14:paraId="2B4C710D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CD4EFE" w14:textId="7ECA77B1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43 </w:t>
            </w:r>
            <w:r w:rsidR="007D556B">
              <w:t>Haute-L</w:t>
            </w:r>
            <w:r w:rsidRPr="008719CB">
              <w:t>oire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D5C274F" w14:textId="17F2D6D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863 </w:t>
            </w:r>
            <w:r w:rsidRPr="00164C2E">
              <w:t>622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35CF504" w14:textId="7837AD6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308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03062D6" w14:textId="2D9C4EB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555</w:t>
            </w:r>
            <w:r w:rsidR="007D556B">
              <w:t> </w:t>
            </w:r>
            <w:r w:rsidRPr="00164C2E">
              <w:t>622</w:t>
            </w:r>
          </w:p>
        </w:tc>
      </w:tr>
      <w:tr w:rsidR="00362C78" w:rsidRPr="007118BE" w14:paraId="481F6F95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E99DA3D" w14:textId="27D99C6A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44 </w:t>
            </w:r>
            <w:r w:rsidR="007D556B">
              <w:t>Loire-A</w:t>
            </w:r>
            <w:r w:rsidRPr="008719CB">
              <w:t>tlantique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5619D2" w14:textId="63F639A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13</w:t>
            </w:r>
            <w:r w:rsidR="007D556B">
              <w:t> 541 </w:t>
            </w:r>
            <w:r w:rsidRPr="00164C2E">
              <w:t>105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52967F5" w14:textId="7290555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11</w:t>
            </w:r>
            <w:r w:rsidR="007D556B">
              <w:t> 849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2085CD3D" w14:textId="47CFA86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692 </w:t>
            </w:r>
            <w:r w:rsidRPr="00164C2E">
              <w:t>105</w:t>
            </w:r>
          </w:p>
        </w:tc>
      </w:tr>
      <w:tr w:rsidR="00362C78" w:rsidRPr="007118BE" w14:paraId="7CE2140C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9087979" w14:textId="14D72A72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45 </w:t>
            </w:r>
            <w:r w:rsidR="007D556B">
              <w:t>L</w:t>
            </w:r>
            <w:r w:rsidRPr="008719CB">
              <w:t>oiret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2908B2" w14:textId="5C9D83F0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604 </w:t>
            </w:r>
            <w:r w:rsidRPr="00164C2E">
              <w:t>637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23F8AAE" w14:textId="7DAD929C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916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7AB7EBE8" w14:textId="1E71BCA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688</w:t>
            </w:r>
            <w:r w:rsidR="007D556B">
              <w:t> </w:t>
            </w:r>
            <w:r w:rsidRPr="00164C2E">
              <w:t>637</w:t>
            </w:r>
          </w:p>
        </w:tc>
      </w:tr>
      <w:tr w:rsidR="00362C78" w:rsidRPr="007118BE" w14:paraId="6EB13B1C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827F870" w14:textId="1094F403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46 </w:t>
            </w:r>
            <w:r w:rsidR="007D556B">
              <w:t>L</w:t>
            </w:r>
            <w:r w:rsidRPr="008719CB">
              <w:t>ot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0729FB5" w14:textId="2904AF28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666 </w:t>
            </w:r>
            <w:r w:rsidRPr="00164C2E">
              <w:t>114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8658D03" w14:textId="75F8634C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487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7ADF9703" w14:textId="6C24F9EE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179</w:t>
            </w:r>
            <w:r w:rsidR="007D556B">
              <w:t> </w:t>
            </w:r>
            <w:r w:rsidRPr="00164C2E">
              <w:t>114</w:t>
            </w:r>
          </w:p>
        </w:tc>
      </w:tr>
      <w:tr w:rsidR="00362C78" w:rsidRPr="007118BE" w14:paraId="72A4C3F5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35861A" w14:textId="61EE7896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47 </w:t>
            </w:r>
            <w:r w:rsidR="007D556B">
              <w:t>Lot-et-G</w:t>
            </w:r>
            <w:r w:rsidRPr="008719CB">
              <w:t>aronne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06660B2" w14:textId="2F2942E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160 </w:t>
            </w:r>
            <w:r w:rsidRPr="00164C2E">
              <w:t>675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29870EB" w14:textId="26B14DD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701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D30C290" w14:textId="0DC1C3D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459</w:t>
            </w:r>
            <w:r w:rsidR="007D556B">
              <w:t> </w:t>
            </w:r>
            <w:r w:rsidRPr="00164C2E">
              <w:t>675</w:t>
            </w:r>
          </w:p>
        </w:tc>
      </w:tr>
      <w:tr w:rsidR="00362C78" w:rsidRPr="007118BE" w14:paraId="3661B082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5FE904E" w14:textId="31876689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48 </w:t>
            </w:r>
            <w:r w:rsidR="007D556B">
              <w:t>Lozè</w:t>
            </w:r>
            <w:r w:rsidRPr="008719CB">
              <w:t>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1F2D562" w14:textId="5C808F9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978</w:t>
            </w:r>
            <w:r w:rsidR="007D556B">
              <w:t> </w:t>
            </w:r>
            <w:r w:rsidRPr="00164C2E">
              <w:t>365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BF0CA4C" w14:textId="0AC36FD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884</w:t>
            </w:r>
            <w:r w:rsidR="007D556B">
              <w:t>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F8D9A35" w14:textId="3C863B07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94</w:t>
            </w:r>
            <w:r w:rsidR="007D556B">
              <w:t> </w:t>
            </w:r>
            <w:r w:rsidRPr="00164C2E">
              <w:t>365</w:t>
            </w:r>
          </w:p>
        </w:tc>
      </w:tr>
      <w:tr w:rsidR="00362C78" w:rsidRPr="007118BE" w14:paraId="17E9BBF2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BD291E" w14:textId="662D5B61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49 </w:t>
            </w:r>
            <w:r w:rsidR="007D556B">
              <w:t>Maine-et-L</w:t>
            </w:r>
            <w:r w:rsidRPr="008719CB">
              <w:t>oire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FDF3F16" w14:textId="25110D5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7</w:t>
            </w:r>
            <w:r w:rsidR="007D556B">
              <w:t> 651 </w:t>
            </w:r>
            <w:r w:rsidRPr="00164C2E">
              <w:t>383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2840B02" w14:textId="15D3375E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</w:t>
            </w:r>
            <w:r w:rsidR="007D556B">
              <w:t> 827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EA7014C" w14:textId="07C84F9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824</w:t>
            </w:r>
            <w:r w:rsidR="007D556B">
              <w:t> </w:t>
            </w:r>
            <w:r w:rsidRPr="00164C2E">
              <w:t>383</w:t>
            </w:r>
          </w:p>
        </w:tc>
      </w:tr>
      <w:tr w:rsidR="00362C78" w:rsidRPr="007118BE" w14:paraId="0F93BB2C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DBE5C9" w14:textId="6F4B2450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50 </w:t>
            </w:r>
            <w:r w:rsidR="007D556B">
              <w:t>M</w:t>
            </w:r>
            <w:r w:rsidRPr="008719CB">
              <w:t>anche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B0B5D0A" w14:textId="144AD9FE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889 </w:t>
            </w:r>
            <w:r w:rsidRPr="00164C2E">
              <w:t>772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DFCF66B" w14:textId="1C8E9A8C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354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0C8619AD" w14:textId="112045E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535</w:t>
            </w:r>
            <w:r w:rsidR="007D556B">
              <w:t> </w:t>
            </w:r>
            <w:r w:rsidRPr="00164C2E">
              <w:t>772</w:t>
            </w:r>
          </w:p>
        </w:tc>
      </w:tr>
      <w:tr w:rsidR="00362C78" w:rsidRPr="007118BE" w14:paraId="22D6298D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8038BD" w14:textId="60BC4A7B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51 </w:t>
            </w:r>
            <w:r w:rsidR="007D556B">
              <w:t>M</w:t>
            </w:r>
            <w:r w:rsidRPr="008719CB">
              <w:t>arne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F0D7584" w14:textId="55E0E4CD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299 </w:t>
            </w:r>
            <w:r w:rsidRPr="00164C2E">
              <w:t>077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62620E09" w14:textId="0368DDC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610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6C15B3D" w14:textId="3E39398A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689</w:t>
            </w:r>
            <w:r w:rsidR="007D556B">
              <w:t> </w:t>
            </w:r>
            <w:r w:rsidRPr="00164C2E">
              <w:t>077</w:t>
            </w:r>
          </w:p>
        </w:tc>
      </w:tr>
      <w:tr w:rsidR="00362C78" w:rsidRPr="007118BE" w14:paraId="6543915B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D04B967" w14:textId="6725AC6E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52 </w:t>
            </w:r>
            <w:r w:rsidR="007D556B">
              <w:t>Haute-M</w:t>
            </w:r>
            <w:r w:rsidRPr="008719CB">
              <w:t>arne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9495A38" w14:textId="138955D2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926 </w:t>
            </w:r>
            <w:r w:rsidRPr="00164C2E">
              <w:t>786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E16D9DA" w14:textId="2CFBDA9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737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2DB07349" w14:textId="197F65F0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189</w:t>
            </w:r>
            <w:r w:rsidR="007D556B">
              <w:t> </w:t>
            </w:r>
            <w:r w:rsidRPr="00164C2E">
              <w:t>786</w:t>
            </w:r>
          </w:p>
        </w:tc>
      </w:tr>
      <w:tr w:rsidR="00362C78" w:rsidRPr="007118BE" w14:paraId="527A60F0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C2C4817" w14:textId="5189D91A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lastRenderedPageBreak/>
              <w:t xml:space="preserve">53 </w:t>
            </w:r>
            <w:r w:rsidR="007D556B">
              <w:t>M</w:t>
            </w:r>
            <w:r w:rsidRPr="008719CB">
              <w:t>ayenne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D69A1B" w14:textId="24BE026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930 </w:t>
            </w:r>
            <w:r w:rsidRPr="00164C2E">
              <w:t>402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8E2F279" w14:textId="1DAA1BA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556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757CDEC0" w14:textId="031845FD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374</w:t>
            </w:r>
            <w:r w:rsidR="007D556B">
              <w:t> </w:t>
            </w:r>
            <w:r w:rsidRPr="00164C2E">
              <w:t>402</w:t>
            </w:r>
          </w:p>
        </w:tc>
      </w:tr>
      <w:tr w:rsidR="00362C78" w:rsidRPr="007118BE" w14:paraId="611B8A84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BE5B453" w14:textId="3703C8AD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54 </w:t>
            </w:r>
            <w:r w:rsidR="007D556B">
              <w:t>Meurthe-et-M</w:t>
            </w:r>
            <w:r w:rsidRPr="008719CB">
              <w:t>oselle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643A585" w14:textId="5552CC0D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7</w:t>
            </w:r>
            <w:r w:rsidR="007D556B">
              <w:t> 249 </w:t>
            </w:r>
            <w:r w:rsidRPr="00164C2E">
              <w:t>190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C31E990" w14:textId="74490F67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</w:t>
            </w:r>
            <w:r w:rsidR="007D556B">
              <w:t> 379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1D9F1BC" w14:textId="1C5CD45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870</w:t>
            </w:r>
            <w:r w:rsidR="007D556B">
              <w:t> </w:t>
            </w:r>
            <w:r w:rsidRPr="00164C2E">
              <w:t>190</w:t>
            </w:r>
          </w:p>
        </w:tc>
      </w:tr>
      <w:tr w:rsidR="00362C78" w:rsidRPr="007118BE" w14:paraId="3F57A5F3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89DE642" w14:textId="0550EB9B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55 </w:t>
            </w:r>
            <w:r w:rsidR="007D556B">
              <w:t>M</w:t>
            </w:r>
            <w:r w:rsidRPr="008719CB">
              <w:t>euse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9758ED" w14:textId="3926F62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676 </w:t>
            </w:r>
            <w:r w:rsidRPr="00164C2E">
              <w:t>826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53B6C1E" w14:textId="400EF1CD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573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3AF8394" w14:textId="164F1A12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103</w:t>
            </w:r>
            <w:r w:rsidR="007D556B">
              <w:t> </w:t>
            </w:r>
            <w:r w:rsidRPr="00164C2E">
              <w:t>826</w:t>
            </w:r>
          </w:p>
        </w:tc>
      </w:tr>
      <w:tr w:rsidR="00362C78" w:rsidRPr="007118BE" w14:paraId="39733B55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086254F" w14:textId="4E2606C0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56 </w:t>
            </w:r>
            <w:r w:rsidR="007D556B">
              <w:t>M</w:t>
            </w:r>
            <w:r w:rsidRPr="008719CB">
              <w:t>orbihan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520CDB" w14:textId="0AFCAD4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</w:t>
            </w:r>
            <w:r w:rsidR="007D556B">
              <w:t> 670 </w:t>
            </w:r>
            <w:r w:rsidRPr="00164C2E">
              <w:t>938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7C42080" w14:textId="21E765D2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888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A1F9A67" w14:textId="57E85C1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782</w:t>
            </w:r>
            <w:r w:rsidR="007D556B">
              <w:t> </w:t>
            </w:r>
            <w:r w:rsidRPr="00164C2E">
              <w:t>938</w:t>
            </w:r>
          </w:p>
        </w:tc>
      </w:tr>
      <w:tr w:rsidR="00362C78" w:rsidRPr="007118BE" w14:paraId="7DD36BF4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4B80486" w14:textId="4794BD9E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57 </w:t>
            </w:r>
            <w:r w:rsidR="007D556B">
              <w:t>M</w:t>
            </w:r>
            <w:r w:rsidRPr="008719CB">
              <w:t>oselle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923795" w14:textId="1E1D8CA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9</w:t>
            </w:r>
            <w:r w:rsidR="007D556B">
              <w:t> 457 </w:t>
            </w:r>
            <w:r w:rsidRPr="00164C2E">
              <w:t>954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6E6B4417" w14:textId="75AAD7E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</w:t>
            </w:r>
            <w:r w:rsidR="007D556B">
              <w:t> 280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24201507" w14:textId="6B2DD318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177 </w:t>
            </w:r>
            <w:r w:rsidRPr="00164C2E">
              <w:t>954</w:t>
            </w:r>
          </w:p>
        </w:tc>
      </w:tr>
      <w:tr w:rsidR="00362C78" w:rsidRPr="007118BE" w14:paraId="16049AFA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2E17B9C" w14:textId="4565D8DF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58 </w:t>
            </w:r>
            <w:r w:rsidR="007D556B">
              <w:t>Niè</w:t>
            </w:r>
            <w:r w:rsidRPr="008719CB">
              <w:t>vre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F4FCED7" w14:textId="4F4CB54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290 </w:t>
            </w:r>
            <w:r w:rsidRPr="00164C2E">
              <w:t>806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3BEC64E" w14:textId="57151ABB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125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8CA5AA7" w14:textId="6736A43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165</w:t>
            </w:r>
            <w:r w:rsidR="007D556B">
              <w:t> </w:t>
            </w:r>
            <w:r w:rsidRPr="00164C2E">
              <w:t>806</w:t>
            </w:r>
          </w:p>
        </w:tc>
      </w:tr>
      <w:tr w:rsidR="00362C78" w:rsidRPr="007118BE" w14:paraId="26AE97C9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9BA2849" w14:textId="6A20C10B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59 </w:t>
            </w:r>
            <w:r w:rsidR="007D556B">
              <w:t>N</w:t>
            </w:r>
            <w:r w:rsidRPr="008719CB">
              <w:t>ord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5A84C98" w14:textId="2E3790B1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28</w:t>
            </w:r>
            <w:r w:rsidR="007D556B">
              <w:t> 652 </w:t>
            </w:r>
            <w:r w:rsidRPr="00164C2E">
              <w:t>075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48F0F0E" w14:textId="0BEFB087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25</w:t>
            </w:r>
            <w:r w:rsidR="007D556B">
              <w:t> 715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F414988" w14:textId="7BBD9ACE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937 </w:t>
            </w:r>
            <w:r w:rsidRPr="00164C2E">
              <w:t>075</w:t>
            </w:r>
          </w:p>
        </w:tc>
      </w:tr>
      <w:tr w:rsidR="00362C78" w:rsidRPr="007118BE" w14:paraId="746F11D9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301C866" w14:textId="2C9687F5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60 </w:t>
            </w:r>
            <w:r w:rsidR="007D556B">
              <w:t>O</w:t>
            </w:r>
            <w:r w:rsidRPr="008719CB">
              <w:t>ise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671A461" w14:textId="07490B8E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</w:t>
            </w:r>
            <w:r w:rsidR="007D556B">
              <w:t> 730 </w:t>
            </w:r>
            <w:r w:rsidRPr="00164C2E">
              <w:t>762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0BC0757" w14:textId="5E808E32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7</w:t>
            </w:r>
            <w:r w:rsidR="007D556B">
              <w:t> 667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8724FE0" w14:textId="0620B8B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063 </w:t>
            </w:r>
            <w:r w:rsidRPr="00164C2E">
              <w:t>762</w:t>
            </w:r>
          </w:p>
        </w:tc>
      </w:tr>
      <w:tr w:rsidR="00362C78" w:rsidRPr="007118BE" w14:paraId="1C308291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40CAAFD" w14:textId="1D536C4C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61 </w:t>
            </w:r>
            <w:r w:rsidR="007D556B">
              <w:t>O</w:t>
            </w:r>
            <w:r w:rsidRPr="008719CB">
              <w:t>rne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508A12C" w14:textId="176C5B1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620 </w:t>
            </w:r>
            <w:r w:rsidRPr="00164C2E">
              <w:t>854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71BF917" w14:textId="0F57277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375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72FB49C" w14:textId="290776CD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245</w:t>
            </w:r>
            <w:r w:rsidR="007D556B">
              <w:t> </w:t>
            </w:r>
            <w:r w:rsidRPr="00164C2E">
              <w:t>854</w:t>
            </w:r>
          </w:p>
        </w:tc>
      </w:tr>
      <w:tr w:rsidR="00362C78" w:rsidRPr="007118BE" w14:paraId="2DD1832F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C0DA981" w14:textId="57B390C1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62 </w:t>
            </w:r>
            <w:r w:rsidR="007D556B">
              <w:t>Pas-de-C</w:t>
            </w:r>
            <w:r w:rsidRPr="008719CB">
              <w:t>alais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2C6F84" w14:textId="3347ED9C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15</w:t>
            </w:r>
            <w:r w:rsidR="007D556B">
              <w:t> 789 </w:t>
            </w:r>
            <w:r w:rsidRPr="00164C2E">
              <w:t>848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ABED087" w14:textId="048EE5D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13</w:t>
            </w:r>
            <w:r w:rsidR="007D556B">
              <w:t> 938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552A003" w14:textId="202FA0D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851 </w:t>
            </w:r>
            <w:r w:rsidRPr="00164C2E">
              <w:t>848</w:t>
            </w:r>
          </w:p>
        </w:tc>
      </w:tr>
      <w:tr w:rsidR="00362C78" w:rsidRPr="007118BE" w14:paraId="0AA4348F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9A271B9" w14:textId="08D47A09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63 </w:t>
            </w:r>
            <w:r w:rsidR="007D556B">
              <w:t>Puy-de-Dô</w:t>
            </w:r>
            <w:r w:rsidRPr="008719CB">
              <w:t>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F1A345" w14:textId="65E345AE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</w:t>
            </w:r>
            <w:r w:rsidR="007D556B">
              <w:t> 097 </w:t>
            </w:r>
            <w:r w:rsidRPr="00164C2E">
              <w:t>580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C115879" w14:textId="0755214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334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07BDB98" w14:textId="1CF2FA56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763</w:t>
            </w:r>
            <w:r w:rsidR="007D556B">
              <w:t> </w:t>
            </w:r>
            <w:r w:rsidRPr="00164C2E">
              <w:t>580</w:t>
            </w:r>
          </w:p>
        </w:tc>
      </w:tr>
      <w:tr w:rsidR="00362C78" w:rsidRPr="007118BE" w14:paraId="3BD12547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80F95C" w14:textId="1E9363F8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64 </w:t>
            </w:r>
            <w:r w:rsidR="007D556B">
              <w:t>Pyrénées-A</w:t>
            </w:r>
            <w:r w:rsidRPr="008719CB">
              <w:t>tlantiques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6EB2D17" w14:textId="6599CF49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</w:t>
            </w:r>
            <w:r w:rsidR="007D556B">
              <w:t> 715 </w:t>
            </w:r>
            <w:r w:rsidRPr="00164C2E">
              <w:t>987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672DB00F" w14:textId="4367D505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863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5EC80E15" w14:textId="72ED1834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852</w:t>
            </w:r>
            <w:r w:rsidR="007D556B">
              <w:t> </w:t>
            </w:r>
            <w:r w:rsidRPr="00164C2E">
              <w:t>987</w:t>
            </w:r>
          </w:p>
        </w:tc>
      </w:tr>
      <w:tr w:rsidR="00362C78" w:rsidRPr="007118BE" w14:paraId="058A1A5C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18FF2FA" w14:textId="4C9917C3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65 </w:t>
            </w:r>
            <w:r w:rsidR="007D556B">
              <w:t>Hautes-Pyréné</w:t>
            </w:r>
            <w:r w:rsidRPr="008719CB">
              <w:t>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A694705" w14:textId="322240BC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555 </w:t>
            </w:r>
            <w:r w:rsidRPr="00164C2E">
              <w:t>248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63D681BA" w14:textId="76A55703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153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73BA087" w14:textId="0F52CDFF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402</w:t>
            </w:r>
            <w:r w:rsidR="007D556B">
              <w:t> </w:t>
            </w:r>
            <w:r w:rsidRPr="00164C2E">
              <w:t>248</w:t>
            </w:r>
          </w:p>
        </w:tc>
      </w:tr>
      <w:tr w:rsidR="00362C78" w:rsidRPr="007118BE" w14:paraId="33585D5A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22018F" w14:textId="17E4F53C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66 </w:t>
            </w:r>
            <w:r w:rsidR="007D556B">
              <w:t>Pyrénées-O</w:t>
            </w:r>
            <w:r w:rsidRPr="008719CB">
              <w:t>rientales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9A27F07" w14:textId="264C50DB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062 </w:t>
            </w:r>
            <w:r w:rsidRPr="00164C2E">
              <w:t>065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9EFEC3D" w14:textId="5AFECA80" w:rsidR="00362C78" w:rsidRPr="006A1474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323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54469895" w14:textId="7DBEB35F" w:rsidR="00362C78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739</w:t>
            </w:r>
            <w:r w:rsidR="007D556B">
              <w:t> </w:t>
            </w:r>
            <w:r w:rsidRPr="00164C2E">
              <w:t>065</w:t>
            </w:r>
          </w:p>
        </w:tc>
      </w:tr>
      <w:tr w:rsidR="00362C78" w:rsidRPr="007118BE" w14:paraId="11B46D5C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0021BA3" w14:textId="4F71F390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jc w:val="left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67-68 </w:t>
            </w:r>
            <w:r w:rsidR="007D556B">
              <w:t>C</w:t>
            </w:r>
            <w:r w:rsidRPr="008719CB">
              <w:t>ollectivit</w:t>
            </w:r>
            <w:r w:rsidR="007D556B">
              <w:t>é</w:t>
            </w:r>
            <w:r w:rsidRPr="008719CB">
              <w:t xml:space="preserve"> europ</w:t>
            </w:r>
            <w:r w:rsidR="007D556B">
              <w:t>é</w:t>
            </w:r>
            <w:r w:rsidRPr="008719CB">
              <w:t>enne d'</w:t>
            </w:r>
            <w:r w:rsidR="007D556B">
              <w:t>A</w:t>
            </w:r>
            <w:r w:rsidRPr="008719CB">
              <w:t>lsace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BEB232A" w14:textId="11EA88D1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17</w:t>
            </w:r>
            <w:r w:rsidR="007D556B">
              <w:t> 231 </w:t>
            </w:r>
            <w:r w:rsidRPr="00164C2E">
              <w:t>364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6B0F221" w14:textId="31930388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15</w:t>
            </w:r>
            <w:r w:rsidR="007D556B">
              <w:t> 125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D4596BC" w14:textId="1697D7AF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106 </w:t>
            </w:r>
            <w:r w:rsidRPr="00164C2E">
              <w:t>364</w:t>
            </w:r>
          </w:p>
        </w:tc>
      </w:tr>
      <w:tr w:rsidR="00362C78" w:rsidRPr="007118BE" w14:paraId="0BDE89DA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1D42BB3" w14:textId="0B21D002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69 </w:t>
            </w:r>
            <w:r w:rsidR="007D556B">
              <w:t>Rhô</w:t>
            </w:r>
            <w:r w:rsidRPr="008719CB">
              <w:t>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39D6498" w14:textId="00A11D66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857 </w:t>
            </w:r>
            <w:r w:rsidRPr="00164C2E">
              <w:t>892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828EAA4" w14:textId="2CE4E361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455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4BE8419" w14:textId="18E31267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402</w:t>
            </w:r>
            <w:r w:rsidR="007D556B">
              <w:t> </w:t>
            </w:r>
            <w:r w:rsidRPr="00164C2E">
              <w:t>892</w:t>
            </w:r>
          </w:p>
        </w:tc>
      </w:tr>
      <w:tr w:rsidR="00362C78" w:rsidRPr="007118BE" w14:paraId="65E90453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35B30B5" w14:textId="63CF87EC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69 </w:t>
            </w:r>
            <w:r w:rsidR="007D556B">
              <w:t>Mé</w:t>
            </w:r>
            <w:r w:rsidRPr="008719CB">
              <w:t xml:space="preserve">tropole de </w:t>
            </w:r>
            <w:r w:rsidR="007D556B">
              <w:t>L</w:t>
            </w:r>
            <w:r w:rsidRPr="008719CB">
              <w:t>yon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C6878A8" w14:textId="40652393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13</w:t>
            </w:r>
            <w:r w:rsidR="007D556B">
              <w:t> 754 </w:t>
            </w:r>
            <w:r w:rsidRPr="00164C2E">
              <w:t>550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EE983E6" w14:textId="7D419EDA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12</w:t>
            </w:r>
            <w:r w:rsidR="007D556B">
              <w:t> 183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7F75D13D" w14:textId="6FC46D58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571 </w:t>
            </w:r>
            <w:r w:rsidRPr="00164C2E">
              <w:t>550</w:t>
            </w:r>
          </w:p>
        </w:tc>
      </w:tr>
      <w:tr w:rsidR="00362C78" w:rsidRPr="007118BE" w14:paraId="1A36B1C1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757C509" w14:textId="2F4F1103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70 </w:t>
            </w:r>
            <w:r w:rsidR="007D556B">
              <w:t>Haute-Saô</w:t>
            </w:r>
            <w:r w:rsidRPr="008719CB">
              <w:t>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D2EBECA" w14:textId="6C24F44A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119 </w:t>
            </w:r>
            <w:r w:rsidRPr="00164C2E">
              <w:t>472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55A2107" w14:textId="3F0F5E9B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859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2DB1D49F" w14:textId="4DF048BF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260</w:t>
            </w:r>
            <w:r w:rsidR="007D556B">
              <w:t> </w:t>
            </w:r>
            <w:r w:rsidRPr="00164C2E">
              <w:t>472</w:t>
            </w:r>
          </w:p>
        </w:tc>
      </w:tr>
      <w:tr w:rsidR="00362C78" w:rsidRPr="007118BE" w14:paraId="2DE3FE64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F4DF25C" w14:textId="32762B2B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71 </w:t>
            </w:r>
            <w:r w:rsidR="007D556B">
              <w:t>Saône-et-L</w:t>
            </w:r>
            <w:r w:rsidRPr="008719CB">
              <w:t>oire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578492" w14:textId="6FE46021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541 </w:t>
            </w:r>
            <w:r w:rsidRPr="00164C2E">
              <w:t>749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485A404" w14:textId="2BBDC147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865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05F1F22B" w14:textId="5984DAC3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676</w:t>
            </w:r>
            <w:r w:rsidR="007D556B">
              <w:t> </w:t>
            </w:r>
            <w:r w:rsidRPr="00164C2E">
              <w:t>749</w:t>
            </w:r>
          </w:p>
        </w:tc>
      </w:tr>
      <w:tr w:rsidR="00362C78" w:rsidRPr="007118BE" w14:paraId="5F80E2E2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EA30099" w14:textId="35B9A7CB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72 </w:t>
            </w:r>
            <w:r w:rsidR="007D556B">
              <w:t>S</w:t>
            </w:r>
            <w:r w:rsidRPr="008719CB">
              <w:t>arthe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E5A9EE2" w14:textId="3CAFF522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499 </w:t>
            </w:r>
            <w:r w:rsidRPr="00164C2E">
              <w:t>594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58E31E0" w14:textId="72D298E0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498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5B1C15E5" w14:textId="6DF9E660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001 </w:t>
            </w:r>
            <w:r w:rsidRPr="00164C2E">
              <w:t>594</w:t>
            </w:r>
          </w:p>
        </w:tc>
      </w:tr>
      <w:tr w:rsidR="00362C78" w:rsidRPr="007118BE" w14:paraId="314142A8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E8CD922" w14:textId="3D114A4A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73 </w:t>
            </w:r>
            <w:r w:rsidR="007D556B">
              <w:t>S</w:t>
            </w:r>
            <w:r w:rsidRPr="008719CB">
              <w:t>avoie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72CFCF" w14:textId="746B1899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392 </w:t>
            </w:r>
            <w:r w:rsidRPr="00164C2E">
              <w:t>890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B9B05C0" w14:textId="29992B5B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047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5387084" w14:textId="3443C338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345</w:t>
            </w:r>
            <w:r w:rsidR="007D556B">
              <w:t> </w:t>
            </w:r>
            <w:r w:rsidRPr="00164C2E">
              <w:t>890</w:t>
            </w:r>
          </w:p>
        </w:tc>
      </w:tr>
      <w:tr w:rsidR="00362C78" w:rsidRPr="007118BE" w14:paraId="712EF6D6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FA7048B" w14:textId="3F2D6153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74 </w:t>
            </w:r>
            <w:r w:rsidR="007D556B">
              <w:t>Haute-S</w:t>
            </w:r>
            <w:r w:rsidRPr="008719CB">
              <w:t>avoie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661659" w14:textId="26DCB5BB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</w:t>
            </w:r>
            <w:r w:rsidR="007D556B">
              <w:t> 802 </w:t>
            </w:r>
            <w:r w:rsidRPr="00164C2E">
              <w:t>188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874239C" w14:textId="062BCA18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890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0A86D1E5" w14:textId="3D7B0975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912</w:t>
            </w:r>
            <w:r w:rsidR="007D556B">
              <w:t> </w:t>
            </w:r>
            <w:r w:rsidRPr="00164C2E">
              <w:t>188</w:t>
            </w:r>
          </w:p>
        </w:tc>
      </w:tr>
      <w:tr w:rsidR="00362C78" w:rsidRPr="007118BE" w14:paraId="53619D0F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1C055DF" w14:textId="7155D41B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75 </w:t>
            </w:r>
            <w:r w:rsidR="007D556B">
              <w:t>P</w:t>
            </w:r>
            <w:r w:rsidRPr="008719CB">
              <w:t>aris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AB15AB" w14:textId="49E8ECE6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13</w:t>
            </w:r>
            <w:r w:rsidR="007D556B">
              <w:t> 622 </w:t>
            </w:r>
            <w:r w:rsidRPr="00164C2E">
              <w:t>318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06B09CD" w14:textId="149A9FEB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12</w:t>
            </w:r>
            <w:r w:rsidR="007D556B">
              <w:t> 278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563DEA8" w14:textId="0D0CFBAA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344 </w:t>
            </w:r>
            <w:r w:rsidRPr="00164C2E">
              <w:t>318</w:t>
            </w:r>
          </w:p>
        </w:tc>
      </w:tr>
      <w:tr w:rsidR="00362C78" w:rsidRPr="007118BE" w14:paraId="3C059E32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2D333F8" w14:textId="35820447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76 </w:t>
            </w:r>
            <w:r w:rsidR="007D556B">
              <w:t>Seine-M</w:t>
            </w:r>
            <w:r w:rsidRPr="008719CB">
              <w:t>aritime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7DA408" w14:textId="3CA0B5C7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12</w:t>
            </w:r>
            <w:r w:rsidR="007D556B">
              <w:t> 301 </w:t>
            </w:r>
            <w:r w:rsidRPr="00164C2E">
              <w:t>385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E0AB92B" w14:textId="1B6AB1B2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10</w:t>
            </w:r>
            <w:r w:rsidR="007D556B">
              <w:t> 389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7C6EA6E5" w14:textId="2E7BE870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912 </w:t>
            </w:r>
            <w:r w:rsidRPr="00164C2E">
              <w:t>385</w:t>
            </w:r>
          </w:p>
        </w:tc>
      </w:tr>
      <w:tr w:rsidR="00362C78" w:rsidRPr="007118BE" w14:paraId="0B815A61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3E92B982" w14:textId="02040E72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77 </w:t>
            </w:r>
            <w:r w:rsidR="007D556B">
              <w:t>Seine-et-M</w:t>
            </w:r>
            <w:r w:rsidRPr="008719CB">
              <w:t>arne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DE385CC" w14:textId="68AAFAF1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12</w:t>
            </w:r>
            <w:r w:rsidR="007D556B">
              <w:t> 830 </w:t>
            </w:r>
            <w:r w:rsidRPr="00164C2E">
              <w:t>145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C90A738" w14:textId="338D22E4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10</w:t>
            </w:r>
            <w:r w:rsidR="007D556B">
              <w:t> 940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46BED75" w14:textId="7FE4ECFB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890 </w:t>
            </w:r>
            <w:r w:rsidRPr="00164C2E">
              <w:t>145</w:t>
            </w:r>
          </w:p>
        </w:tc>
      </w:tr>
      <w:tr w:rsidR="00362C78" w:rsidRPr="007118BE" w14:paraId="47233088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74E98A" w14:textId="7D0DDEEC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78 </w:t>
            </w:r>
            <w:r w:rsidR="007D556B">
              <w:t>Y</w:t>
            </w:r>
            <w:r w:rsidRPr="008719CB">
              <w:t>velines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305D14" w14:textId="60A97B04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10 922 425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66F8B2D" w14:textId="3AD8C74B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9 527 000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03B1F0F" w14:textId="3EAFF3C9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1 395 425</w:t>
            </w:r>
          </w:p>
        </w:tc>
      </w:tr>
      <w:tr w:rsidR="00362C78" w:rsidRPr="007118BE" w14:paraId="0BE21C28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C09A015" w14:textId="6B439E92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79 </w:t>
            </w:r>
            <w:r w:rsidR="007D556B">
              <w:t>Deux-Sè</w:t>
            </w:r>
            <w:r w:rsidRPr="008719CB">
              <w:t>vres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84F14D5" w14:textId="02330C5E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702 </w:t>
            </w:r>
            <w:r w:rsidRPr="00164C2E">
              <w:t>267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CDEE2A1" w14:textId="49F9F012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307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DA91D9E" w14:textId="67A0C1CF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395</w:t>
            </w:r>
            <w:r w:rsidR="007D556B">
              <w:t> </w:t>
            </w:r>
            <w:r w:rsidRPr="00164C2E">
              <w:t>267</w:t>
            </w:r>
          </w:p>
        </w:tc>
      </w:tr>
      <w:tr w:rsidR="00362C78" w:rsidRPr="007118BE" w14:paraId="4959DA1F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C5ED16A" w14:textId="35C1DDBC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80 </w:t>
            </w:r>
            <w:r w:rsidR="007D556B">
              <w:t>S</w:t>
            </w:r>
            <w:r w:rsidRPr="008719CB">
              <w:t>omme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94DA20" w14:textId="09B58753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828 </w:t>
            </w:r>
            <w:r w:rsidRPr="00164C2E">
              <w:t>046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580D8F6" w14:textId="0A183A45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148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B103F51" w14:textId="73FC105B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680</w:t>
            </w:r>
            <w:r w:rsidR="007D556B">
              <w:t> </w:t>
            </w:r>
            <w:r w:rsidRPr="00164C2E">
              <w:t>046</w:t>
            </w:r>
          </w:p>
        </w:tc>
      </w:tr>
      <w:tr w:rsidR="00362C78" w:rsidRPr="007118BE" w14:paraId="47B915B4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711ACFC" w14:textId="022AFA11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81 </w:t>
            </w:r>
            <w:r w:rsidR="007D556B">
              <w:t>T</w:t>
            </w:r>
            <w:r w:rsidRPr="008719CB">
              <w:t>arn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C25EB3C" w14:textId="7DB7C53A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918 </w:t>
            </w:r>
            <w:r w:rsidRPr="00164C2E">
              <w:t>443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5BE0C4C" w14:textId="0444886C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454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16EAC5F5" w14:textId="29CA89E2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464</w:t>
            </w:r>
            <w:r w:rsidR="007D556B">
              <w:t> </w:t>
            </w:r>
            <w:r w:rsidRPr="00164C2E">
              <w:t>443</w:t>
            </w:r>
          </w:p>
        </w:tc>
      </w:tr>
      <w:tr w:rsidR="00362C78" w:rsidRPr="007118BE" w14:paraId="40B49321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22828218" w14:textId="0FAC5E22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82 </w:t>
            </w:r>
            <w:r w:rsidR="007D556B">
              <w:t>Tarn-et-G</w:t>
            </w:r>
            <w:r w:rsidRPr="008719CB">
              <w:t>aronne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3C5952F" w14:textId="77336A18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789 </w:t>
            </w:r>
            <w:r w:rsidRPr="00164C2E">
              <w:t>131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DF8E3F8" w14:textId="059EED25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664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04E8E43" w14:textId="353361A9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125</w:t>
            </w:r>
            <w:r w:rsidR="007D556B">
              <w:t> </w:t>
            </w:r>
            <w:r w:rsidRPr="00164C2E">
              <w:t>131</w:t>
            </w:r>
          </w:p>
        </w:tc>
      </w:tr>
      <w:tr w:rsidR="00362C78" w:rsidRPr="007118BE" w14:paraId="3473E170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A7D3D51" w14:textId="471A7073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83 </w:t>
            </w:r>
            <w:r w:rsidR="007D556B">
              <w:t>V</w:t>
            </w:r>
            <w:r w:rsidRPr="008719CB">
              <w:t>ar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1A62E95" w14:textId="3337CCC2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9</w:t>
            </w:r>
            <w:r w:rsidR="007D556B">
              <w:t> 927 </w:t>
            </w:r>
            <w:r w:rsidRPr="00164C2E">
              <w:t>855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F55E205" w14:textId="4CCA13FD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</w:t>
            </w:r>
            <w:r w:rsidR="007D556B">
              <w:t> 640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5CCCB620" w14:textId="2D42192A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287 </w:t>
            </w:r>
            <w:r w:rsidRPr="00164C2E">
              <w:t>855</w:t>
            </w:r>
          </w:p>
        </w:tc>
      </w:tr>
      <w:tr w:rsidR="00362C78" w:rsidRPr="007118BE" w14:paraId="21BDD8C0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C9C4A2C" w14:textId="4D0A56E9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84 </w:t>
            </w:r>
            <w:r w:rsidR="007D556B">
              <w:t>V</w:t>
            </w:r>
            <w:r w:rsidRPr="008719CB">
              <w:t>aucluse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2D65492" w14:textId="439031C1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942 </w:t>
            </w:r>
            <w:r w:rsidRPr="00164C2E">
              <w:t>458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3775608" w14:textId="3E948E91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334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42C4773" w14:textId="5BBFC900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608</w:t>
            </w:r>
            <w:r w:rsidR="007D556B">
              <w:t> </w:t>
            </w:r>
            <w:r w:rsidRPr="00164C2E">
              <w:t>458</w:t>
            </w:r>
          </w:p>
        </w:tc>
      </w:tr>
      <w:tr w:rsidR="00362C78" w:rsidRPr="007118BE" w14:paraId="228E5DF9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B310CA7" w14:textId="3DFA804C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85 </w:t>
            </w:r>
            <w:r w:rsidR="007D556B">
              <w:t>Vendé</w:t>
            </w:r>
            <w:r w:rsidRPr="008719CB">
              <w:t>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3BF2068" w14:textId="72044D60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</w:t>
            </w:r>
            <w:r w:rsidR="007D556B">
              <w:t> 238 </w:t>
            </w:r>
            <w:r w:rsidRPr="00164C2E">
              <w:t>168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64B2966" w14:textId="268FE3D0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</w:t>
            </w:r>
            <w:r w:rsidR="007D556B">
              <w:t> 696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0C7FEC06" w14:textId="5DF0150D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542</w:t>
            </w:r>
            <w:r w:rsidR="007D556B">
              <w:t> </w:t>
            </w:r>
            <w:r w:rsidRPr="00164C2E">
              <w:t>168</w:t>
            </w:r>
          </w:p>
        </w:tc>
      </w:tr>
      <w:tr w:rsidR="00362C78" w:rsidRPr="007118BE" w14:paraId="268FA427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AB7F159" w14:textId="53B37ACE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86 </w:t>
            </w:r>
            <w:r w:rsidR="007D556B">
              <w:t>V</w:t>
            </w:r>
            <w:r w:rsidRPr="008719CB">
              <w:t>ienne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DB2BFA6" w14:textId="4EDA32D4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830 </w:t>
            </w:r>
            <w:r w:rsidRPr="00164C2E">
              <w:t>809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D6EEE64" w14:textId="67715278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306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3BC36D0" w14:textId="1E37B486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524</w:t>
            </w:r>
            <w:r w:rsidR="007D556B">
              <w:t> </w:t>
            </w:r>
            <w:r w:rsidRPr="00164C2E">
              <w:t>809</w:t>
            </w:r>
          </w:p>
        </w:tc>
      </w:tr>
      <w:tr w:rsidR="00362C78" w:rsidRPr="007118BE" w14:paraId="059CE678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9936CB" w14:textId="50D9B799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87 </w:t>
            </w:r>
            <w:r w:rsidR="007D556B">
              <w:t>Haute-V</w:t>
            </w:r>
            <w:r w:rsidRPr="008719CB">
              <w:t>ienne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3D806A6" w14:textId="7DBE247D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620 </w:t>
            </w:r>
            <w:r w:rsidRPr="00164C2E">
              <w:t>608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18406B6" w14:textId="215176F6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329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71027058" w14:textId="308DC708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291</w:t>
            </w:r>
            <w:r w:rsidR="007D556B">
              <w:t> </w:t>
            </w:r>
            <w:r w:rsidRPr="00164C2E">
              <w:t>608</w:t>
            </w:r>
          </w:p>
        </w:tc>
      </w:tr>
      <w:tr w:rsidR="00362C78" w:rsidRPr="007118BE" w14:paraId="72DB6D07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F423EDD" w14:textId="1A29FCD6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88 </w:t>
            </w:r>
            <w:r w:rsidR="007D556B">
              <w:t>V</w:t>
            </w:r>
            <w:r w:rsidRPr="008719CB">
              <w:t>osges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B72AA1B" w14:textId="45BBB4ED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166 </w:t>
            </w:r>
            <w:r w:rsidRPr="00164C2E">
              <w:t>208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8F4B788" w14:textId="49732A42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807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F31C18F" w14:textId="57D9DE64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359</w:t>
            </w:r>
            <w:r w:rsidR="007D556B">
              <w:t> </w:t>
            </w:r>
            <w:r w:rsidRPr="00164C2E">
              <w:t>208</w:t>
            </w:r>
          </w:p>
        </w:tc>
      </w:tr>
      <w:tr w:rsidR="00362C78" w:rsidRPr="007118BE" w14:paraId="37B95BCC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F29CD4" w14:textId="1CC8EE1F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89 </w:t>
            </w:r>
            <w:r w:rsidR="007D556B">
              <w:t>Y</w:t>
            </w:r>
            <w:r w:rsidRPr="008719CB">
              <w:t>onne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775174" w14:textId="0F3EDD60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481 </w:t>
            </w:r>
            <w:r w:rsidRPr="00164C2E">
              <w:t>079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07C79D9" w14:textId="40BC2EB5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980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725B6833" w14:textId="7C801E70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501</w:t>
            </w:r>
            <w:r w:rsidR="007D556B">
              <w:t> </w:t>
            </w:r>
            <w:r w:rsidRPr="00164C2E">
              <w:t>079</w:t>
            </w:r>
          </w:p>
        </w:tc>
      </w:tr>
      <w:tr w:rsidR="00362C78" w:rsidRPr="007118BE" w14:paraId="1E52B8A4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D0370E8" w14:textId="56BF6A15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90 </w:t>
            </w:r>
            <w:r w:rsidR="007D556B">
              <w:t>Territoire de B</w:t>
            </w:r>
            <w:r w:rsidRPr="008719CB">
              <w:t>elfort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0F5F47" w14:textId="185FFEBC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292 </w:t>
            </w:r>
            <w:r w:rsidRPr="00164C2E">
              <w:t>232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0C70F52" w14:textId="0F8BBCE3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130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5FA37F2D" w14:textId="0E659440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162</w:t>
            </w:r>
            <w:r w:rsidR="007D556B">
              <w:t> </w:t>
            </w:r>
            <w:r w:rsidRPr="00164C2E">
              <w:t>232</w:t>
            </w:r>
          </w:p>
        </w:tc>
      </w:tr>
      <w:tr w:rsidR="00362C78" w:rsidRPr="007118BE" w14:paraId="7E759D9F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6823681" w14:textId="141E60FE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91 </w:t>
            </w:r>
            <w:r w:rsidR="007D556B">
              <w:t>E</w:t>
            </w:r>
            <w:r w:rsidRPr="008719CB">
              <w:t>ssonne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71E548" w14:textId="7999035C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11</w:t>
            </w:r>
            <w:r w:rsidR="007D556B">
              <w:t> 038 </w:t>
            </w:r>
            <w:r w:rsidRPr="00164C2E">
              <w:t>976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875BCA5" w14:textId="19B73B65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9</w:t>
            </w:r>
            <w:r w:rsidR="007D556B">
              <w:t> 742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7D2D657" w14:textId="12BC5028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296 </w:t>
            </w:r>
            <w:r w:rsidRPr="00164C2E">
              <w:t>976</w:t>
            </w:r>
          </w:p>
        </w:tc>
      </w:tr>
      <w:tr w:rsidR="00362C78" w:rsidRPr="007118BE" w14:paraId="18F45BC8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12CCAB0" w14:textId="18A486B9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92 </w:t>
            </w:r>
            <w:r w:rsidR="007D556B">
              <w:t>Hauts-de-S</w:t>
            </w:r>
            <w:r w:rsidRPr="008719CB">
              <w:t>eine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E686109" w14:textId="275933EE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10</w:t>
            </w:r>
            <w:r w:rsidR="007D556B">
              <w:t> 808 </w:t>
            </w:r>
            <w:r w:rsidRPr="00164C2E">
              <w:t>985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55F585B" w14:textId="7A3FEED1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</w:t>
            </w:r>
            <w:r w:rsidR="007D556B">
              <w:t> 996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5CD8857" w14:textId="4DC9BC8C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812 </w:t>
            </w:r>
            <w:r w:rsidRPr="00164C2E">
              <w:t>985</w:t>
            </w:r>
          </w:p>
        </w:tc>
      </w:tr>
      <w:tr w:rsidR="00362C78" w:rsidRPr="007118BE" w14:paraId="2DC4E90A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171C9E4" w14:textId="7B4C6BF5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93 </w:t>
            </w:r>
            <w:r w:rsidR="007D556B">
              <w:t>S</w:t>
            </w:r>
            <w:r w:rsidRPr="008719CB">
              <w:t>eine-</w:t>
            </w:r>
            <w:r w:rsidR="007D556B">
              <w:t>Saint-D</w:t>
            </w:r>
            <w:r w:rsidRPr="008719CB">
              <w:t>enis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55B1F8C" w14:textId="43E0B2C7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16</w:t>
            </w:r>
            <w:r w:rsidR="007D556B">
              <w:t> 053 </w:t>
            </w:r>
            <w:r w:rsidRPr="00164C2E">
              <w:t>049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3D6111C" w14:textId="4DE45185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13</w:t>
            </w:r>
            <w:r w:rsidR="007D556B">
              <w:t> 927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65B0B14" w14:textId="7C70FD8B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126 </w:t>
            </w:r>
            <w:r w:rsidRPr="00164C2E">
              <w:t>049</w:t>
            </w:r>
          </w:p>
        </w:tc>
      </w:tr>
      <w:tr w:rsidR="00362C78" w:rsidRPr="007118BE" w14:paraId="613354BF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762CF840" w14:textId="749DCD85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94 </w:t>
            </w:r>
            <w:r w:rsidR="007D556B">
              <w:t>Val-de-M</w:t>
            </w:r>
            <w:r w:rsidRPr="008719CB">
              <w:t>arne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3CA45D" w14:textId="5C752447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12</w:t>
            </w:r>
            <w:r w:rsidR="007D556B">
              <w:t> 000 </w:t>
            </w:r>
            <w:r w:rsidRPr="00164C2E">
              <w:t>418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4F7A5A07" w14:textId="5DFCAEB4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10</w:t>
            </w:r>
            <w:r w:rsidR="007D556B">
              <w:t> 375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23DC9B02" w14:textId="0F43655F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625 </w:t>
            </w:r>
            <w:r w:rsidRPr="00164C2E">
              <w:t>418</w:t>
            </w:r>
          </w:p>
        </w:tc>
      </w:tr>
      <w:tr w:rsidR="00362C78" w:rsidRPr="007118BE" w14:paraId="7EEDCF4B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94705FF" w14:textId="617E7261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95 </w:t>
            </w:r>
            <w:r w:rsidR="007D556B">
              <w:t>Val-d'O</w:t>
            </w:r>
            <w:r w:rsidRPr="008719CB">
              <w:t>ise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BDBC9D" w14:textId="0CCE31A1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10</w:t>
            </w:r>
            <w:r w:rsidR="007D556B">
              <w:t> 352 </w:t>
            </w:r>
            <w:r w:rsidRPr="00164C2E">
              <w:t>182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7DF9969E" w14:textId="44552828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9</w:t>
            </w:r>
            <w:r w:rsidR="007D556B">
              <w:t> 087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B142574" w14:textId="17E6EB07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265 </w:t>
            </w:r>
            <w:r w:rsidRPr="00164C2E">
              <w:t>182</w:t>
            </w:r>
          </w:p>
        </w:tc>
      </w:tr>
      <w:tr w:rsidR="00362C78" w:rsidRPr="007118BE" w14:paraId="48E84819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04366FB4" w14:textId="476BFFFF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971 </w:t>
            </w:r>
            <w:r w:rsidR="007D556B">
              <w:t>G</w:t>
            </w:r>
            <w:r w:rsidRPr="008719CB">
              <w:t>uadeloupe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767FED1" w14:textId="0E06783E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594 </w:t>
            </w:r>
            <w:r w:rsidRPr="00164C2E">
              <w:t>008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BA77B22" w14:textId="0802A8D2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715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532B8DB5" w14:textId="2267C459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879</w:t>
            </w:r>
            <w:r w:rsidR="007D556B">
              <w:t> </w:t>
            </w:r>
            <w:r w:rsidRPr="00164C2E">
              <w:t>008</w:t>
            </w:r>
          </w:p>
        </w:tc>
      </w:tr>
      <w:tr w:rsidR="00362C78" w:rsidRPr="007118BE" w14:paraId="076F6DE0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222BDC7" w14:textId="396BACA2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972 </w:t>
            </w:r>
            <w:r w:rsidR="007D556B">
              <w:t>M</w:t>
            </w:r>
            <w:r w:rsidRPr="008719CB">
              <w:t>artinique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9D734D6" w14:textId="308DAD0C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4</w:t>
            </w:r>
            <w:r w:rsidR="007D556B">
              <w:t> 567 </w:t>
            </w:r>
            <w:r w:rsidRPr="00164C2E">
              <w:t>023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012E2C4" w14:textId="65B05F55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</w:t>
            </w:r>
            <w:r w:rsidR="007D556B">
              <w:t> 596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5F9237B1" w14:textId="302CE44F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971</w:t>
            </w:r>
            <w:r w:rsidR="007D556B">
              <w:t> </w:t>
            </w:r>
            <w:r w:rsidRPr="00164C2E">
              <w:t>023</w:t>
            </w:r>
          </w:p>
        </w:tc>
      </w:tr>
      <w:tr w:rsidR="00362C78" w:rsidRPr="007118BE" w14:paraId="50B71BF2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58D6E56B" w14:textId="36B02937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973 </w:t>
            </w:r>
            <w:r w:rsidR="007D556B">
              <w:t>G</w:t>
            </w:r>
            <w:r w:rsidRPr="008719CB">
              <w:t>uyane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72C18CE" w14:textId="2D2EDD73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</w:t>
            </w:r>
            <w:r w:rsidR="007D556B">
              <w:t> 289 </w:t>
            </w:r>
            <w:r w:rsidRPr="00164C2E">
              <w:t>425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01C07600" w14:textId="5FB7C101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917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F7B8556" w14:textId="2DB098A2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372</w:t>
            </w:r>
            <w:r w:rsidR="007D556B">
              <w:t> </w:t>
            </w:r>
            <w:r w:rsidRPr="00164C2E">
              <w:t>425</w:t>
            </w:r>
          </w:p>
        </w:tc>
      </w:tr>
      <w:tr w:rsidR="00362C78" w:rsidRPr="007118BE" w14:paraId="313A0A6C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BB7EC62" w14:textId="02E73F0C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974 </w:t>
            </w:r>
            <w:r w:rsidR="007D556B">
              <w:t>Réunion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9F41A6E" w14:textId="1DEDC1E5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10</w:t>
            </w:r>
            <w:r w:rsidR="007D556B">
              <w:t> 152 </w:t>
            </w:r>
            <w:r w:rsidRPr="00164C2E">
              <w:t>231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24A6DBF5" w14:textId="7E9750C9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</w:t>
            </w:r>
            <w:r w:rsidR="007D556B">
              <w:t> 482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051125B" w14:textId="2B992B0F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</w:t>
            </w:r>
            <w:r w:rsidR="007D556B">
              <w:t> 670 </w:t>
            </w:r>
            <w:r w:rsidRPr="00164C2E">
              <w:t>231</w:t>
            </w:r>
          </w:p>
        </w:tc>
      </w:tr>
      <w:tr w:rsidR="00362C78" w:rsidRPr="007118BE" w14:paraId="6E3F8889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AAE9127" w14:textId="541E5EC3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975 </w:t>
            </w:r>
            <w:r w:rsidR="007D556B">
              <w:t>Saint-Pierre-et-M</w:t>
            </w:r>
            <w:r w:rsidRPr="008719CB">
              <w:t>iquelon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6033652" w14:textId="0F85C080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94</w:t>
            </w:r>
            <w:r w:rsidR="007D556B">
              <w:t> </w:t>
            </w:r>
            <w:r w:rsidRPr="00164C2E">
              <w:t>103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447C7A0" w14:textId="62F042F6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79</w:t>
            </w:r>
            <w:r w:rsidR="007D556B">
              <w:t>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40C204D0" w14:textId="2C6F5BA0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15</w:t>
            </w:r>
            <w:r w:rsidR="007D556B">
              <w:t> </w:t>
            </w:r>
            <w:r w:rsidRPr="00164C2E">
              <w:t>103</w:t>
            </w:r>
          </w:p>
        </w:tc>
      </w:tr>
      <w:tr w:rsidR="00362C78" w:rsidRPr="007118BE" w14:paraId="56F9C876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1665DBF8" w14:textId="17727940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976 </w:t>
            </w:r>
            <w:r w:rsidR="007D556B">
              <w:t>M</w:t>
            </w:r>
            <w:r w:rsidRPr="008719CB">
              <w:t>ayotte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5CB477A8" w14:textId="68774978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951</w:t>
            </w:r>
            <w:r w:rsidR="007D556B">
              <w:t> </w:t>
            </w:r>
            <w:r w:rsidRPr="00164C2E">
              <w:t>010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25F5B93" w14:textId="17C0F763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127</w:t>
            </w:r>
            <w:r w:rsidR="007D556B">
              <w:t>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F48CD52" w14:textId="6F741EAE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824</w:t>
            </w:r>
            <w:r w:rsidR="007D556B">
              <w:t> </w:t>
            </w:r>
            <w:r w:rsidRPr="00164C2E">
              <w:t>010</w:t>
            </w:r>
          </w:p>
        </w:tc>
      </w:tr>
      <w:tr w:rsidR="00362C78" w:rsidRPr="007118BE" w14:paraId="79951652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78C3281" w14:textId="5D1350D5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977 </w:t>
            </w:r>
            <w:r w:rsidR="007D556B">
              <w:t>Saint-Barthé</w:t>
            </w:r>
            <w:r w:rsidRPr="008719CB">
              <w:t>lemy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87A5E52" w14:textId="5F30BA31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80</w:t>
            </w:r>
            <w:r w:rsidR="007D556B">
              <w:t> </w:t>
            </w:r>
            <w:r w:rsidRPr="00164C2E">
              <w:t>825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3981595D" w14:textId="715D2DD2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63</w:t>
            </w:r>
            <w:r w:rsidR="007D556B">
              <w:t>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24E1C01" w14:textId="702B868A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17</w:t>
            </w:r>
            <w:r w:rsidR="007D556B">
              <w:t> </w:t>
            </w:r>
            <w:r w:rsidRPr="00164C2E">
              <w:t>825</w:t>
            </w:r>
          </w:p>
        </w:tc>
      </w:tr>
      <w:tr w:rsidR="00362C78" w:rsidRPr="007118BE" w14:paraId="2A3860DF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67863E53" w14:textId="3D2CFC6C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 xml:space="preserve">978 </w:t>
            </w:r>
            <w:r w:rsidR="007D556B">
              <w:t>Saint-M</w:t>
            </w:r>
            <w:r w:rsidRPr="008719CB">
              <w:t>artin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411DDC8" w14:textId="22D71157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272</w:t>
            </w:r>
            <w:r w:rsidR="007D556B">
              <w:t> </w:t>
            </w:r>
            <w:r w:rsidRPr="00164C2E">
              <w:t>609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5C75FD26" w14:textId="1A816F88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259</w:t>
            </w:r>
            <w:r w:rsidR="007D556B">
              <w:t>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357D7D30" w14:textId="106A6782" w:rsidR="00362C78" w:rsidRPr="004C18A0" w:rsidRDefault="00362C78" w:rsidP="0073508E">
            <w:pPr>
              <w:keepLines/>
              <w:suppressLineNumbers/>
              <w:suppressAutoHyphens/>
              <w:jc w:val="left"/>
            </w:pPr>
            <w:r w:rsidRPr="00164C2E">
              <w:t>13</w:t>
            </w:r>
            <w:r w:rsidR="007D556B">
              <w:t> </w:t>
            </w:r>
            <w:r w:rsidRPr="00164C2E">
              <w:t>609</w:t>
            </w:r>
          </w:p>
        </w:tc>
      </w:tr>
      <w:tr w:rsidR="00362C78" w:rsidRPr="007118BE" w14:paraId="38D00DF8" w14:textId="77777777" w:rsidTr="00362C78">
        <w:trPr>
          <w:cantSplit/>
          <w:jc w:val="center"/>
        </w:trPr>
        <w:tc>
          <w:tcPr>
            <w:tcW w:w="3261" w:type="dxa"/>
            <w:shd w:val="clear" w:color="auto" w:fill="auto"/>
            <w:noWrap/>
            <w:vAlign w:val="center"/>
            <w:hideMark/>
          </w:tcPr>
          <w:p w14:paraId="4FE91AF6" w14:textId="527C45DD" w:rsidR="00362C78" w:rsidRPr="00422E88" w:rsidRDefault="00362C78" w:rsidP="0073508E">
            <w:pPr>
              <w:keepLines/>
              <w:suppressLineNumbers/>
              <w:suppressAutoHyphens/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8719CB">
              <w:t>Total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BC21F0" w14:textId="072B611A" w:rsidR="00362C78" w:rsidRPr="00CE5E29" w:rsidRDefault="00362C78" w:rsidP="0073508E">
            <w:pPr>
              <w:keepLines/>
              <w:suppressLineNumbers/>
              <w:suppressAutoHyphens/>
              <w:jc w:val="left"/>
              <w:rPr>
                <w:b/>
              </w:rPr>
            </w:pPr>
            <w:r w:rsidRPr="00164C2E">
              <w:t>637</w:t>
            </w:r>
            <w:r w:rsidR="007D556B">
              <w:t> 441 </w:t>
            </w:r>
            <w:r w:rsidRPr="00164C2E">
              <w:t>536</w:t>
            </w:r>
          </w:p>
        </w:tc>
        <w:tc>
          <w:tcPr>
            <w:tcW w:w="2516" w:type="dxa"/>
            <w:shd w:val="clear" w:color="auto" w:fill="auto"/>
            <w:noWrap/>
            <w:vAlign w:val="center"/>
            <w:hideMark/>
          </w:tcPr>
          <w:p w14:paraId="186ED479" w14:textId="6C935A7E" w:rsidR="00362C78" w:rsidRPr="00CE5E29" w:rsidRDefault="00362C78" w:rsidP="0073508E">
            <w:pPr>
              <w:keepLines/>
              <w:suppressLineNumbers/>
              <w:suppressAutoHyphens/>
              <w:jc w:val="left"/>
              <w:rPr>
                <w:b/>
              </w:rPr>
            </w:pPr>
            <w:r w:rsidRPr="00164C2E">
              <w:t>556</w:t>
            </w:r>
            <w:r w:rsidR="007D556B">
              <w:t> 296 </w:t>
            </w:r>
            <w:r w:rsidRPr="00164C2E">
              <w:t>000</w:t>
            </w:r>
          </w:p>
        </w:tc>
        <w:tc>
          <w:tcPr>
            <w:tcW w:w="2161" w:type="dxa"/>
            <w:shd w:val="clear" w:color="auto" w:fill="auto"/>
            <w:noWrap/>
            <w:vAlign w:val="center"/>
            <w:hideMark/>
          </w:tcPr>
          <w:p w14:paraId="6ED9E917" w14:textId="5CAD5978" w:rsidR="00362C78" w:rsidRPr="00CE5E29" w:rsidRDefault="00362C78" w:rsidP="0073508E">
            <w:pPr>
              <w:keepLines/>
              <w:suppressLineNumbers/>
              <w:suppressAutoHyphens/>
              <w:jc w:val="left"/>
              <w:rPr>
                <w:b/>
              </w:rPr>
            </w:pPr>
            <w:r w:rsidRPr="00164C2E">
              <w:t>81</w:t>
            </w:r>
            <w:r w:rsidR="007D556B">
              <w:t> 145 </w:t>
            </w:r>
            <w:r w:rsidRPr="00164C2E">
              <w:t>536</w:t>
            </w:r>
          </w:p>
        </w:tc>
      </w:tr>
    </w:tbl>
    <w:p w14:paraId="20B4AB40" w14:textId="77777777" w:rsidR="00B269BD" w:rsidRPr="00AE2B16" w:rsidRDefault="00B269BD" w:rsidP="0073508E">
      <w:pPr>
        <w:keepLines/>
        <w:suppressLineNumbers/>
        <w:suppressAutoHyphens/>
        <w:jc w:val="left"/>
      </w:pPr>
    </w:p>
    <w:sectPr w:rsidR="00B269BD" w:rsidRPr="00AE2B16" w:rsidSect="00B269BD"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418" w:bottom="1418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FC9C" w14:textId="77777777" w:rsidR="009049D6" w:rsidRDefault="009049D6">
      <w:r>
        <w:separator/>
      </w:r>
    </w:p>
  </w:endnote>
  <w:endnote w:type="continuationSeparator" w:id="0">
    <w:p w14:paraId="488D4FDC" w14:textId="77777777" w:rsidR="009049D6" w:rsidRDefault="0090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FE4B2" w14:textId="77777777" w:rsidR="007D556B" w:rsidRDefault="007D556B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D03F4" w14:textId="77777777" w:rsidR="007D556B" w:rsidRDefault="007D556B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CA56" w14:textId="77777777" w:rsidR="009049D6" w:rsidRDefault="009049D6">
      <w:r>
        <w:separator/>
      </w:r>
    </w:p>
  </w:footnote>
  <w:footnote w:type="continuationSeparator" w:id="0">
    <w:p w14:paraId="0EB1E76C" w14:textId="77777777" w:rsidR="009049D6" w:rsidRDefault="009049D6">
      <w:r>
        <w:continuationSeparator/>
      </w:r>
    </w:p>
  </w:footnote>
  <w:footnote w:id="1">
    <w:p w14:paraId="0BBBC3CF" w14:textId="44142620" w:rsidR="007D556B" w:rsidRDefault="007D556B" w:rsidP="009F365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40C40">
        <w:rPr>
          <w:sz w:val="18"/>
        </w:rPr>
        <w:t>Sauf indication contraire, les articles mentionnés dans cette note font référence au code de la Sécurité sociale, suite à la publication du décret n°</w:t>
      </w:r>
      <w:r>
        <w:rPr>
          <w:sz w:val="18"/>
        </w:rPr>
        <w:t> </w:t>
      </w:r>
      <w:r w:rsidRPr="00740C40">
        <w:rPr>
          <w:sz w:val="18"/>
        </w:rPr>
        <w:t>2022-980 du 2</w:t>
      </w:r>
      <w:r>
        <w:rPr>
          <w:sz w:val="18"/>
        </w:rPr>
        <w:t> </w:t>
      </w:r>
      <w:r w:rsidRPr="00740C40">
        <w:rPr>
          <w:sz w:val="18"/>
        </w:rPr>
        <w:t>juillet 2022 relatif à la mise en œuvre de la cinquième branche du régime général de la sécurité sociale relative à l'autonomie</w:t>
      </w:r>
    </w:p>
  </w:footnote>
  <w:footnote w:id="2">
    <w:p w14:paraId="7A4A077E" w14:textId="3AC0AD52" w:rsidR="007D556B" w:rsidRPr="00F34747" w:rsidRDefault="007D556B">
      <w:pPr>
        <w:pStyle w:val="Notedebasdepage"/>
        <w:rPr>
          <w:sz w:val="18"/>
        </w:rPr>
      </w:pPr>
      <w:r>
        <w:rPr>
          <w:rStyle w:val="Appelnotedebasdep"/>
        </w:rPr>
        <w:footnoteRef/>
      </w:r>
      <w:r>
        <w:t xml:space="preserve"> </w:t>
      </w:r>
      <w:r w:rsidRPr="00F34747">
        <w:rPr>
          <w:sz w:val="18"/>
        </w:rPr>
        <w:t>Compte tenu du plafond mentionné ci-dessus, le montant du concours</w:t>
      </w:r>
      <w:r>
        <w:rPr>
          <w:sz w:val="18"/>
        </w:rPr>
        <w:t> </w:t>
      </w:r>
      <w:r w:rsidRPr="00F34747">
        <w:rPr>
          <w:sz w:val="18"/>
        </w:rPr>
        <w:t>APA1 est déterminé par l’opération suivante</w:t>
      </w:r>
      <w:r>
        <w:rPr>
          <w:sz w:val="18"/>
        </w:rPr>
        <w:t> </w:t>
      </w:r>
      <w:r w:rsidRPr="00F34747">
        <w:rPr>
          <w:sz w:val="18"/>
        </w:rPr>
        <w:t>: 2</w:t>
      </w:r>
      <w:r>
        <w:rPr>
          <w:sz w:val="18"/>
        </w:rPr>
        <w:t> 454 149 </w:t>
      </w:r>
      <w:r w:rsidRPr="00F34747">
        <w:rPr>
          <w:sz w:val="18"/>
        </w:rPr>
        <w:t>913,84</w:t>
      </w:r>
      <w:r>
        <w:rPr>
          <w:sz w:val="18"/>
        </w:rPr>
        <w:t> </w:t>
      </w:r>
      <w:r w:rsidRPr="00F34747">
        <w:rPr>
          <w:sz w:val="18"/>
        </w:rPr>
        <w:t>€ (montant plafond des concours</w:t>
      </w:r>
      <w:r>
        <w:rPr>
          <w:sz w:val="18"/>
        </w:rPr>
        <w:t> </w:t>
      </w:r>
      <w:r w:rsidRPr="00F34747">
        <w:rPr>
          <w:sz w:val="18"/>
        </w:rPr>
        <w:t>APA1 et APA2) - 480</w:t>
      </w:r>
      <w:r>
        <w:rPr>
          <w:sz w:val="18"/>
        </w:rPr>
        <w:t> 853 </w:t>
      </w:r>
      <w:r w:rsidRPr="00F34747">
        <w:rPr>
          <w:sz w:val="18"/>
        </w:rPr>
        <w:t>282,07</w:t>
      </w:r>
      <w:r>
        <w:rPr>
          <w:sz w:val="18"/>
        </w:rPr>
        <w:t> </w:t>
      </w:r>
      <w:r w:rsidRPr="00F34747">
        <w:rPr>
          <w:sz w:val="18"/>
        </w:rPr>
        <w:t>€ (montant plafonné APA</w:t>
      </w:r>
      <w:r>
        <w:rPr>
          <w:sz w:val="18"/>
        </w:rPr>
        <w:t> </w:t>
      </w:r>
      <w:r w:rsidRPr="00F34747">
        <w:rPr>
          <w:sz w:val="18"/>
        </w:rPr>
        <w:t>2) = 1</w:t>
      </w:r>
      <w:r>
        <w:rPr>
          <w:sz w:val="18"/>
        </w:rPr>
        <w:t> 973 296 </w:t>
      </w:r>
      <w:r w:rsidRPr="00F34747">
        <w:rPr>
          <w:sz w:val="18"/>
        </w:rPr>
        <w:t>631,77</w:t>
      </w:r>
      <w:r>
        <w:rPr>
          <w:sz w:val="18"/>
        </w:rPr>
        <w:t> </w:t>
      </w:r>
      <w:r w:rsidRPr="00F34747">
        <w:rPr>
          <w:sz w:val="18"/>
        </w:rPr>
        <w:t xml:space="preserve">€   </w:t>
      </w:r>
    </w:p>
  </w:footnote>
  <w:footnote w:id="3">
    <w:p w14:paraId="47A40044" w14:textId="74B17C2A" w:rsidR="007D556B" w:rsidRPr="00AE2B16" w:rsidRDefault="007D556B">
      <w:pPr>
        <w:pStyle w:val="Notedebasdepage"/>
        <w:rPr>
          <w:sz w:val="16"/>
          <w:szCs w:val="18"/>
        </w:rPr>
      </w:pPr>
      <w:r w:rsidRPr="00693140">
        <w:rPr>
          <w:rStyle w:val="Appelnotedebasdep"/>
          <w:szCs w:val="18"/>
        </w:rPr>
        <w:footnoteRef/>
      </w:r>
      <w:r w:rsidRPr="00693140">
        <w:rPr>
          <w:sz w:val="18"/>
          <w:szCs w:val="18"/>
        </w:rPr>
        <w:t xml:space="preserve"> </w:t>
      </w:r>
      <w:r w:rsidRPr="00740C40">
        <w:rPr>
          <w:sz w:val="18"/>
          <w:szCs w:val="18"/>
        </w:rPr>
        <w:t>Taux de 30</w:t>
      </w:r>
      <w:r>
        <w:rPr>
          <w:sz w:val="18"/>
          <w:szCs w:val="18"/>
        </w:rPr>
        <w:t> </w:t>
      </w:r>
      <w:r w:rsidRPr="00740C40">
        <w:rPr>
          <w:sz w:val="18"/>
          <w:szCs w:val="18"/>
        </w:rPr>
        <w:t>% fixé par arrêté en date du 16</w:t>
      </w:r>
      <w:r>
        <w:rPr>
          <w:sz w:val="18"/>
          <w:szCs w:val="18"/>
        </w:rPr>
        <w:t> </w:t>
      </w:r>
      <w:r w:rsidRPr="00740C40">
        <w:rPr>
          <w:sz w:val="18"/>
          <w:szCs w:val="18"/>
        </w:rPr>
        <w:t xml:space="preserve">novembre 2006, conformément aux dispositions de </w:t>
      </w:r>
      <w:r w:rsidRPr="00F34747">
        <w:rPr>
          <w:sz w:val="18"/>
          <w:szCs w:val="18"/>
        </w:rPr>
        <w:t>l’article R.</w:t>
      </w:r>
      <w:r>
        <w:rPr>
          <w:sz w:val="18"/>
          <w:szCs w:val="18"/>
        </w:rPr>
        <w:t> </w:t>
      </w:r>
      <w:r w:rsidRPr="00F34747">
        <w:rPr>
          <w:sz w:val="18"/>
          <w:szCs w:val="18"/>
        </w:rPr>
        <w:t>178-10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D86C" w14:textId="4198B6AC" w:rsidR="007D556B" w:rsidRDefault="007D556B">
    <w:pPr>
      <w:pStyle w:val="En-tte"/>
    </w:pPr>
    <w:r w:rsidRPr="00F34747">
      <w:rPr>
        <w:noProof/>
      </w:rPr>
      <w:drawing>
        <wp:anchor distT="0" distB="0" distL="114300" distR="114300" simplePos="0" relativeHeight="251660288" behindDoc="1" locked="0" layoutInCell="1" allowOverlap="1" wp14:anchorId="1AA4B4CF" wp14:editId="3D1E0292">
          <wp:simplePos x="0" y="0"/>
          <wp:positionH relativeFrom="column">
            <wp:posOffset>-15240</wp:posOffset>
          </wp:positionH>
          <wp:positionV relativeFrom="paragraph">
            <wp:posOffset>-236220</wp:posOffset>
          </wp:positionV>
          <wp:extent cx="1382395" cy="903605"/>
          <wp:effectExtent l="0" t="0" r="0" b="0"/>
          <wp:wrapNone/>
          <wp:docPr id="3" name="Image 4" descr="LOGO DE LA C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DE LA C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2CBE28B" wp14:editId="32BEB8FA">
              <wp:simplePos x="0" y="0"/>
              <wp:positionH relativeFrom="page">
                <wp:posOffset>179705</wp:posOffset>
              </wp:positionH>
              <wp:positionV relativeFrom="page">
                <wp:posOffset>7127875</wp:posOffset>
              </wp:positionV>
              <wp:extent cx="107950" cy="0"/>
              <wp:effectExtent l="8255" t="5080" r="7620" b="13970"/>
              <wp:wrapNone/>
              <wp:docPr id="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DFCC11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561.25pt" to="22.65pt,5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" strokecolor="gray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59CB176D" wp14:editId="5F4E8ACF">
              <wp:simplePos x="0" y="0"/>
              <wp:positionH relativeFrom="page">
                <wp:posOffset>179705</wp:posOffset>
              </wp:positionH>
              <wp:positionV relativeFrom="page">
                <wp:posOffset>3563620</wp:posOffset>
              </wp:positionV>
              <wp:extent cx="107950" cy="0"/>
              <wp:effectExtent l="8255" t="12700" r="7620" b="6350"/>
              <wp:wrapNone/>
              <wp:docPr id="1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39A03"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280.6pt" to="22.6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" strokecolor="gray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2C2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1CB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4696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A5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C44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0447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58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426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B82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C821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51530"/>
    <w:multiLevelType w:val="hybridMultilevel"/>
    <w:tmpl w:val="0AEEAFB0"/>
    <w:lvl w:ilvl="0" w:tplc="6BBA5F34">
      <w:start w:val="1"/>
      <w:numFmt w:val="bullet"/>
      <w:pStyle w:val="CNSA-Puc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79B51D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A73C6"/>
    <w:multiLevelType w:val="hybridMultilevel"/>
    <w:tmpl w:val="98987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41817"/>
    <w:multiLevelType w:val="hybridMultilevel"/>
    <w:tmpl w:val="41E2E984"/>
    <w:lvl w:ilvl="0" w:tplc="187A808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234707F3"/>
    <w:multiLevelType w:val="hybridMultilevel"/>
    <w:tmpl w:val="284AF7B8"/>
    <w:lvl w:ilvl="0" w:tplc="43A47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CC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B3E6C"/>
    <w:multiLevelType w:val="hybridMultilevel"/>
    <w:tmpl w:val="0CA686B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C80FCC"/>
    <w:multiLevelType w:val="hybridMultilevel"/>
    <w:tmpl w:val="F190CA08"/>
    <w:lvl w:ilvl="0" w:tplc="B6B828C6">
      <w:start w:val="1"/>
      <w:numFmt w:val="decimal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45DE282D"/>
    <w:multiLevelType w:val="hybridMultilevel"/>
    <w:tmpl w:val="6F6C1212"/>
    <w:lvl w:ilvl="0" w:tplc="92E845F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017151D"/>
    <w:multiLevelType w:val="hybridMultilevel"/>
    <w:tmpl w:val="473E64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26B79"/>
    <w:multiLevelType w:val="hybridMultilevel"/>
    <w:tmpl w:val="6F6C1212"/>
    <w:lvl w:ilvl="0" w:tplc="92E845F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71175A91"/>
    <w:multiLevelType w:val="hybridMultilevel"/>
    <w:tmpl w:val="E47AA932"/>
    <w:lvl w:ilvl="0" w:tplc="546C41BE">
      <w:start w:val="1"/>
      <w:numFmt w:val="decimal"/>
      <w:pStyle w:val="Titre1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711D3583"/>
    <w:multiLevelType w:val="hybridMultilevel"/>
    <w:tmpl w:val="A2CE2CF6"/>
    <w:lvl w:ilvl="0" w:tplc="945E6FE6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color w:val="99CC00"/>
        <w:sz w:val="20"/>
      </w:rPr>
    </w:lvl>
    <w:lvl w:ilvl="1" w:tplc="E1BA2A04"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Arial" w:eastAsia="Times New Roman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1" w15:restartNumberingAfterBreak="0">
    <w:nsid w:val="7299222B"/>
    <w:multiLevelType w:val="hybridMultilevel"/>
    <w:tmpl w:val="6F6C1212"/>
    <w:lvl w:ilvl="0" w:tplc="92E845F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7FAF2637"/>
    <w:multiLevelType w:val="hybridMultilevel"/>
    <w:tmpl w:val="F356ED20"/>
    <w:lvl w:ilvl="0" w:tplc="BD9477F8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5"/>
  </w:num>
  <w:num w:numId="13">
    <w:abstractNumId w:val="10"/>
  </w:num>
  <w:num w:numId="14">
    <w:abstractNumId w:val="18"/>
  </w:num>
  <w:num w:numId="15">
    <w:abstractNumId w:val="16"/>
  </w:num>
  <w:num w:numId="16">
    <w:abstractNumId w:val="21"/>
  </w:num>
  <w:num w:numId="17">
    <w:abstractNumId w:val="20"/>
  </w:num>
  <w:num w:numId="18">
    <w:abstractNumId w:val="12"/>
  </w:num>
  <w:num w:numId="19">
    <w:abstractNumId w:val="22"/>
  </w:num>
  <w:num w:numId="20">
    <w:abstractNumId w:val="17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1"/>
  </w:num>
  <w:num w:numId="27">
    <w:abstractNumId w:val="13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7B"/>
    <w:rsid w:val="00002833"/>
    <w:rsid w:val="0000561B"/>
    <w:rsid w:val="00013A61"/>
    <w:rsid w:val="00021EF4"/>
    <w:rsid w:val="0002627D"/>
    <w:rsid w:val="00030D58"/>
    <w:rsid w:val="0004026B"/>
    <w:rsid w:val="000549AC"/>
    <w:rsid w:val="00083093"/>
    <w:rsid w:val="000A5D3C"/>
    <w:rsid w:val="000C4F6D"/>
    <w:rsid w:val="000E064C"/>
    <w:rsid w:val="000E6293"/>
    <w:rsid w:val="000F31C3"/>
    <w:rsid w:val="0011171D"/>
    <w:rsid w:val="00115721"/>
    <w:rsid w:val="00117EAC"/>
    <w:rsid w:val="00121F23"/>
    <w:rsid w:val="00140829"/>
    <w:rsid w:val="0014798B"/>
    <w:rsid w:val="00147E3B"/>
    <w:rsid w:val="0017365E"/>
    <w:rsid w:val="00183284"/>
    <w:rsid w:val="0018345F"/>
    <w:rsid w:val="0018569D"/>
    <w:rsid w:val="0019307E"/>
    <w:rsid w:val="001B171A"/>
    <w:rsid w:val="001C78B0"/>
    <w:rsid w:val="001D2FB1"/>
    <w:rsid w:val="001F1636"/>
    <w:rsid w:val="001F4365"/>
    <w:rsid w:val="002001AC"/>
    <w:rsid w:val="00201D84"/>
    <w:rsid w:val="002044E5"/>
    <w:rsid w:val="00210CFF"/>
    <w:rsid w:val="0024784D"/>
    <w:rsid w:val="002500D0"/>
    <w:rsid w:val="002509AF"/>
    <w:rsid w:val="0025387A"/>
    <w:rsid w:val="0025399D"/>
    <w:rsid w:val="002552C3"/>
    <w:rsid w:val="002576A5"/>
    <w:rsid w:val="00273F6E"/>
    <w:rsid w:val="00290801"/>
    <w:rsid w:val="00292EF4"/>
    <w:rsid w:val="00297195"/>
    <w:rsid w:val="002A2D0C"/>
    <w:rsid w:val="002A53B8"/>
    <w:rsid w:val="002B1E6C"/>
    <w:rsid w:val="002B5A32"/>
    <w:rsid w:val="002D0734"/>
    <w:rsid w:val="002D4C14"/>
    <w:rsid w:val="002E2DAE"/>
    <w:rsid w:val="002F20E7"/>
    <w:rsid w:val="002F30CC"/>
    <w:rsid w:val="002F5B31"/>
    <w:rsid w:val="00302F67"/>
    <w:rsid w:val="00310A68"/>
    <w:rsid w:val="003174CA"/>
    <w:rsid w:val="00324440"/>
    <w:rsid w:val="00344C7F"/>
    <w:rsid w:val="00347D6F"/>
    <w:rsid w:val="003510F1"/>
    <w:rsid w:val="00352FCC"/>
    <w:rsid w:val="003534BB"/>
    <w:rsid w:val="00362C78"/>
    <w:rsid w:val="00377A9F"/>
    <w:rsid w:val="003805EE"/>
    <w:rsid w:val="00390390"/>
    <w:rsid w:val="00394AB2"/>
    <w:rsid w:val="003B1B71"/>
    <w:rsid w:val="003B5D36"/>
    <w:rsid w:val="003C7342"/>
    <w:rsid w:val="003D3F31"/>
    <w:rsid w:val="003D4099"/>
    <w:rsid w:val="003D6E92"/>
    <w:rsid w:val="003D7913"/>
    <w:rsid w:val="003F1B77"/>
    <w:rsid w:val="003F448C"/>
    <w:rsid w:val="00415E1D"/>
    <w:rsid w:val="00416142"/>
    <w:rsid w:val="00423C55"/>
    <w:rsid w:val="004261F4"/>
    <w:rsid w:val="004412B8"/>
    <w:rsid w:val="004765F0"/>
    <w:rsid w:val="004920B3"/>
    <w:rsid w:val="00495DF3"/>
    <w:rsid w:val="004A0745"/>
    <w:rsid w:val="004D6D58"/>
    <w:rsid w:val="004E395E"/>
    <w:rsid w:val="004F08ED"/>
    <w:rsid w:val="004F494B"/>
    <w:rsid w:val="004F52BF"/>
    <w:rsid w:val="004F52F1"/>
    <w:rsid w:val="004F689E"/>
    <w:rsid w:val="00500C09"/>
    <w:rsid w:val="0050206C"/>
    <w:rsid w:val="00511F65"/>
    <w:rsid w:val="00521882"/>
    <w:rsid w:val="00522E30"/>
    <w:rsid w:val="00524F46"/>
    <w:rsid w:val="005255E2"/>
    <w:rsid w:val="00525C46"/>
    <w:rsid w:val="00527CB7"/>
    <w:rsid w:val="00540ED0"/>
    <w:rsid w:val="00543ADC"/>
    <w:rsid w:val="005556CF"/>
    <w:rsid w:val="00561866"/>
    <w:rsid w:val="00574D2C"/>
    <w:rsid w:val="005814CA"/>
    <w:rsid w:val="0058171D"/>
    <w:rsid w:val="0058406D"/>
    <w:rsid w:val="00585E7D"/>
    <w:rsid w:val="00591D9F"/>
    <w:rsid w:val="005A2635"/>
    <w:rsid w:val="005B2A6E"/>
    <w:rsid w:val="005D1CCC"/>
    <w:rsid w:val="005E2E7F"/>
    <w:rsid w:val="00601215"/>
    <w:rsid w:val="00615403"/>
    <w:rsid w:val="00622C45"/>
    <w:rsid w:val="00625E32"/>
    <w:rsid w:val="00632ECA"/>
    <w:rsid w:val="006632C9"/>
    <w:rsid w:val="00663D35"/>
    <w:rsid w:val="00667A83"/>
    <w:rsid w:val="00693140"/>
    <w:rsid w:val="006A2931"/>
    <w:rsid w:val="006B47AE"/>
    <w:rsid w:val="006C28E9"/>
    <w:rsid w:val="006D1927"/>
    <w:rsid w:val="006E5555"/>
    <w:rsid w:val="006E740E"/>
    <w:rsid w:val="006F0201"/>
    <w:rsid w:val="006F3BDE"/>
    <w:rsid w:val="00700AAD"/>
    <w:rsid w:val="00714E87"/>
    <w:rsid w:val="007277C8"/>
    <w:rsid w:val="00732B2F"/>
    <w:rsid w:val="0073508E"/>
    <w:rsid w:val="007357DD"/>
    <w:rsid w:val="00740C40"/>
    <w:rsid w:val="0074469A"/>
    <w:rsid w:val="00752E1E"/>
    <w:rsid w:val="00757A90"/>
    <w:rsid w:val="0076332A"/>
    <w:rsid w:val="007633FA"/>
    <w:rsid w:val="007669F1"/>
    <w:rsid w:val="0077353B"/>
    <w:rsid w:val="00786F01"/>
    <w:rsid w:val="007A2228"/>
    <w:rsid w:val="007B2240"/>
    <w:rsid w:val="007C18C8"/>
    <w:rsid w:val="007D556B"/>
    <w:rsid w:val="007D6377"/>
    <w:rsid w:val="00804201"/>
    <w:rsid w:val="008274EC"/>
    <w:rsid w:val="00836DB4"/>
    <w:rsid w:val="00841A4D"/>
    <w:rsid w:val="00853231"/>
    <w:rsid w:val="008566DF"/>
    <w:rsid w:val="00857D8B"/>
    <w:rsid w:val="00860DEA"/>
    <w:rsid w:val="00865432"/>
    <w:rsid w:val="00872AA4"/>
    <w:rsid w:val="00876813"/>
    <w:rsid w:val="00897214"/>
    <w:rsid w:val="008A06C4"/>
    <w:rsid w:val="008A72B4"/>
    <w:rsid w:val="008B5D13"/>
    <w:rsid w:val="008C1DF1"/>
    <w:rsid w:val="008D419E"/>
    <w:rsid w:val="009049D6"/>
    <w:rsid w:val="00911806"/>
    <w:rsid w:val="00915CB1"/>
    <w:rsid w:val="0091750F"/>
    <w:rsid w:val="00933223"/>
    <w:rsid w:val="00944629"/>
    <w:rsid w:val="00946B8D"/>
    <w:rsid w:val="009614DC"/>
    <w:rsid w:val="0098323B"/>
    <w:rsid w:val="009869DA"/>
    <w:rsid w:val="00987AB1"/>
    <w:rsid w:val="009931AD"/>
    <w:rsid w:val="009A2763"/>
    <w:rsid w:val="009B12DE"/>
    <w:rsid w:val="009B15CF"/>
    <w:rsid w:val="009B4C9D"/>
    <w:rsid w:val="009C7658"/>
    <w:rsid w:val="009E1FA0"/>
    <w:rsid w:val="009F09EC"/>
    <w:rsid w:val="009F0CC2"/>
    <w:rsid w:val="009F3652"/>
    <w:rsid w:val="009F48F4"/>
    <w:rsid w:val="00A006BA"/>
    <w:rsid w:val="00A0209C"/>
    <w:rsid w:val="00A04390"/>
    <w:rsid w:val="00A0498B"/>
    <w:rsid w:val="00A137A8"/>
    <w:rsid w:val="00A141AA"/>
    <w:rsid w:val="00A24FC2"/>
    <w:rsid w:val="00A42075"/>
    <w:rsid w:val="00A421C5"/>
    <w:rsid w:val="00A43A7F"/>
    <w:rsid w:val="00A55699"/>
    <w:rsid w:val="00A609C5"/>
    <w:rsid w:val="00A81BFC"/>
    <w:rsid w:val="00A82F93"/>
    <w:rsid w:val="00A848D0"/>
    <w:rsid w:val="00A97074"/>
    <w:rsid w:val="00AA0AD2"/>
    <w:rsid w:val="00AA7881"/>
    <w:rsid w:val="00AA7D54"/>
    <w:rsid w:val="00AC6EA1"/>
    <w:rsid w:val="00AD2756"/>
    <w:rsid w:val="00AD69C3"/>
    <w:rsid w:val="00AE2B16"/>
    <w:rsid w:val="00AE3BD5"/>
    <w:rsid w:val="00AE3DFA"/>
    <w:rsid w:val="00AE48F7"/>
    <w:rsid w:val="00AE7FAE"/>
    <w:rsid w:val="00AF0947"/>
    <w:rsid w:val="00AF4665"/>
    <w:rsid w:val="00B040BD"/>
    <w:rsid w:val="00B042F0"/>
    <w:rsid w:val="00B1151C"/>
    <w:rsid w:val="00B13370"/>
    <w:rsid w:val="00B15074"/>
    <w:rsid w:val="00B17628"/>
    <w:rsid w:val="00B269BD"/>
    <w:rsid w:val="00B4138C"/>
    <w:rsid w:val="00B4274E"/>
    <w:rsid w:val="00B46D2E"/>
    <w:rsid w:val="00B5202E"/>
    <w:rsid w:val="00B77608"/>
    <w:rsid w:val="00BA1D91"/>
    <w:rsid w:val="00BA4564"/>
    <w:rsid w:val="00BB082F"/>
    <w:rsid w:val="00BC498D"/>
    <w:rsid w:val="00BD4E9A"/>
    <w:rsid w:val="00BE4FCC"/>
    <w:rsid w:val="00BE6EDB"/>
    <w:rsid w:val="00BF15D7"/>
    <w:rsid w:val="00C066B0"/>
    <w:rsid w:val="00C10399"/>
    <w:rsid w:val="00C16E41"/>
    <w:rsid w:val="00C2268F"/>
    <w:rsid w:val="00C247C7"/>
    <w:rsid w:val="00C33252"/>
    <w:rsid w:val="00C34F1B"/>
    <w:rsid w:val="00C407C3"/>
    <w:rsid w:val="00C510F4"/>
    <w:rsid w:val="00C82F4D"/>
    <w:rsid w:val="00C83F6D"/>
    <w:rsid w:val="00C8559E"/>
    <w:rsid w:val="00C86803"/>
    <w:rsid w:val="00CA4ACA"/>
    <w:rsid w:val="00CC0A5F"/>
    <w:rsid w:val="00CC29B5"/>
    <w:rsid w:val="00CD2C45"/>
    <w:rsid w:val="00CD66AB"/>
    <w:rsid w:val="00CE4C48"/>
    <w:rsid w:val="00CF21F9"/>
    <w:rsid w:val="00D0092A"/>
    <w:rsid w:val="00D268B0"/>
    <w:rsid w:val="00D45556"/>
    <w:rsid w:val="00D46148"/>
    <w:rsid w:val="00D476C1"/>
    <w:rsid w:val="00D535CC"/>
    <w:rsid w:val="00D61F31"/>
    <w:rsid w:val="00D63B7F"/>
    <w:rsid w:val="00D65467"/>
    <w:rsid w:val="00D66D29"/>
    <w:rsid w:val="00D7259D"/>
    <w:rsid w:val="00D72F8D"/>
    <w:rsid w:val="00D84F3C"/>
    <w:rsid w:val="00DC4EA9"/>
    <w:rsid w:val="00DD2EF1"/>
    <w:rsid w:val="00DD2F11"/>
    <w:rsid w:val="00DD585C"/>
    <w:rsid w:val="00DE6B8A"/>
    <w:rsid w:val="00E0015D"/>
    <w:rsid w:val="00E0367A"/>
    <w:rsid w:val="00E05DD1"/>
    <w:rsid w:val="00E172AF"/>
    <w:rsid w:val="00E22CE3"/>
    <w:rsid w:val="00E439FA"/>
    <w:rsid w:val="00E53831"/>
    <w:rsid w:val="00E63C1F"/>
    <w:rsid w:val="00E73BBB"/>
    <w:rsid w:val="00E75AE1"/>
    <w:rsid w:val="00E87AA1"/>
    <w:rsid w:val="00EA218E"/>
    <w:rsid w:val="00EA60E1"/>
    <w:rsid w:val="00EB171D"/>
    <w:rsid w:val="00EB2FDF"/>
    <w:rsid w:val="00EC467B"/>
    <w:rsid w:val="00ED61B9"/>
    <w:rsid w:val="00EE12B1"/>
    <w:rsid w:val="00EE666C"/>
    <w:rsid w:val="00EF0F87"/>
    <w:rsid w:val="00EF4D43"/>
    <w:rsid w:val="00F03F71"/>
    <w:rsid w:val="00F04872"/>
    <w:rsid w:val="00F04AC6"/>
    <w:rsid w:val="00F05D32"/>
    <w:rsid w:val="00F06CEF"/>
    <w:rsid w:val="00F12124"/>
    <w:rsid w:val="00F139B5"/>
    <w:rsid w:val="00F21540"/>
    <w:rsid w:val="00F21EB2"/>
    <w:rsid w:val="00F341C1"/>
    <w:rsid w:val="00F34747"/>
    <w:rsid w:val="00F43F3F"/>
    <w:rsid w:val="00F45259"/>
    <w:rsid w:val="00F536A4"/>
    <w:rsid w:val="00F7360E"/>
    <w:rsid w:val="00F7509C"/>
    <w:rsid w:val="00F81C9D"/>
    <w:rsid w:val="00F81E58"/>
    <w:rsid w:val="00F82926"/>
    <w:rsid w:val="00F86A3B"/>
    <w:rsid w:val="00F87414"/>
    <w:rsid w:val="00F90E04"/>
    <w:rsid w:val="00F93667"/>
    <w:rsid w:val="00FB0B3B"/>
    <w:rsid w:val="00FC2BF5"/>
    <w:rsid w:val="00FC3E73"/>
    <w:rsid w:val="00FD53C6"/>
    <w:rsid w:val="00FE2244"/>
    <w:rsid w:val="00FE6128"/>
    <w:rsid w:val="00FE6727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ED1DA"/>
  <w15:chartTrackingRefBased/>
  <w15:docId w15:val="{1C40A9EB-C46D-4EA7-B02A-56965122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1576"/>
    <w:pPr>
      <w:spacing w:line="250" w:lineRule="atLeast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73508E"/>
    <w:pPr>
      <w:keepLines/>
      <w:numPr>
        <w:numId w:val="29"/>
      </w:numPr>
      <w:suppressLineNumbers/>
      <w:suppressAutoHyphens/>
      <w:spacing w:before="120" w:after="240"/>
      <w:ind w:left="374" w:hanging="374"/>
      <w:jc w:val="left"/>
      <w:outlineLvl w:val="0"/>
    </w:pPr>
    <w:rPr>
      <w:rFonts w:cs="Arial"/>
      <w:b/>
      <w:sz w:val="28"/>
    </w:rPr>
  </w:style>
  <w:style w:type="paragraph" w:styleId="Titre2">
    <w:name w:val="heading 2"/>
    <w:basedOn w:val="Normal"/>
    <w:next w:val="Normal"/>
    <w:qFormat/>
    <w:rsid w:val="002B7E84"/>
    <w:pPr>
      <w:keepNext/>
      <w:suppressAutoHyphens/>
      <w:spacing w:before="240" w:after="60"/>
      <w:jc w:val="left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B7E84"/>
    <w:pPr>
      <w:keepNext/>
      <w:suppressAutoHyphens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917FDD"/>
    <w:pPr>
      <w:suppressAutoHyphens/>
      <w:spacing w:before="20" w:after="20" w:line="240" w:lineRule="auto"/>
      <w:jc w:val="left"/>
    </w:pPr>
    <w:rPr>
      <w:sz w:val="14"/>
    </w:rPr>
  </w:style>
  <w:style w:type="paragraph" w:styleId="Pieddepage">
    <w:name w:val="footer"/>
    <w:basedOn w:val="Normal"/>
    <w:semiHidden/>
    <w:rsid w:val="00917FDD"/>
    <w:pPr>
      <w:suppressAutoHyphens/>
      <w:spacing w:before="20" w:after="20" w:line="240" w:lineRule="auto"/>
      <w:jc w:val="right"/>
    </w:pPr>
    <w:rPr>
      <w:sz w:val="18"/>
    </w:rPr>
  </w:style>
  <w:style w:type="character" w:styleId="Numrodepage">
    <w:name w:val="page number"/>
    <w:basedOn w:val="Policepardfaut"/>
    <w:semiHidden/>
    <w:rsid w:val="000E0A2A"/>
  </w:style>
  <w:style w:type="character" w:styleId="lev">
    <w:name w:val="Strong"/>
    <w:qFormat/>
    <w:rsid w:val="00B27832"/>
    <w:rPr>
      <w:b/>
      <w:bCs/>
    </w:rPr>
  </w:style>
  <w:style w:type="paragraph" w:customStyle="1" w:styleId="CNSA-Destinataire">
    <w:name w:val="CNSA - Destinataire"/>
    <w:basedOn w:val="Normal"/>
    <w:semiHidden/>
    <w:rsid w:val="009D705E"/>
    <w:pPr>
      <w:framePr w:w="4820" w:h="1701" w:hRule="exact" w:hSpace="181" w:wrap="around" w:vAnchor="page" w:hAnchor="page" w:x="5955" w:y="2836" w:anchorLock="1"/>
      <w:spacing w:before="20"/>
      <w:jc w:val="left"/>
    </w:pPr>
    <w:rPr>
      <w:rFonts w:cs="Arial"/>
      <w:b/>
      <w:bCs/>
      <w:color w:val="6E6E6E"/>
    </w:rPr>
  </w:style>
  <w:style w:type="paragraph" w:customStyle="1" w:styleId="CNSA-Puce">
    <w:name w:val="CNSA - Puce"/>
    <w:basedOn w:val="Normal"/>
    <w:rsid w:val="00B21211"/>
    <w:pPr>
      <w:numPr>
        <w:numId w:val="11"/>
      </w:numPr>
      <w:tabs>
        <w:tab w:val="left" w:pos="641"/>
      </w:tabs>
    </w:pPr>
  </w:style>
  <w:style w:type="character" w:styleId="Lienhypertexte">
    <w:name w:val="Hyperlink"/>
    <w:uiPriority w:val="99"/>
    <w:rsid w:val="00321E21"/>
    <w:rPr>
      <w:color w:val="0000FF"/>
      <w:u w:val="single"/>
    </w:rPr>
  </w:style>
  <w:style w:type="character" w:styleId="Marquedecommentaire">
    <w:name w:val="annotation reference"/>
    <w:semiHidden/>
    <w:rsid w:val="00321E21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321E21"/>
    <w:pPr>
      <w:spacing w:line="240" w:lineRule="auto"/>
      <w:jc w:val="left"/>
    </w:pPr>
    <w:rPr>
      <w:rFonts w:ascii="Times New Roman" w:hAnsi="Times New Roman"/>
      <w:szCs w:val="20"/>
    </w:rPr>
  </w:style>
  <w:style w:type="paragraph" w:styleId="Textedebulles">
    <w:name w:val="Balloon Text"/>
    <w:basedOn w:val="Normal"/>
    <w:semiHidden/>
    <w:rsid w:val="00321E21"/>
    <w:rPr>
      <w:rFonts w:ascii="Tahoma" w:hAnsi="Tahoma" w:cs="Tahoma"/>
      <w:sz w:val="16"/>
      <w:szCs w:val="16"/>
    </w:rPr>
  </w:style>
  <w:style w:type="paragraph" w:customStyle="1" w:styleId="03-Adressenormal">
    <w:name w:val="03-Adresse normal"/>
    <w:basedOn w:val="Normal"/>
    <w:rsid w:val="000A4F24"/>
    <w:pPr>
      <w:spacing w:line="240" w:lineRule="exact"/>
      <w:jc w:val="left"/>
    </w:pPr>
    <w:rPr>
      <w:sz w:val="19"/>
      <w:szCs w:val="20"/>
    </w:rPr>
  </w:style>
  <w:style w:type="paragraph" w:styleId="Notedebasdepage">
    <w:name w:val="footnote text"/>
    <w:basedOn w:val="Normal"/>
    <w:semiHidden/>
    <w:rsid w:val="00B83BE8"/>
    <w:rPr>
      <w:szCs w:val="20"/>
    </w:rPr>
  </w:style>
  <w:style w:type="character" w:styleId="Appelnotedebasdep">
    <w:name w:val="footnote reference"/>
    <w:semiHidden/>
    <w:rsid w:val="00B83BE8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rsid w:val="00042E8D"/>
    <w:pPr>
      <w:spacing w:line="250" w:lineRule="atLeast"/>
      <w:jc w:val="both"/>
    </w:pPr>
    <w:rPr>
      <w:rFonts w:ascii="Arial" w:hAnsi="Arial"/>
      <w:b/>
      <w:bCs/>
      <w:lang w:val="x-none" w:eastAsia="x-none"/>
    </w:rPr>
  </w:style>
  <w:style w:type="character" w:customStyle="1" w:styleId="CommentaireCar">
    <w:name w:val="Commentaire Car"/>
    <w:basedOn w:val="Policepardfaut"/>
    <w:link w:val="Commentaire"/>
    <w:semiHidden/>
    <w:rsid w:val="00042E8D"/>
  </w:style>
  <w:style w:type="character" w:customStyle="1" w:styleId="ObjetducommentaireCar">
    <w:name w:val="Objet du commentaire Car"/>
    <w:link w:val="Objetducommentaire"/>
    <w:rsid w:val="00042E8D"/>
    <w:rPr>
      <w:rFonts w:ascii="Arial" w:hAnsi="Arial"/>
      <w:b/>
      <w:bCs/>
    </w:rPr>
  </w:style>
  <w:style w:type="paragraph" w:customStyle="1" w:styleId="Tramecouleur-Accent11">
    <w:name w:val="Trame couleur - Accent 11"/>
    <w:hidden/>
    <w:uiPriority w:val="99"/>
    <w:semiHidden/>
    <w:rsid w:val="00920B5D"/>
    <w:rPr>
      <w:rFonts w:ascii="Arial" w:hAnsi="Arial"/>
      <w:szCs w:val="24"/>
    </w:rPr>
  </w:style>
  <w:style w:type="paragraph" w:styleId="Rvision">
    <w:name w:val="Revision"/>
    <w:hidden/>
    <w:uiPriority w:val="99"/>
    <w:semiHidden/>
    <w:rsid w:val="004261F4"/>
    <w:rPr>
      <w:rFonts w:ascii="Arial" w:hAnsi="Arial"/>
      <w:szCs w:val="24"/>
    </w:rPr>
  </w:style>
  <w:style w:type="character" w:styleId="Mentionnonrsolue">
    <w:name w:val="Unresolved Mention"/>
    <w:uiPriority w:val="99"/>
    <w:semiHidden/>
    <w:unhideWhenUsed/>
    <w:rsid w:val="00F7509C"/>
    <w:rPr>
      <w:color w:val="605E5C"/>
      <w:shd w:val="clear" w:color="auto" w:fill="E1DFDD"/>
    </w:rPr>
  </w:style>
  <w:style w:type="paragraph" w:customStyle="1" w:styleId="StyleTitre211ptNonItalique">
    <w:name w:val="Style Titre 2 + 11 pt Non Italique"/>
    <w:basedOn w:val="Titre2"/>
    <w:rsid w:val="0073508E"/>
    <w:pPr>
      <w:ind w:left="340"/>
    </w:pPr>
    <w:rPr>
      <w:i w:val="0"/>
      <w:iC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reynaud@cnsa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reynaud\LOCALS~1\Temp\Courri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40B6-ABED-4D01-9E62-C32A228B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Courrier.dot</Template>
  <TotalTime>16</TotalTime>
  <Pages>9</Pages>
  <Words>3285</Words>
  <Characters>18069</Characters>
  <Application>Microsoft Office Word</Application>
  <DocSecurity>0</DocSecurity>
  <Lines>150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Courrier</vt:lpstr>
      <vt:lpstr>Courrier</vt:lpstr>
    </vt:vector>
  </TitlesOfParts>
  <Company>CNSA</Company>
  <LinksUpToDate>false</LinksUpToDate>
  <CharactersWithSpaces>21312</CharactersWithSpaces>
  <SharedDoc>false</SharedDoc>
  <HLinks>
    <vt:vector size="6" baseType="variant">
      <vt:variant>
        <vt:i4>4390959</vt:i4>
      </vt:variant>
      <vt:variant>
        <vt:i4>2</vt:i4>
      </vt:variant>
      <vt:variant>
        <vt:i4>0</vt:i4>
      </vt:variant>
      <vt:variant>
        <vt:i4>5</vt:i4>
      </vt:variant>
      <vt:variant>
        <vt:lpwstr>mailto:julie.reynaud@cnsa.fr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subject/>
  <dc:creator>JReynaud</dc:creator>
  <cp:keywords/>
  <cp:lastModifiedBy>GAZZOLA Eve</cp:lastModifiedBy>
  <cp:revision>3</cp:revision>
  <cp:lastPrinted>2022-09-29T09:36:00Z</cp:lastPrinted>
  <dcterms:created xsi:type="dcterms:W3CDTF">2022-10-04T15:04:00Z</dcterms:created>
  <dcterms:modified xsi:type="dcterms:W3CDTF">2022-10-04T15:20:00Z</dcterms:modified>
</cp:coreProperties>
</file>