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A414" w14:textId="748E9371" w:rsidR="00DA4E73" w:rsidRPr="00A83A65" w:rsidRDefault="00DA4E73" w:rsidP="00DA4E73">
      <w:pPr>
        <w:pStyle w:val="Numroparution"/>
        <w:framePr w:wrap="around"/>
      </w:pPr>
      <w:proofErr w:type="gramStart"/>
      <w:r w:rsidRPr="00A83A65">
        <w:t>n</w:t>
      </w:r>
      <w:proofErr w:type="gramEnd"/>
      <w:r w:rsidRPr="00A83A65">
        <w:t>° 0</w:t>
      </w:r>
      <w:r w:rsidR="005A0144">
        <w:t>3</w:t>
      </w:r>
    </w:p>
    <w:p w14:paraId="67653368" w14:textId="4D7F295A" w:rsidR="00167DE7" w:rsidRDefault="00621E5F" w:rsidP="00C8330D">
      <w:pPr>
        <w:pStyle w:val="Titre"/>
      </w:pPr>
      <w:r>
        <w:t>A</w:t>
      </w:r>
      <w:r w:rsidR="00F02B38">
        <w:t>nalyse de l’augmentation d</w:t>
      </w:r>
      <w:r w:rsidR="006B1126">
        <w:t>e l’</w:t>
      </w:r>
      <w:r w:rsidR="00F02B38">
        <w:t>activité dans les MDPH de 2012 à 2014</w:t>
      </w:r>
    </w:p>
    <w:p w14:paraId="30721A11" w14:textId="5543FF38" w:rsidR="006B2328" w:rsidRPr="006B2328" w:rsidRDefault="009D0FB9" w:rsidP="00270E66">
      <w:pPr>
        <w:pStyle w:val="Date"/>
        <w:framePr w:wrap="around"/>
      </w:pPr>
      <w:r>
        <w:rPr>
          <w:rFonts w:cstheme="minorHAnsi"/>
        </w:rPr>
        <w:sym w:font="Wingdings 2" w:char="F096"/>
      </w:r>
      <w:r>
        <w:rPr>
          <w:rFonts w:cstheme="minorHAnsi"/>
        </w:rPr>
        <w:t xml:space="preserve"> </w:t>
      </w:r>
      <w:r w:rsidR="0070133A">
        <w:t>Novembre</w:t>
      </w:r>
      <w:r w:rsidR="00C77CAC">
        <w:t xml:space="preserve"> 201</w:t>
      </w:r>
      <w:r w:rsidR="00C70A22">
        <w:t>6</w:t>
      </w:r>
    </w:p>
    <w:p w14:paraId="245EBD44" w14:textId="77777777" w:rsidR="008F0E12" w:rsidRDefault="005F5887" w:rsidP="00387BF9">
      <w:r>
        <w:rPr>
          <w:noProof/>
        </w:rPr>
        <mc:AlternateContent>
          <mc:Choice Requires="wps">
            <w:drawing>
              <wp:inline distT="0" distB="0" distL="0" distR="0" wp14:anchorId="5064B3FC" wp14:editId="4259B89E">
                <wp:extent cx="6480175" cy="2057400"/>
                <wp:effectExtent l="0" t="0" r="15875" b="19050"/>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0574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8CBCC0" w14:textId="77777777" w:rsidR="00A64CB0" w:rsidRPr="00387BF9" w:rsidRDefault="00A64CB0" w:rsidP="00387BF9">
                            <w:pPr>
                              <w:pStyle w:val="Rsum"/>
                            </w:pPr>
                            <w:r w:rsidRPr="00E73362">
                              <w:t>Résumé</w:t>
                            </w:r>
                          </w:p>
                          <w:p w14:paraId="5331CD8B" w14:textId="0B6192EF" w:rsidR="00A64CB0" w:rsidRPr="006B1126" w:rsidRDefault="00A64CB0" w:rsidP="007A7586">
                            <w:pPr>
                              <w:jc w:val="both"/>
                            </w:pPr>
                            <w:r w:rsidRPr="006B1126">
                              <w:t xml:space="preserve">Les maisons départementales </w:t>
                            </w:r>
                            <w:r>
                              <w:t>des</w:t>
                            </w:r>
                            <w:r w:rsidRPr="006B1126">
                              <w:t xml:space="preserve"> personnes handicapées (MDPH) font face</w:t>
                            </w:r>
                            <w:r>
                              <w:t>,</w:t>
                            </w:r>
                            <w:r w:rsidRPr="006B1126">
                              <w:t xml:space="preserve"> depuis plusieurs années</w:t>
                            </w:r>
                            <w:r>
                              <w:t>,</w:t>
                            </w:r>
                            <w:r w:rsidRPr="006B1126">
                              <w:t xml:space="preserve"> à une augmentation continue de leur activité. Entre 2012 et 2014, la hausse n’est pas de la même intensité sur l’ensemble du territoire</w:t>
                            </w:r>
                            <w:r w:rsidR="007A7586">
                              <w:t>,</w:t>
                            </w:r>
                            <w:r w:rsidRPr="006B1126">
                              <w:t xml:space="preserve"> et le rythme de l’augmentation dans chaque MDPH n’est pas forcément i</w:t>
                            </w:r>
                            <w:r>
                              <w:t>dentique d’une année à l’autre.</w:t>
                            </w:r>
                          </w:p>
                          <w:p w14:paraId="38A730E4" w14:textId="27054973" w:rsidR="00A64CB0" w:rsidRPr="006B1126" w:rsidRDefault="00A64CB0" w:rsidP="007A7586">
                            <w:pPr>
                              <w:jc w:val="both"/>
                            </w:pPr>
                            <w:r w:rsidRPr="006B1126">
                              <w:t xml:space="preserve">Certaines situations sont plus </w:t>
                            </w:r>
                            <w:r>
                              <w:t>marquées</w:t>
                            </w:r>
                            <w:r w:rsidRPr="006B1126">
                              <w:t xml:space="preserve"> que d’autres, mais dans plus d’une MDPH sur deux, le nombre de demandes déposées a augmenté d’au moins 5 % en 2013 et en 2014. Au regard des prestations, orientations, droits et avis, l’allocation aux adultes handicapés est l’allocation qui contribue le plus à la croissance des demandes pour l’année</w:t>
                            </w:r>
                            <w:r>
                              <w:t> </w:t>
                            </w:r>
                            <w:r w:rsidRPr="006B1126">
                              <w:t>2013 alors que l’année</w:t>
                            </w:r>
                            <w:r>
                              <w:t> 2014 semble plus contrastée.</w:t>
                            </w:r>
                          </w:p>
                        </w:txbxContent>
                      </wps:txbx>
                      <wps:bodyPr rot="0" vert="horz" wrap="square" lIns="180000" tIns="0" rIns="180000" bIns="900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9" o:spid="_x0000_s1026" type="#_x0000_t202" style="width:510.2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" filled="f" strokecolor="#93117e [3215]" strokeweight="1pt">
                <v:textbox inset="5mm,0,5mm,2.5mm">
                  <w:txbxContent>
                    <w:p w14:paraId="158CBCC0" w14:textId="77777777" w:rsidR="00A64CB0" w:rsidRPr="00387BF9" w:rsidRDefault="00A64CB0" w:rsidP="00387BF9">
                      <w:pPr>
                        <w:pStyle w:val="Rsum"/>
                      </w:pPr>
                      <w:r w:rsidRPr="00E73362">
                        <w:t>Résumé</w:t>
                      </w:r>
                    </w:p>
                    <w:p w14:paraId="5331CD8B" w14:textId="0B6192EF" w:rsidR="00A64CB0" w:rsidRPr="006B1126" w:rsidRDefault="00A64CB0" w:rsidP="007A7586">
                      <w:pPr>
                        <w:jc w:val="both"/>
                      </w:pPr>
                      <w:r w:rsidRPr="006B1126">
                        <w:t xml:space="preserve">Les maisons départementales </w:t>
                      </w:r>
                      <w:r>
                        <w:t>des</w:t>
                      </w:r>
                      <w:r w:rsidRPr="006B1126">
                        <w:t xml:space="preserve"> personnes handicapées (MDPH) font face</w:t>
                      </w:r>
                      <w:r>
                        <w:t>,</w:t>
                      </w:r>
                      <w:r w:rsidRPr="006B1126">
                        <w:t xml:space="preserve"> depuis plusieurs années</w:t>
                      </w:r>
                      <w:r>
                        <w:t>,</w:t>
                      </w:r>
                      <w:r w:rsidRPr="006B1126">
                        <w:t xml:space="preserve"> à une augmentation continue de leur activité. Entre 2012 et 2014, la hausse n’est pas de la même intensité sur l’ensemble du territoire</w:t>
                      </w:r>
                      <w:r w:rsidR="007A7586">
                        <w:t>,</w:t>
                      </w:r>
                      <w:r w:rsidRPr="006B1126">
                        <w:t xml:space="preserve"> et le rythme de l’augmentation dans chaque MDPH n’est pas forcément i</w:t>
                      </w:r>
                      <w:r>
                        <w:t>dentique d’une année à l’autre.</w:t>
                      </w:r>
                    </w:p>
                    <w:p w14:paraId="38A730E4" w14:textId="27054973" w:rsidR="00A64CB0" w:rsidRPr="006B1126" w:rsidRDefault="00A64CB0" w:rsidP="007A7586">
                      <w:pPr>
                        <w:jc w:val="both"/>
                      </w:pPr>
                      <w:r w:rsidRPr="006B1126">
                        <w:t xml:space="preserve">Certaines situations sont plus </w:t>
                      </w:r>
                      <w:r>
                        <w:t>marquées</w:t>
                      </w:r>
                      <w:r w:rsidRPr="006B1126">
                        <w:t xml:space="preserve"> que d’autres, mais dans plus d’une MDPH sur deux, le nombre de demandes déposées a augmenté d’au moins 5 % en 2013 et en 2014. Au regard des prestations, orientations, droits et avis, l’allocation aux adultes handicapés est l’allocation qui contribue le plus à la croissance des demandes pour l’année</w:t>
                      </w:r>
                      <w:r>
                        <w:t> </w:t>
                      </w:r>
                      <w:r w:rsidRPr="006B1126">
                        <w:t>2013 alors que l’année</w:t>
                      </w:r>
                      <w:r>
                        <w:t> 2014 semble plus contrastée.</w:t>
                      </w:r>
                    </w:p>
                  </w:txbxContent>
                </v:textbox>
                <w10:anchorlock/>
              </v:shape>
            </w:pict>
          </mc:Fallback>
        </mc:AlternateContent>
      </w:r>
    </w:p>
    <w:p w14:paraId="618FB14B" w14:textId="7B0F7889" w:rsidR="009558A8" w:rsidRDefault="009A3777" w:rsidP="006C67BC">
      <w:pPr>
        <w:pStyle w:val="Titre1"/>
      </w:pPr>
      <w:r w:rsidRPr="009A3777">
        <w:t>Introduction</w:t>
      </w:r>
    </w:p>
    <w:p w14:paraId="6091710C" w14:textId="02765B24" w:rsidR="00273A51" w:rsidRPr="00E77EE9" w:rsidRDefault="00273A51" w:rsidP="00E77EE9">
      <w:pPr>
        <w:pStyle w:val="Chapeau"/>
        <w:rPr>
          <w:rFonts w:eastAsia="Calibri"/>
        </w:rPr>
      </w:pPr>
      <w:r w:rsidRPr="00E77EE9">
        <w:rPr>
          <w:rFonts w:eastAsia="Calibri"/>
        </w:rPr>
        <w:t xml:space="preserve">Depuis </w:t>
      </w:r>
      <w:r w:rsidR="002A7C17" w:rsidRPr="00E77EE9">
        <w:rPr>
          <w:rFonts w:eastAsia="Calibri"/>
        </w:rPr>
        <w:t xml:space="preserve">2007, </w:t>
      </w:r>
      <w:r w:rsidRPr="00E77EE9">
        <w:rPr>
          <w:rFonts w:eastAsia="Calibri"/>
        </w:rPr>
        <w:t xml:space="preserve">la </w:t>
      </w:r>
      <w:proofErr w:type="spellStart"/>
      <w:r w:rsidRPr="00E77EE9">
        <w:rPr>
          <w:rFonts w:eastAsia="Calibri"/>
        </w:rPr>
        <w:t>CNSA</w:t>
      </w:r>
      <w:proofErr w:type="spellEnd"/>
      <w:r w:rsidRPr="00E77EE9">
        <w:rPr>
          <w:rFonts w:eastAsia="Calibri"/>
        </w:rPr>
        <w:t xml:space="preserve"> recueille des don</w:t>
      </w:r>
      <w:r w:rsidR="00CE149C" w:rsidRPr="00E77EE9">
        <w:rPr>
          <w:rFonts w:eastAsia="Calibri"/>
        </w:rPr>
        <w:t xml:space="preserve">nées relatives à l’activité des </w:t>
      </w:r>
      <w:proofErr w:type="spellStart"/>
      <w:r w:rsidR="00CE149C" w:rsidRPr="00E77EE9">
        <w:rPr>
          <w:rFonts w:eastAsia="Calibri"/>
        </w:rPr>
        <w:t>MDPH</w:t>
      </w:r>
      <w:proofErr w:type="spellEnd"/>
      <w:r w:rsidR="006B1126" w:rsidRPr="00E77EE9">
        <w:rPr>
          <w:rFonts w:eastAsia="Calibri"/>
        </w:rPr>
        <w:t>, qui</w:t>
      </w:r>
      <w:r w:rsidRPr="00E77EE9">
        <w:rPr>
          <w:rFonts w:eastAsia="Calibri"/>
        </w:rPr>
        <w:t xml:space="preserve"> permett</w:t>
      </w:r>
      <w:r w:rsidR="006B1126" w:rsidRPr="00E77EE9">
        <w:rPr>
          <w:rFonts w:eastAsia="Calibri"/>
        </w:rPr>
        <w:t>e</w:t>
      </w:r>
      <w:r w:rsidRPr="00E77EE9">
        <w:rPr>
          <w:rFonts w:eastAsia="Calibri"/>
        </w:rPr>
        <w:t>nt notamment de connaître le nombre</w:t>
      </w:r>
      <w:r w:rsidR="006B1126" w:rsidRPr="00E77EE9">
        <w:rPr>
          <w:rFonts w:eastAsia="Calibri"/>
        </w:rPr>
        <w:t xml:space="preserve"> total</w:t>
      </w:r>
      <w:r w:rsidRPr="00E77EE9">
        <w:rPr>
          <w:rFonts w:eastAsia="Calibri"/>
        </w:rPr>
        <w:t xml:space="preserve"> de demandes déposées</w:t>
      </w:r>
      <w:r w:rsidR="00464EE8" w:rsidRPr="00E77EE9">
        <w:rPr>
          <w:rFonts w:eastAsia="Calibri"/>
        </w:rPr>
        <w:t>,</w:t>
      </w:r>
      <w:r w:rsidRPr="00E77EE9">
        <w:rPr>
          <w:rFonts w:eastAsia="Calibri"/>
        </w:rPr>
        <w:t xml:space="preserve"> d’une part</w:t>
      </w:r>
      <w:r w:rsidR="00464EE8" w:rsidRPr="00E77EE9">
        <w:rPr>
          <w:rFonts w:eastAsia="Calibri"/>
        </w:rPr>
        <w:t>,</w:t>
      </w:r>
      <w:r w:rsidRPr="00E77EE9">
        <w:rPr>
          <w:rFonts w:eastAsia="Calibri"/>
        </w:rPr>
        <w:t xml:space="preserve"> et </w:t>
      </w:r>
      <w:r w:rsidR="006B1126" w:rsidRPr="00E77EE9">
        <w:rPr>
          <w:rFonts w:eastAsia="Calibri"/>
        </w:rPr>
        <w:t xml:space="preserve">le nombre de demandes </w:t>
      </w:r>
      <w:r w:rsidRPr="00E77EE9">
        <w:rPr>
          <w:rFonts w:eastAsia="Calibri"/>
        </w:rPr>
        <w:t xml:space="preserve">par </w:t>
      </w:r>
      <w:r w:rsidR="005478C6" w:rsidRPr="00E77EE9">
        <w:rPr>
          <w:rFonts w:eastAsia="Calibri"/>
        </w:rPr>
        <w:t xml:space="preserve">prestation, </w:t>
      </w:r>
      <w:r w:rsidRPr="00E77EE9">
        <w:rPr>
          <w:rFonts w:eastAsia="Calibri"/>
        </w:rPr>
        <w:t xml:space="preserve">droit, </w:t>
      </w:r>
      <w:r w:rsidR="005478C6" w:rsidRPr="00E77EE9">
        <w:rPr>
          <w:rFonts w:eastAsia="Calibri"/>
        </w:rPr>
        <w:t xml:space="preserve">orientation et </w:t>
      </w:r>
      <w:r w:rsidRPr="00E77EE9">
        <w:rPr>
          <w:rFonts w:eastAsia="Calibri"/>
        </w:rPr>
        <w:t>avis</w:t>
      </w:r>
      <w:r w:rsidR="00464EE8" w:rsidRPr="00E77EE9">
        <w:rPr>
          <w:rFonts w:eastAsia="Calibri"/>
        </w:rPr>
        <w:t>,</w:t>
      </w:r>
      <w:r w:rsidRPr="00E77EE9">
        <w:rPr>
          <w:rFonts w:eastAsia="Calibri"/>
        </w:rPr>
        <w:t xml:space="preserve"> d’autre part. </w:t>
      </w:r>
      <w:r w:rsidR="006B1126" w:rsidRPr="00E77EE9">
        <w:rPr>
          <w:rFonts w:eastAsia="Calibri"/>
        </w:rPr>
        <w:t xml:space="preserve">À </w:t>
      </w:r>
      <w:r w:rsidRPr="00E77EE9">
        <w:rPr>
          <w:rFonts w:eastAsia="Calibri"/>
        </w:rPr>
        <w:t>partir de ces données</w:t>
      </w:r>
      <w:r w:rsidR="00EF16B3" w:rsidRPr="00E77EE9">
        <w:rPr>
          <w:rFonts w:eastAsia="Calibri"/>
        </w:rPr>
        <w:t>,</w:t>
      </w:r>
      <w:r w:rsidRPr="00E77EE9">
        <w:rPr>
          <w:rFonts w:eastAsia="Calibri"/>
        </w:rPr>
        <w:t xml:space="preserve"> la </w:t>
      </w:r>
      <w:proofErr w:type="spellStart"/>
      <w:r w:rsidRPr="00E77EE9">
        <w:rPr>
          <w:rFonts w:eastAsia="Calibri"/>
        </w:rPr>
        <w:t>CNSA</w:t>
      </w:r>
      <w:proofErr w:type="spellEnd"/>
      <w:r w:rsidRPr="00E77EE9">
        <w:rPr>
          <w:rFonts w:eastAsia="Calibri"/>
        </w:rPr>
        <w:t xml:space="preserve"> est en mesure d’estimer des volumes et </w:t>
      </w:r>
      <w:r w:rsidR="003A6514" w:rsidRPr="00E77EE9">
        <w:rPr>
          <w:rFonts w:eastAsia="Calibri"/>
        </w:rPr>
        <w:t>des taux d’évolution nationaux.</w:t>
      </w:r>
    </w:p>
    <w:p w14:paraId="46AABB4A" w14:textId="17AFDAE3" w:rsidR="00273A51" w:rsidRPr="00E77EE9" w:rsidRDefault="00273A51" w:rsidP="00E77EE9">
      <w:pPr>
        <w:pStyle w:val="Chapeau"/>
        <w:rPr>
          <w:rFonts w:eastAsia="Calibri"/>
        </w:rPr>
      </w:pPr>
      <w:r w:rsidRPr="00E77EE9">
        <w:rPr>
          <w:rFonts w:eastAsia="Calibri"/>
        </w:rPr>
        <w:t>Ainsi</w:t>
      </w:r>
      <w:r w:rsidR="006B1126" w:rsidRPr="00E77EE9">
        <w:rPr>
          <w:rFonts w:eastAsia="Calibri"/>
        </w:rPr>
        <w:t>,</w:t>
      </w:r>
      <w:r w:rsidRPr="00E77EE9">
        <w:rPr>
          <w:rFonts w:eastAsia="Calibri"/>
        </w:rPr>
        <w:t xml:space="preserve"> entre 2012 et 2013</w:t>
      </w:r>
      <w:r w:rsidR="006B1126" w:rsidRPr="00E77EE9">
        <w:rPr>
          <w:rFonts w:eastAsia="Calibri"/>
        </w:rPr>
        <w:t>,</w:t>
      </w:r>
      <w:r w:rsidRPr="00E77EE9">
        <w:rPr>
          <w:rFonts w:eastAsia="Calibri"/>
        </w:rPr>
        <w:t xml:space="preserve"> le volume des demandes</w:t>
      </w:r>
      <w:r w:rsidR="0083744E" w:rsidRPr="00AE014A">
        <w:rPr>
          <w:rStyle w:val="Appelnotedebasdep"/>
          <w:rFonts w:eastAsia="Calibri"/>
        </w:rPr>
        <w:footnoteReference w:id="2"/>
      </w:r>
      <w:r w:rsidRPr="00E77EE9">
        <w:rPr>
          <w:rFonts w:eastAsia="Calibri"/>
        </w:rPr>
        <w:t xml:space="preserve"> déposées a augmenté de 8,</w:t>
      </w:r>
      <w:r w:rsidR="00692D4C" w:rsidRPr="00E77EE9">
        <w:rPr>
          <w:rFonts w:eastAsia="Calibri"/>
        </w:rPr>
        <w:t>3</w:t>
      </w:r>
      <w:r w:rsidR="00D9725C" w:rsidRPr="00E77EE9">
        <w:rPr>
          <w:rFonts w:eastAsia="Calibri"/>
        </w:rPr>
        <w:t> </w:t>
      </w:r>
      <w:r w:rsidRPr="00E77EE9">
        <w:rPr>
          <w:rFonts w:eastAsia="Calibri"/>
        </w:rPr>
        <w:t>%. En 2014</w:t>
      </w:r>
      <w:r w:rsidR="006B1126" w:rsidRPr="00E77EE9">
        <w:rPr>
          <w:rFonts w:eastAsia="Calibri"/>
        </w:rPr>
        <w:t>,</w:t>
      </w:r>
      <w:r w:rsidRPr="00E77EE9">
        <w:rPr>
          <w:rFonts w:eastAsia="Calibri"/>
        </w:rPr>
        <w:t xml:space="preserve"> la hausse des demandes déposées </w:t>
      </w:r>
      <w:r w:rsidR="00464EE8" w:rsidRPr="00E77EE9">
        <w:rPr>
          <w:rFonts w:eastAsia="Calibri"/>
        </w:rPr>
        <w:t>demeure soutenue</w:t>
      </w:r>
      <w:r w:rsidRPr="00E77EE9">
        <w:rPr>
          <w:rFonts w:eastAsia="Calibri"/>
        </w:rPr>
        <w:t xml:space="preserve"> avec une évolution de </w:t>
      </w:r>
      <w:r w:rsidR="00C4641D" w:rsidRPr="00E77EE9">
        <w:rPr>
          <w:rFonts w:eastAsia="Calibri"/>
        </w:rPr>
        <w:t>7</w:t>
      </w:r>
      <w:r w:rsidR="006B1126" w:rsidRPr="00E77EE9">
        <w:rPr>
          <w:rFonts w:eastAsia="Calibri"/>
        </w:rPr>
        <w:t>,</w:t>
      </w:r>
      <w:r w:rsidR="00C4641D" w:rsidRPr="00E77EE9">
        <w:rPr>
          <w:rFonts w:eastAsia="Calibri"/>
        </w:rPr>
        <w:t>0</w:t>
      </w:r>
      <w:r w:rsidR="00D9725C" w:rsidRPr="00E77EE9">
        <w:rPr>
          <w:rFonts w:eastAsia="Calibri"/>
        </w:rPr>
        <w:t> </w:t>
      </w:r>
      <w:r w:rsidRPr="00E77EE9">
        <w:rPr>
          <w:rFonts w:eastAsia="Calibri"/>
        </w:rPr>
        <w:t>% par rapport à 2013.</w:t>
      </w:r>
      <w:r w:rsidR="00C4641D" w:rsidRPr="00E77EE9">
        <w:rPr>
          <w:rFonts w:eastAsia="Calibri"/>
        </w:rPr>
        <w:t xml:space="preserve"> En termes de volume, les </w:t>
      </w:r>
      <w:proofErr w:type="spellStart"/>
      <w:r w:rsidR="00C4641D" w:rsidRPr="00E77EE9">
        <w:rPr>
          <w:rFonts w:eastAsia="Calibri"/>
        </w:rPr>
        <w:t>MDPH</w:t>
      </w:r>
      <w:proofErr w:type="spellEnd"/>
      <w:r w:rsidR="00C4641D" w:rsidRPr="00E77EE9">
        <w:rPr>
          <w:rFonts w:eastAsia="Calibri"/>
        </w:rPr>
        <w:t xml:space="preserve"> ont enregistré 3</w:t>
      </w:r>
      <w:r w:rsidR="006B1126" w:rsidRPr="00E77EE9">
        <w:rPr>
          <w:rFonts w:eastAsia="Calibri"/>
        </w:rPr>
        <w:t>,</w:t>
      </w:r>
      <w:r w:rsidR="00C4641D" w:rsidRPr="00E77EE9">
        <w:rPr>
          <w:rFonts w:eastAsia="Calibri"/>
        </w:rPr>
        <w:t xml:space="preserve">7 millions de demandes en 2013 et </w:t>
      </w:r>
      <w:r w:rsidR="00C77CAC" w:rsidRPr="00E77EE9">
        <w:rPr>
          <w:rFonts w:eastAsia="Calibri"/>
        </w:rPr>
        <w:t>près de 4</w:t>
      </w:r>
      <w:r w:rsidR="006B1126" w:rsidRPr="00E77EE9">
        <w:rPr>
          <w:rFonts w:eastAsia="Calibri"/>
        </w:rPr>
        <w:t> </w:t>
      </w:r>
      <w:r w:rsidR="00C4641D" w:rsidRPr="00E77EE9">
        <w:rPr>
          <w:rFonts w:eastAsia="Calibri"/>
        </w:rPr>
        <w:t>millions en 2014, ce qui représente</w:t>
      </w:r>
      <w:r w:rsidR="00464EE8" w:rsidRPr="00E77EE9">
        <w:rPr>
          <w:rFonts w:eastAsia="Calibri"/>
        </w:rPr>
        <w:t xml:space="preserve"> autant de demandes à instruire et</w:t>
      </w:r>
      <w:r w:rsidR="00C4641D" w:rsidRPr="00E77EE9">
        <w:rPr>
          <w:rFonts w:eastAsia="Calibri"/>
        </w:rPr>
        <w:t xml:space="preserve"> </w:t>
      </w:r>
      <w:r w:rsidR="007A7586" w:rsidRPr="00E77EE9">
        <w:rPr>
          <w:rFonts w:eastAsia="Calibri"/>
        </w:rPr>
        <w:t xml:space="preserve">à </w:t>
      </w:r>
      <w:r w:rsidR="00C4641D" w:rsidRPr="00E77EE9">
        <w:rPr>
          <w:rFonts w:eastAsia="Calibri"/>
        </w:rPr>
        <w:t>évaluer</w:t>
      </w:r>
      <w:r w:rsidR="00464EE8" w:rsidRPr="00E77EE9">
        <w:rPr>
          <w:rFonts w:eastAsia="Calibri"/>
        </w:rPr>
        <w:t xml:space="preserve"> en vue des décisions</w:t>
      </w:r>
      <w:r w:rsidR="00C4641D" w:rsidRPr="00E77EE9">
        <w:rPr>
          <w:rFonts w:eastAsia="Calibri"/>
        </w:rPr>
        <w:t>.</w:t>
      </w:r>
    </w:p>
    <w:p w14:paraId="1EDFEF3C" w14:textId="77777777" w:rsidR="00C4641D" w:rsidRPr="00E77EE9" w:rsidRDefault="00C4641D" w:rsidP="00E77EE9">
      <w:pPr>
        <w:pStyle w:val="Chapeau"/>
        <w:rPr>
          <w:rFonts w:eastAsia="Calibri"/>
        </w:rPr>
      </w:pPr>
      <w:r w:rsidRPr="00E77EE9">
        <w:rPr>
          <w:rFonts w:eastAsia="Calibri"/>
        </w:rPr>
        <w:t xml:space="preserve">Dans ce contexte, les délais moyens de traitement, au niveau national, restent néanmoins contenus : </w:t>
      </w:r>
      <w:r w:rsidR="00C77CAC" w:rsidRPr="00E77EE9">
        <w:rPr>
          <w:rFonts w:eastAsia="Calibri"/>
        </w:rPr>
        <w:t>près de 4,5</w:t>
      </w:r>
      <w:r w:rsidRPr="00E77EE9">
        <w:rPr>
          <w:rFonts w:eastAsia="Calibri"/>
        </w:rPr>
        <w:t xml:space="preserve"> mois de délai en moyenne pour les adultes et 3</w:t>
      </w:r>
      <w:r w:rsidR="00C77CAC" w:rsidRPr="00E77EE9">
        <w:rPr>
          <w:rFonts w:eastAsia="Calibri"/>
        </w:rPr>
        <w:t xml:space="preserve"> </w:t>
      </w:r>
      <w:r w:rsidRPr="00E77EE9">
        <w:rPr>
          <w:rFonts w:eastAsia="Calibri"/>
        </w:rPr>
        <w:t>mois</w:t>
      </w:r>
      <w:r w:rsidR="00C77CAC" w:rsidRPr="00E77EE9">
        <w:rPr>
          <w:rFonts w:eastAsia="Calibri"/>
        </w:rPr>
        <w:t xml:space="preserve"> et </w:t>
      </w:r>
      <w:r w:rsidR="006B1126" w:rsidRPr="00E77EE9">
        <w:rPr>
          <w:rFonts w:eastAsia="Calibri"/>
        </w:rPr>
        <w:t xml:space="preserve">1 </w:t>
      </w:r>
      <w:r w:rsidR="00C77CAC" w:rsidRPr="00E77EE9">
        <w:rPr>
          <w:rFonts w:eastAsia="Calibri"/>
        </w:rPr>
        <w:t>semaine</w:t>
      </w:r>
      <w:r w:rsidRPr="00E77EE9">
        <w:rPr>
          <w:rFonts w:eastAsia="Calibri"/>
        </w:rPr>
        <w:t xml:space="preserve"> pour les enfants, chiffres stables en 2013 et 2014.</w:t>
      </w:r>
    </w:p>
    <w:p w14:paraId="0EF18C27" w14:textId="77777777" w:rsidR="00A56EC4" w:rsidRDefault="00A56EC4">
      <w:pPr>
        <w:spacing w:line="240" w:lineRule="auto"/>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pPr>
      <w:r>
        <w:br w:type="page"/>
      </w:r>
    </w:p>
    <w:p w14:paraId="0FE9931D" w14:textId="0770D6EA" w:rsidR="00E85386" w:rsidRDefault="009A3777" w:rsidP="006C67BC">
      <w:pPr>
        <w:pStyle w:val="Titre1"/>
      </w:pPr>
      <w:r w:rsidRPr="009A3777">
        <w:lastRenderedPageBreak/>
        <w:t>Méthode</w:t>
      </w:r>
    </w:p>
    <w:p w14:paraId="0EBD6980" w14:textId="77777777" w:rsidR="00273A51" w:rsidRPr="0033741E" w:rsidRDefault="00273A51" w:rsidP="00273A51">
      <w:pPr>
        <w:pStyle w:val="Titre2"/>
      </w:pPr>
      <w:r w:rsidRPr="0033741E">
        <w:t>Calcul de la contribution d’une composante à un agrégat</w:t>
      </w:r>
    </w:p>
    <w:p w14:paraId="1384FC30" w14:textId="2F97C580" w:rsidR="00273A51" w:rsidRDefault="00273A51" w:rsidP="00E77EE9">
      <w:r w:rsidRPr="0033741E">
        <w:t xml:space="preserve">Pour </w:t>
      </w:r>
      <w:r w:rsidR="00C77CAC">
        <w:t>tenir compte de</w:t>
      </w:r>
      <w:r w:rsidR="00C77CAC" w:rsidRPr="0033741E">
        <w:t xml:space="preserve"> </w:t>
      </w:r>
      <w:r w:rsidRPr="0033741E">
        <w:t>l’impact du volume des demandes déposées des différentes prestations</w:t>
      </w:r>
      <w:r w:rsidR="006B1126">
        <w:t xml:space="preserve"> —</w:t>
      </w:r>
      <w:r w:rsidRPr="0033741E">
        <w:t xml:space="preserve"> </w:t>
      </w:r>
      <w:r w:rsidR="005478C6" w:rsidRPr="0033741E">
        <w:t>droits</w:t>
      </w:r>
      <w:r w:rsidR="005478C6">
        <w:t>,</w:t>
      </w:r>
      <w:r w:rsidR="005478C6" w:rsidRPr="0033741E">
        <w:t xml:space="preserve"> </w:t>
      </w:r>
      <w:r w:rsidRPr="0033741E">
        <w:t xml:space="preserve">orientations et avis </w:t>
      </w:r>
      <w:r w:rsidR="006B1126">
        <w:t xml:space="preserve">— </w:t>
      </w:r>
      <w:r w:rsidRPr="0033741E">
        <w:t>dans la hausse du total des demandes déposées</w:t>
      </w:r>
      <w:r w:rsidR="006B1126">
        <w:t>,</w:t>
      </w:r>
      <w:r w:rsidRPr="0033741E">
        <w:t xml:space="preserve"> l’analyse se </w:t>
      </w:r>
      <w:r w:rsidR="00464EE8">
        <w:t>fonde</w:t>
      </w:r>
      <w:r w:rsidRPr="0033741E">
        <w:t xml:space="preserve"> </w:t>
      </w:r>
      <w:r>
        <w:t xml:space="preserve">en partie </w:t>
      </w:r>
      <w:r w:rsidRPr="0033741E">
        <w:t>sur le calcul des contributions de</w:t>
      </w:r>
      <w:r w:rsidR="00C77CAC">
        <w:t xml:space="preserve"> chacune de ce</w:t>
      </w:r>
      <w:r w:rsidRPr="0033741E">
        <w:t xml:space="preserve">s composantes à </w:t>
      </w:r>
      <w:r w:rsidR="00C77CAC">
        <w:t>l’</w:t>
      </w:r>
      <w:r w:rsidRPr="0033741E">
        <w:t xml:space="preserve">agrégat. Il s’agit de </w:t>
      </w:r>
      <w:r w:rsidR="00C77CAC">
        <w:t>déterminer</w:t>
      </w:r>
      <w:r w:rsidR="00C77CAC" w:rsidRPr="0033741E">
        <w:t xml:space="preserve"> </w:t>
      </w:r>
      <w:r w:rsidRPr="0033741E">
        <w:t>le taux d’évolution d’une composante sur la période (</w:t>
      </w:r>
      <w:r w:rsidRPr="00F028F2">
        <w:rPr>
          <w:i/>
        </w:rPr>
        <w:t xml:space="preserve">t, </w:t>
      </w:r>
      <w:proofErr w:type="spellStart"/>
      <w:r w:rsidRPr="00F028F2">
        <w:rPr>
          <w:i/>
        </w:rPr>
        <w:t>t+a</w:t>
      </w:r>
      <w:proofErr w:type="spellEnd"/>
      <w:r w:rsidRPr="0033741E">
        <w:t>) et de le multiplier par la part de cette composante dans l’agrégat à l’année t. Le</w:t>
      </w:r>
      <w:r w:rsidR="002A7C17">
        <w:t>s</w:t>
      </w:r>
      <w:r w:rsidRPr="0033741E">
        <w:t xml:space="preserve"> résultat</w:t>
      </w:r>
      <w:r w:rsidR="002A7C17">
        <w:t>s</w:t>
      </w:r>
      <w:r w:rsidRPr="0033741E">
        <w:t xml:space="preserve"> </w:t>
      </w:r>
      <w:r w:rsidR="00C77CAC">
        <w:t xml:space="preserve">ainsi </w:t>
      </w:r>
      <w:r w:rsidRPr="0033741E">
        <w:t>obtenu</w:t>
      </w:r>
      <w:r w:rsidR="002A7C17">
        <w:t>s</w:t>
      </w:r>
      <w:r w:rsidRPr="0033741E">
        <w:t xml:space="preserve"> </w:t>
      </w:r>
      <w:r w:rsidR="00C77CAC">
        <w:t>permet</w:t>
      </w:r>
      <w:r w:rsidR="002A7C17">
        <w:t>tent</w:t>
      </w:r>
      <w:r w:rsidR="00C77CAC">
        <w:t xml:space="preserve"> de connaître</w:t>
      </w:r>
      <w:r w:rsidR="00C77CAC" w:rsidRPr="0033741E">
        <w:t xml:space="preserve"> </w:t>
      </w:r>
      <w:r w:rsidRPr="0033741E">
        <w:t xml:space="preserve">la contribution </w:t>
      </w:r>
      <w:r w:rsidR="00C77CAC">
        <w:t>pour chaque prestation, droit</w:t>
      </w:r>
      <w:r w:rsidR="005478C6">
        <w:t>,</w:t>
      </w:r>
      <w:r w:rsidR="00C77CAC">
        <w:t xml:space="preserve"> orientation</w:t>
      </w:r>
      <w:r w:rsidRPr="0033741E">
        <w:t xml:space="preserve"> </w:t>
      </w:r>
      <w:r w:rsidR="005478C6">
        <w:t xml:space="preserve">et avis </w:t>
      </w:r>
      <w:r w:rsidRPr="0033741E">
        <w:t>à l’évolution globale (</w:t>
      </w:r>
      <w:r w:rsidR="002A7C17">
        <w:t xml:space="preserve">à la </w:t>
      </w:r>
      <w:r w:rsidRPr="0033741E">
        <w:t xml:space="preserve">hausse ou </w:t>
      </w:r>
      <w:r w:rsidR="002A7C17">
        <w:t xml:space="preserve">à la </w:t>
      </w:r>
      <w:r w:rsidRPr="0033741E">
        <w:t>baisse) de</w:t>
      </w:r>
      <w:r w:rsidR="00C77CAC">
        <w:t>s demandes</w:t>
      </w:r>
      <w:r w:rsidR="006B1126">
        <w:t xml:space="preserve"> </w:t>
      </w:r>
      <w:r w:rsidR="002A7C17">
        <w:t>en</w:t>
      </w:r>
      <w:r w:rsidRPr="0033741E">
        <w:t xml:space="preserve"> nombre de points de pourcentage. Cette approche permet </w:t>
      </w:r>
      <w:r w:rsidR="002A7C17">
        <w:t>d’</w:t>
      </w:r>
      <w:r w:rsidRPr="0033741E">
        <w:t>expliquer la croissance de l’agrégat</w:t>
      </w:r>
      <w:r w:rsidR="006B1126">
        <w:t>,</w:t>
      </w:r>
      <w:r w:rsidRPr="0033741E">
        <w:t xml:space="preserve"> car chaque composante transmet sa propre évolution pour la part qu’elle représente dans l’agrégat.</w:t>
      </w:r>
    </w:p>
    <w:p w14:paraId="6FCB891D" w14:textId="77777777" w:rsidR="00192811" w:rsidRDefault="009A3777" w:rsidP="006C67BC">
      <w:pPr>
        <w:pStyle w:val="Titre1"/>
      </w:pPr>
      <w:r w:rsidRPr="009A3777">
        <w:t>Résultats</w:t>
      </w:r>
    </w:p>
    <w:p w14:paraId="6E5808E8" w14:textId="77777777" w:rsidR="00273A51" w:rsidRDefault="00273A51" w:rsidP="00273A51">
      <w:pPr>
        <w:pStyle w:val="Titre2"/>
      </w:pPr>
      <w:r w:rsidRPr="0033741E">
        <w:t>L’évolution des demandes déposées de 2012 à 2014</w:t>
      </w:r>
    </w:p>
    <w:p w14:paraId="425A915C" w14:textId="396FBDB3" w:rsidR="00273A51" w:rsidRDefault="00273A51" w:rsidP="007A7586">
      <w:r w:rsidRPr="00B536DE">
        <w:t>8</w:t>
      </w:r>
      <w:r w:rsidR="00C942BB">
        <w:t>1</w:t>
      </w:r>
      <w:r w:rsidR="00D9725C">
        <w:t> </w:t>
      </w:r>
      <w:r w:rsidRPr="00B536DE">
        <w:t xml:space="preserve">% des MDPH ont connu une augmentation à </w:t>
      </w:r>
      <w:r w:rsidR="00AC3FD4">
        <w:t>deux</w:t>
      </w:r>
      <w:r w:rsidR="00AC3FD4" w:rsidRPr="00B536DE">
        <w:t xml:space="preserve"> </w:t>
      </w:r>
      <w:r w:rsidRPr="00B536DE">
        <w:t xml:space="preserve">chiffres des demandes déposées entre 2012 et 2014. Pour </w:t>
      </w:r>
      <w:r w:rsidR="00C71E1E">
        <w:t>près d’</w:t>
      </w:r>
      <w:r w:rsidRPr="00B536DE">
        <w:t>un tiers des MDPH</w:t>
      </w:r>
      <w:r w:rsidR="00D2084D">
        <w:t>,</w:t>
      </w:r>
      <w:r w:rsidRPr="00B536DE">
        <w:t xml:space="preserve"> cette augmentation a été supérieure ou égale à 20</w:t>
      </w:r>
      <w:r w:rsidR="00D9725C">
        <w:t> </w:t>
      </w:r>
      <w:r w:rsidRPr="00B536DE">
        <w:t xml:space="preserve">%. </w:t>
      </w:r>
      <w:r w:rsidR="00D2084D">
        <w:t>Presqu</w:t>
      </w:r>
      <w:r w:rsidR="00D9725C">
        <w:t xml:space="preserve">e </w:t>
      </w:r>
      <w:r w:rsidR="00C71E1E">
        <w:t xml:space="preserve">une </w:t>
      </w:r>
      <w:r>
        <w:t>MDPH sur deux</w:t>
      </w:r>
      <w:r w:rsidRPr="00B536DE">
        <w:t xml:space="preserve"> enregistre une hausse </w:t>
      </w:r>
      <w:r w:rsidR="00AC3FD4">
        <w:t>comprise entre 10</w:t>
      </w:r>
      <w:r w:rsidR="00D2084D">
        <w:t> </w:t>
      </w:r>
      <w:r w:rsidR="00AC3FD4">
        <w:t>% et moins de 20</w:t>
      </w:r>
      <w:r w:rsidR="00D2084D">
        <w:t> </w:t>
      </w:r>
      <w:r w:rsidR="00AC3FD4">
        <w:t>%</w:t>
      </w:r>
      <w:r w:rsidR="00D2084D">
        <w:t>,</w:t>
      </w:r>
      <w:r w:rsidRPr="00B64636">
        <w:t xml:space="preserve"> et un peu</w:t>
      </w:r>
      <w:r>
        <w:t xml:space="preserve"> moins d’une sur </w:t>
      </w:r>
      <w:r w:rsidR="00F47DCB" w:rsidRPr="00521271">
        <w:t>cinq</w:t>
      </w:r>
      <w:r w:rsidRPr="00521271">
        <w:t xml:space="preserve"> a connu soit une baisse</w:t>
      </w:r>
      <w:r w:rsidR="00521271">
        <w:t xml:space="preserve"> (3 MDPH sur 94)</w:t>
      </w:r>
      <w:r w:rsidR="008643D5">
        <w:t>,</w:t>
      </w:r>
      <w:r w:rsidRPr="00B536DE">
        <w:t xml:space="preserve"> soit une hausse inférieure à 10</w:t>
      </w:r>
      <w:r w:rsidR="00D9725C">
        <w:t> </w:t>
      </w:r>
      <w:r w:rsidRPr="00B536DE">
        <w:t>%</w:t>
      </w:r>
      <w:r>
        <w:t xml:space="preserve"> sur la période</w:t>
      </w:r>
      <w:r w:rsidR="00D9725C">
        <w:t> </w:t>
      </w:r>
      <w:r>
        <w:t>2012-2014.</w:t>
      </w:r>
    </w:p>
    <w:p w14:paraId="0D52A9B0" w14:textId="5EA1B194" w:rsidR="00273A51" w:rsidRPr="00665714" w:rsidRDefault="00273A51" w:rsidP="007A7586">
      <w:pPr>
        <w:rPr>
          <w:sz w:val="18"/>
        </w:rPr>
      </w:pPr>
      <w:r>
        <w:rPr>
          <w:noProof/>
        </w:rPr>
        <mc:AlternateContent>
          <mc:Choice Requires="wpg">
            <w:drawing>
              <wp:anchor distT="0" distB="0" distL="114300" distR="114300" simplePos="0" relativeHeight="251683840" behindDoc="1" locked="0" layoutInCell="1" allowOverlap="1" wp14:anchorId="0314FFA8" wp14:editId="7277970D">
                <wp:simplePos x="0" y="0"/>
                <wp:positionH relativeFrom="column">
                  <wp:posOffset>-387985</wp:posOffset>
                </wp:positionH>
                <wp:positionV relativeFrom="paragraph">
                  <wp:posOffset>1112520</wp:posOffset>
                </wp:positionV>
                <wp:extent cx="7181850" cy="4384040"/>
                <wp:effectExtent l="0" t="0" r="0" b="0"/>
                <wp:wrapSquare wrapText="bothSides"/>
                <wp:docPr id="34" name="Groupe 34"/>
                <wp:cNvGraphicFramePr/>
                <a:graphic xmlns:a="http://schemas.openxmlformats.org/drawingml/2006/main">
                  <a:graphicData uri="http://schemas.microsoft.com/office/word/2010/wordprocessingGroup">
                    <wpg:wgp>
                      <wpg:cNvGrpSpPr/>
                      <wpg:grpSpPr>
                        <a:xfrm>
                          <a:off x="0" y="0"/>
                          <a:ext cx="7181850" cy="4384040"/>
                          <a:chOff x="0" y="0"/>
                          <a:chExt cx="7181850" cy="4384624"/>
                        </a:xfrm>
                      </wpg:grpSpPr>
                      <wpg:grpSp>
                        <wpg:cNvPr id="35" name="Groupe 35"/>
                        <wpg:cNvGrpSpPr/>
                        <wpg:grpSpPr>
                          <a:xfrm>
                            <a:off x="0" y="0"/>
                            <a:ext cx="7181850" cy="4062730"/>
                            <a:chOff x="-55893" y="0"/>
                            <a:chExt cx="7390143" cy="4062774"/>
                          </a:xfrm>
                        </wpg:grpSpPr>
                        <wps:wsp>
                          <wps:cNvPr id="36" name="Zone de texte 2"/>
                          <wps:cNvSpPr txBox="1">
                            <a:spLocks noChangeArrowheads="1"/>
                          </wps:cNvSpPr>
                          <wps:spPr bwMode="auto">
                            <a:xfrm>
                              <a:off x="416460" y="0"/>
                              <a:ext cx="3241140" cy="443620"/>
                            </a:xfrm>
                            <a:prstGeom prst="rect">
                              <a:avLst/>
                            </a:prstGeom>
                            <a:solidFill>
                              <a:srgbClr val="FFFFFF"/>
                            </a:solidFill>
                            <a:ln w="9525">
                              <a:noFill/>
                              <a:miter lim="800000"/>
                              <a:headEnd/>
                              <a:tailEnd/>
                            </a:ln>
                          </wps:spPr>
                          <wps:txbx>
                            <w:txbxContent>
                              <w:p w14:paraId="2C5A1A65" w14:textId="77777777" w:rsidR="00A64CB0" w:rsidRDefault="00A64CB0" w:rsidP="00273A51">
                                <w:pPr>
                                  <w:pStyle w:val="Titredugraphique"/>
                                </w:pPr>
                                <w:r>
                                  <w:t>Taux d’évolution des demandes déposées 2012-2013</w:t>
                                </w:r>
                              </w:p>
                            </w:txbxContent>
                          </wps:txbx>
                          <wps:bodyPr rot="0" vert="horz" wrap="square" lIns="91440" tIns="45720" rIns="91440" bIns="45720" anchor="t" anchorCtr="0">
                            <a:spAutoFit/>
                          </wps:bodyPr>
                        </wps:wsp>
                        <wpg:grpSp>
                          <wpg:cNvPr id="37" name="Groupe 37"/>
                          <wpg:cNvGrpSpPr/>
                          <wpg:grpSpPr>
                            <a:xfrm>
                              <a:off x="-55893" y="0"/>
                              <a:ext cx="7390143" cy="4062774"/>
                              <a:chOff x="-55893" y="0"/>
                              <a:chExt cx="7390143" cy="4062774"/>
                            </a:xfrm>
                          </wpg:grpSpPr>
                          <wps:wsp>
                            <wps:cNvPr id="38" name="Zone de texte 2"/>
                            <wps:cNvSpPr txBox="1">
                              <a:spLocks noChangeArrowheads="1"/>
                            </wps:cNvSpPr>
                            <wps:spPr bwMode="auto">
                              <a:xfrm>
                                <a:off x="3938258" y="0"/>
                                <a:ext cx="3241140" cy="443620"/>
                              </a:xfrm>
                              <a:prstGeom prst="rect">
                                <a:avLst/>
                              </a:prstGeom>
                              <a:solidFill>
                                <a:srgbClr val="FFFFFF"/>
                              </a:solidFill>
                              <a:ln w="9525">
                                <a:noFill/>
                                <a:miter lim="800000"/>
                                <a:headEnd/>
                                <a:tailEnd/>
                              </a:ln>
                            </wps:spPr>
                            <wps:txbx>
                              <w:txbxContent>
                                <w:p w14:paraId="56207D0F" w14:textId="77777777" w:rsidR="00A64CB0" w:rsidRDefault="00A64CB0" w:rsidP="00273A51">
                                  <w:pPr>
                                    <w:pStyle w:val="Titredugraphique"/>
                                  </w:pPr>
                                  <w:r>
                                    <w:t>Taux d’évolution des demandes déposées 2013-2014</w:t>
                                  </w:r>
                                </w:p>
                              </w:txbxContent>
                            </wps:txbx>
                            <wps:bodyPr rot="0" vert="horz" wrap="square" lIns="91440" tIns="45720" rIns="91440" bIns="45720" anchor="t" anchorCtr="0">
                              <a:spAutoFit/>
                            </wps:bodyPr>
                          </wps:wsp>
                          <wpg:grpSp>
                            <wpg:cNvPr id="39" name="Groupe 39"/>
                            <wpg:cNvGrpSpPr/>
                            <wpg:grpSpPr>
                              <a:xfrm>
                                <a:off x="-55893" y="389299"/>
                                <a:ext cx="7390143" cy="3673475"/>
                                <a:chOff x="-55893" y="0"/>
                                <a:chExt cx="7390143" cy="3673475"/>
                              </a:xfrm>
                            </wpg:grpSpPr>
                            <wpg:grpSp>
                              <wpg:cNvPr id="40" name="Groupe 40"/>
                              <wpg:cNvGrpSpPr/>
                              <wpg:grpSpPr>
                                <a:xfrm>
                                  <a:off x="409575" y="0"/>
                                  <a:ext cx="6924675" cy="3667125"/>
                                  <a:chOff x="0" y="0"/>
                                  <a:chExt cx="6924675" cy="3667125"/>
                                </a:xfrm>
                              </wpg:grpSpPr>
                              <pic:pic xmlns:pic="http://schemas.openxmlformats.org/drawingml/2006/picture">
                                <pic:nvPicPr>
                                  <pic:cNvPr id="41" name="Image 41" descr="img0.png"/>
                                  <pic:cNvPicPr>
                                    <a:picLocks noChangeAspect="1"/>
                                  </pic:cNvPicPr>
                                </pic:nvPicPr>
                                <pic:blipFill rotWithShape="1">
                                  <a:blip r:embed="rId10">
                                    <a:extLst>
                                      <a:ext uri="{28A0092B-C50C-407E-A947-70E740481C1C}">
                                        <a14:useLocalDpi xmlns:a14="http://schemas.microsoft.com/office/drawing/2010/main" val="0"/>
                                      </a:ext>
                                    </a:extLst>
                                  </a:blip>
                                  <a:srcRect l="20000" r="19669" b="12287"/>
                                  <a:stretch/>
                                </pic:blipFill>
                                <pic:spPr bwMode="auto">
                                  <a:xfrm>
                                    <a:off x="0" y="0"/>
                                    <a:ext cx="3305175" cy="3667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2" name="Image 42" descr="img0.png"/>
                                  <pic:cNvPicPr>
                                    <a:picLocks noChangeAspect="1"/>
                                  </pic:cNvPicPr>
                                </pic:nvPicPr>
                                <pic:blipFill rotWithShape="1">
                                  <a:blip r:embed="rId11">
                                    <a:extLst>
                                      <a:ext uri="{28A0092B-C50C-407E-A947-70E740481C1C}">
                                        <a14:useLocalDpi xmlns:a14="http://schemas.microsoft.com/office/drawing/2010/main" val="0"/>
                                      </a:ext>
                                    </a:extLst>
                                  </a:blip>
                                  <a:srcRect l="20826" r="20661" b="15152"/>
                                  <a:stretch/>
                                </pic:blipFill>
                                <pic:spPr bwMode="auto">
                                  <a:xfrm>
                                    <a:off x="3609975" y="0"/>
                                    <a:ext cx="3314700" cy="3667125"/>
                                  </a:xfrm>
                                  <a:prstGeom prst="rect">
                                    <a:avLst/>
                                  </a:prstGeom>
                                  <a:noFill/>
                                  <a:ln>
                                    <a:noFill/>
                                  </a:ln>
                                  <a:extLst>
                                    <a:ext uri="{53640926-AAD7-44D8-BBD7-CCE9431645EC}">
                                      <a14:shadowObscured xmlns:a14="http://schemas.microsoft.com/office/drawing/2010/main"/>
                                    </a:ext>
                                  </a:extLst>
                                </pic:spPr>
                              </pic:pic>
                            </wpg:grpSp>
                            <wpg:grpSp>
                              <wpg:cNvPr id="43" name="Groupe 43"/>
                              <wpg:cNvGrpSpPr/>
                              <wpg:grpSpPr>
                                <a:xfrm>
                                  <a:off x="3657536" y="1333500"/>
                                  <a:ext cx="1575499" cy="2339975"/>
                                  <a:chOff x="2292160" y="-3235942"/>
                                  <a:chExt cx="1603203" cy="2314971"/>
                                </a:xfrm>
                              </wpg:grpSpPr>
                              <wpg:grpSp>
                                <wpg:cNvPr id="44" name="Groupe 44"/>
                                <wpg:cNvGrpSpPr/>
                                <wpg:grpSpPr>
                                  <a:xfrm>
                                    <a:off x="2292160" y="-3235942"/>
                                    <a:ext cx="1603203" cy="2019513"/>
                                    <a:chOff x="2601229" y="-3681317"/>
                                    <a:chExt cx="1819373" cy="2194140"/>
                                  </a:xfrm>
                                </wpg:grpSpPr>
                                <wpg:grpSp>
                                  <wpg:cNvPr id="45" name="Groupe 45"/>
                                  <wpg:cNvGrpSpPr/>
                                  <wpg:grpSpPr>
                                    <a:xfrm>
                                      <a:off x="2864236" y="-2955584"/>
                                      <a:ext cx="1556366" cy="1468407"/>
                                      <a:chOff x="2819631" y="-3769623"/>
                                      <a:chExt cx="1556366" cy="1468407"/>
                                    </a:xfrm>
                                  </wpg:grpSpPr>
                                  <wps:wsp>
                                    <wps:cNvPr id="46" name="Zone de texte 2"/>
                                    <wps:cNvSpPr txBox="1">
                                      <a:spLocks noChangeArrowheads="1"/>
                                    </wps:cNvSpPr>
                                    <wps:spPr bwMode="auto">
                                      <a:xfrm>
                                        <a:off x="3629239" y="-2599255"/>
                                        <a:ext cx="746758" cy="298039"/>
                                      </a:xfrm>
                                      <a:prstGeom prst="rect">
                                        <a:avLst/>
                                      </a:prstGeom>
                                      <a:solidFill>
                                        <a:srgbClr val="FFFFFF"/>
                                      </a:solidFill>
                                      <a:ln w="9525">
                                        <a:noFill/>
                                        <a:miter lim="800000"/>
                                        <a:headEnd/>
                                        <a:tailEnd/>
                                      </a:ln>
                                    </wps:spPr>
                                    <wps:txbx>
                                      <w:txbxContent>
                                        <w:p w14:paraId="0C0B12F9" w14:textId="77777777" w:rsidR="00A64CB0" w:rsidRPr="00E6687B" w:rsidRDefault="00A64CB0" w:rsidP="00273A51">
                                          <w:pPr>
                                            <w:spacing w:line="240" w:lineRule="auto"/>
                                            <w:rPr>
                                              <w:rFonts w:ascii="Times New Roman" w:hAnsi="Times New Roman"/>
                                              <w:sz w:val="20"/>
                                            </w:rPr>
                                          </w:pPr>
                                          <w:r w:rsidRPr="008E3F70">
                                            <w:rPr>
                                              <w:rFonts w:cstheme="minorHAnsi"/>
                                              <w:sz w:val="18"/>
                                            </w:rPr>
                                            <w:t>Réunion</w:t>
                                          </w:r>
                                        </w:p>
                                      </w:txbxContent>
                                    </wps:txbx>
                                    <wps:bodyPr rot="0" vert="horz" wrap="square" lIns="91440" tIns="45720" rIns="91440" bIns="45720" anchor="t" anchorCtr="0">
                                      <a:noAutofit/>
                                    </wps:bodyPr>
                                  </wps:wsp>
                                  <wps:wsp>
                                    <wps:cNvPr id="47" name="Zone de texte 2"/>
                                    <wps:cNvSpPr txBox="1">
                                      <a:spLocks noChangeArrowheads="1"/>
                                    </wps:cNvSpPr>
                                    <wps:spPr bwMode="auto">
                                      <a:xfrm>
                                        <a:off x="2819631" y="-3769623"/>
                                        <a:ext cx="949852" cy="290971"/>
                                      </a:xfrm>
                                      <a:prstGeom prst="rect">
                                        <a:avLst/>
                                      </a:prstGeom>
                                      <a:solidFill>
                                        <a:srgbClr val="FFFFFF"/>
                                      </a:solidFill>
                                      <a:ln w="9525">
                                        <a:noFill/>
                                        <a:miter lim="800000"/>
                                        <a:headEnd/>
                                        <a:tailEnd/>
                                      </a:ln>
                                    </wps:spPr>
                                    <wps:txbx>
                                      <w:txbxContent>
                                        <w:p w14:paraId="795B4963" w14:textId="77777777" w:rsidR="00A64CB0" w:rsidRPr="00E6687B" w:rsidRDefault="00A64CB0" w:rsidP="00273A51">
                                          <w:pPr>
                                            <w:spacing w:line="240" w:lineRule="auto"/>
                                            <w:rPr>
                                              <w:rFonts w:ascii="Times New Roman" w:hAnsi="Times New Roman"/>
                                              <w:sz w:val="20"/>
                                            </w:rPr>
                                          </w:pPr>
                                          <w:r w:rsidRPr="008E3F70">
                                            <w:rPr>
                                              <w:rFonts w:cstheme="minorHAnsi"/>
                                              <w:sz w:val="18"/>
                                            </w:rPr>
                                            <w:t>Martinique</w:t>
                                          </w:r>
                                        </w:p>
                                      </w:txbxContent>
                                    </wps:txbx>
                                    <wps:bodyPr rot="0" vert="horz" wrap="square" lIns="91440" tIns="45720" rIns="91440" bIns="45720" anchor="t" anchorCtr="0">
                                      <a:noAutofit/>
                                    </wps:bodyPr>
                                  </wps:wsp>
                                  <wps:wsp>
                                    <wps:cNvPr id="48" name="Zone de texte 2"/>
                                    <wps:cNvSpPr txBox="1">
                                      <a:spLocks noChangeArrowheads="1"/>
                                    </wps:cNvSpPr>
                                    <wps:spPr bwMode="auto">
                                      <a:xfrm>
                                        <a:off x="2971398" y="-3106111"/>
                                        <a:ext cx="735167" cy="316121"/>
                                      </a:xfrm>
                                      <a:prstGeom prst="rect">
                                        <a:avLst/>
                                      </a:prstGeom>
                                      <a:solidFill>
                                        <a:srgbClr val="FFFFFF"/>
                                      </a:solidFill>
                                      <a:ln w="9525">
                                        <a:noFill/>
                                        <a:miter lim="800000"/>
                                        <a:headEnd/>
                                        <a:tailEnd/>
                                      </a:ln>
                                    </wps:spPr>
                                    <wps:txbx>
                                      <w:txbxContent>
                                        <w:p w14:paraId="3A3A95BB" w14:textId="77777777" w:rsidR="00A64CB0" w:rsidRPr="00E6687B" w:rsidRDefault="00A64CB0" w:rsidP="00273A51">
                                          <w:pPr>
                                            <w:spacing w:line="240" w:lineRule="auto"/>
                                            <w:rPr>
                                              <w:rFonts w:ascii="Times New Roman" w:hAnsi="Times New Roman"/>
                                              <w:sz w:val="20"/>
                                            </w:rPr>
                                          </w:pPr>
                                          <w:r w:rsidRPr="008E3F70">
                                            <w:rPr>
                                              <w:rFonts w:cstheme="minorHAnsi"/>
                                              <w:sz w:val="18"/>
                                            </w:rPr>
                                            <w:t>Guyane</w:t>
                                          </w:r>
                                        </w:p>
                                      </w:txbxContent>
                                    </wps:txbx>
                                    <wps:bodyPr rot="0" vert="horz" wrap="square" lIns="91440" tIns="45720" rIns="91440" bIns="45720" anchor="t" anchorCtr="0">
                                      <a:noAutofit/>
                                    </wps:bodyPr>
                                  </wps:wsp>
                                </wpg:grpSp>
                                <wps:wsp>
                                  <wps:cNvPr id="49" name="Zone de texte 2"/>
                                  <wps:cNvSpPr txBox="1">
                                    <a:spLocks noChangeArrowheads="1"/>
                                  </wps:cNvSpPr>
                                  <wps:spPr bwMode="auto">
                                    <a:xfrm>
                                      <a:off x="2601229" y="-3681317"/>
                                      <a:ext cx="1018275" cy="306603"/>
                                    </a:xfrm>
                                    <a:prstGeom prst="rect">
                                      <a:avLst/>
                                    </a:prstGeom>
                                    <a:solidFill>
                                      <a:srgbClr val="FFFFFF"/>
                                    </a:solidFill>
                                    <a:ln w="9525">
                                      <a:noFill/>
                                      <a:miter lim="800000"/>
                                      <a:headEnd/>
                                      <a:tailEnd/>
                                    </a:ln>
                                  </wps:spPr>
                                  <wps:txbx>
                                    <w:txbxContent>
                                      <w:p w14:paraId="2CE6E00F" w14:textId="77777777" w:rsidR="00A64CB0" w:rsidRPr="00E6687B" w:rsidRDefault="00A64CB0" w:rsidP="00273A51">
                                        <w:pPr>
                                          <w:spacing w:line="240" w:lineRule="auto"/>
                                          <w:rPr>
                                            <w:rFonts w:ascii="Times New Roman" w:hAnsi="Times New Roman"/>
                                            <w:sz w:val="20"/>
                                          </w:rPr>
                                        </w:pPr>
                                        <w:r w:rsidRPr="008E3F70">
                                          <w:rPr>
                                            <w:rFonts w:cstheme="minorHAnsi"/>
                                            <w:sz w:val="18"/>
                                          </w:rPr>
                                          <w:t>Guadeloupe</w:t>
                                        </w:r>
                                      </w:p>
                                    </w:txbxContent>
                                  </wps:txbx>
                                  <wps:bodyPr rot="0" vert="horz" wrap="square" lIns="91440" tIns="45720" rIns="91440" bIns="45720" anchor="t" anchorCtr="0">
                                    <a:noAutofit/>
                                  </wps:bodyPr>
                                </wps:wsp>
                              </wpg:grpSp>
                              <pic:pic xmlns:pic="http://schemas.openxmlformats.org/drawingml/2006/picture">
                                <pic:nvPicPr>
                                  <pic:cNvPr id="50" name="Image 50" descr="img0.png"/>
                                  <pic:cNvPicPr>
                                    <a:picLocks noChangeAspect="1"/>
                                  </pic:cNvPicPr>
                                </pic:nvPicPr>
                                <pic:blipFill rotWithShape="1">
                                  <a:blip r:embed="rId12" cstate="print">
                                    <a:extLst>
                                      <a:ext uri="{28A0092B-C50C-407E-A947-70E740481C1C}">
                                        <a14:useLocalDpi xmlns:a14="http://schemas.microsoft.com/office/drawing/2010/main" val="0"/>
                                      </a:ext>
                                    </a:extLst>
                                  </a:blip>
                                  <a:srcRect l="20826" t="1322" r="20661" b="1487"/>
                                  <a:stretch/>
                                </pic:blipFill>
                                <pic:spPr bwMode="auto">
                                  <a:xfrm>
                                    <a:off x="2856406" y="-2357310"/>
                                    <a:ext cx="314325"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1" name="Image 51" descr="img1.png"/>
                                  <pic:cNvPicPr>
                                    <a:picLocks noChangeAspect="1"/>
                                  </pic:cNvPicPr>
                                </pic:nvPicPr>
                                <pic:blipFill rotWithShape="1">
                                  <a:blip r:embed="rId13" cstate="print">
                                    <a:extLst>
                                      <a:ext uri="{28A0092B-C50C-407E-A947-70E740481C1C}">
                                        <a14:useLocalDpi xmlns:a14="http://schemas.microsoft.com/office/drawing/2010/main" val="0"/>
                                      </a:ext>
                                    </a:extLst>
                                  </a:blip>
                                  <a:srcRect l="59835" t="69642" r="20661"/>
                                  <a:stretch/>
                                </pic:blipFill>
                                <pic:spPr bwMode="auto">
                                  <a:xfrm>
                                    <a:off x="2694981" y="-3039478"/>
                                    <a:ext cx="400050" cy="466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2" name="Image 52" descr="img2.png"/>
                                  <pic:cNvPicPr>
                                    <a:picLocks noChangeAspect="1"/>
                                  </pic:cNvPicPr>
                                </pic:nvPicPr>
                                <pic:blipFill rotWithShape="1">
                                  <a:blip r:embed="rId14" cstate="print">
                                    <a:extLst>
                                      <a:ext uri="{28A0092B-C50C-407E-A947-70E740481C1C}">
                                        <a14:useLocalDpi xmlns:a14="http://schemas.microsoft.com/office/drawing/2010/main" val="0"/>
                                      </a:ext>
                                    </a:extLst>
                                  </a:blip>
                                  <a:srcRect l="8925" t="1322" r="8925" b="1267"/>
                                  <a:stretch/>
                                </pic:blipFill>
                                <pic:spPr bwMode="auto">
                                  <a:xfrm>
                                    <a:off x="3427621" y="-1244821"/>
                                    <a:ext cx="361950" cy="323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3" name="Image 53" descr="img3.png"/>
                                  <pic:cNvPicPr>
                                    <a:picLocks noChangeAspect="1"/>
                                  </pic:cNvPicPr>
                                </pic:nvPicPr>
                                <pic:blipFill rotWithShape="1">
                                  <a:blip r:embed="rId15" cstate="print">
                                    <a:extLst>
                                      <a:ext uri="{28A0092B-C50C-407E-A947-70E740481C1C}">
                                        <a14:useLocalDpi xmlns:a14="http://schemas.microsoft.com/office/drawing/2010/main" val="0"/>
                                      </a:ext>
                                    </a:extLst>
                                  </a:blip>
                                  <a:srcRect l="22975" t="1542" r="22975" b="1488"/>
                                  <a:stretch/>
                                </pic:blipFill>
                                <pic:spPr bwMode="auto">
                                  <a:xfrm>
                                    <a:off x="3008865" y="-1741475"/>
                                    <a:ext cx="295275" cy="390525"/>
                                  </a:xfrm>
                                  <a:prstGeom prst="rect">
                                    <a:avLst/>
                                  </a:prstGeom>
                                  <a:noFill/>
                                  <a:ln>
                                    <a:noFill/>
                                  </a:ln>
                                  <a:extLst>
                                    <a:ext uri="{53640926-AAD7-44D8-BBD7-CCE9431645EC}">
                                      <a14:shadowObscured xmlns:a14="http://schemas.microsoft.com/office/drawing/2010/main"/>
                                    </a:ext>
                                  </a:extLst>
                                </pic:spPr>
                              </pic:pic>
                            </wpg:grpSp>
                            <wpg:grpSp>
                              <wpg:cNvPr id="54" name="Groupe 54"/>
                              <wpg:cNvGrpSpPr/>
                              <wpg:grpSpPr>
                                <a:xfrm>
                                  <a:off x="-55893" y="1333500"/>
                                  <a:ext cx="1659268" cy="2338070"/>
                                  <a:chOff x="-181541" y="-1903538"/>
                                  <a:chExt cx="1689160" cy="2339674"/>
                                </a:xfrm>
                              </wpg:grpSpPr>
                              <wpg:grpSp>
                                <wpg:cNvPr id="55" name="Groupe 55"/>
                                <wpg:cNvGrpSpPr/>
                                <wpg:grpSpPr>
                                  <a:xfrm>
                                    <a:off x="-181541" y="-1903538"/>
                                    <a:ext cx="1689160" cy="2006299"/>
                                    <a:chOff x="-181649" y="-1903977"/>
                                    <a:chExt cx="1690174" cy="2006762"/>
                                  </a:xfrm>
                                </wpg:grpSpPr>
                                <wpg:grpSp>
                                  <wpg:cNvPr id="56" name="Groupe 56"/>
                                  <wpg:cNvGrpSpPr/>
                                  <wpg:grpSpPr>
                                    <a:xfrm>
                                      <a:off x="37295" y="-1213211"/>
                                      <a:ext cx="1471230" cy="1315996"/>
                                      <a:chOff x="-7310" y="-2027250"/>
                                      <a:chExt cx="1471230" cy="1315996"/>
                                    </a:xfrm>
                                  </wpg:grpSpPr>
                                  <wps:wsp>
                                    <wps:cNvPr id="57" name="Zone de texte 2"/>
                                    <wps:cNvSpPr txBox="1">
                                      <a:spLocks noChangeArrowheads="1"/>
                                    </wps:cNvSpPr>
                                    <wps:spPr bwMode="auto">
                                      <a:xfrm>
                                        <a:off x="717160" y="-944934"/>
                                        <a:ext cx="746760" cy="233680"/>
                                      </a:xfrm>
                                      <a:prstGeom prst="rect">
                                        <a:avLst/>
                                      </a:prstGeom>
                                      <a:solidFill>
                                        <a:srgbClr val="FFFFFF"/>
                                      </a:solidFill>
                                      <a:ln w="9525">
                                        <a:noFill/>
                                        <a:miter lim="800000"/>
                                        <a:headEnd/>
                                        <a:tailEnd/>
                                      </a:ln>
                                    </wps:spPr>
                                    <wps:txbx>
                                      <w:txbxContent>
                                        <w:p w14:paraId="021DDB7D" w14:textId="77777777" w:rsidR="00A64CB0" w:rsidRPr="00E6687B" w:rsidRDefault="00A64CB0" w:rsidP="00273A51">
                                          <w:pPr>
                                            <w:spacing w:line="240" w:lineRule="auto"/>
                                            <w:rPr>
                                              <w:rFonts w:ascii="Times New Roman" w:hAnsi="Times New Roman"/>
                                              <w:sz w:val="20"/>
                                            </w:rPr>
                                          </w:pPr>
                                          <w:r w:rsidRPr="008E3F70">
                                            <w:rPr>
                                              <w:rFonts w:cstheme="minorHAnsi"/>
                                              <w:sz w:val="18"/>
                                            </w:rPr>
                                            <w:t>Réunion</w:t>
                                          </w:r>
                                        </w:p>
                                      </w:txbxContent>
                                    </wps:txbx>
                                    <wps:bodyPr rot="0" vert="horz" wrap="square" lIns="91440" tIns="45720" rIns="91440" bIns="45720" anchor="t" anchorCtr="0">
                                      <a:noAutofit/>
                                    </wps:bodyPr>
                                  </wps:wsp>
                                  <wps:wsp>
                                    <wps:cNvPr id="58" name="Zone de texte 2"/>
                                    <wps:cNvSpPr txBox="1">
                                      <a:spLocks noChangeArrowheads="1"/>
                                    </wps:cNvSpPr>
                                    <wps:spPr bwMode="auto">
                                      <a:xfrm>
                                        <a:off x="-7310" y="-2027250"/>
                                        <a:ext cx="802004" cy="233680"/>
                                      </a:xfrm>
                                      <a:prstGeom prst="rect">
                                        <a:avLst/>
                                      </a:prstGeom>
                                      <a:solidFill>
                                        <a:srgbClr val="FFFFFF"/>
                                      </a:solidFill>
                                      <a:ln w="9525">
                                        <a:noFill/>
                                        <a:miter lim="800000"/>
                                        <a:headEnd/>
                                        <a:tailEnd/>
                                      </a:ln>
                                    </wps:spPr>
                                    <wps:txbx>
                                      <w:txbxContent>
                                        <w:p w14:paraId="3A9A6D4B" w14:textId="77777777" w:rsidR="00A64CB0" w:rsidRPr="00E6687B" w:rsidRDefault="00A64CB0" w:rsidP="00273A51">
                                          <w:pPr>
                                            <w:spacing w:line="240" w:lineRule="auto"/>
                                            <w:rPr>
                                              <w:rFonts w:ascii="Times New Roman" w:hAnsi="Times New Roman"/>
                                              <w:sz w:val="20"/>
                                            </w:rPr>
                                          </w:pPr>
                                          <w:r w:rsidRPr="008E3F70">
                                            <w:rPr>
                                              <w:rFonts w:cstheme="minorHAnsi"/>
                                              <w:sz w:val="18"/>
                                            </w:rPr>
                                            <w:t>Martinique</w:t>
                                          </w:r>
                                        </w:p>
                                      </w:txbxContent>
                                    </wps:txbx>
                                    <wps:bodyPr rot="0" vert="horz" wrap="square" lIns="91440" tIns="45720" rIns="91440" bIns="45720" anchor="t" anchorCtr="0">
                                      <a:noAutofit/>
                                    </wps:bodyPr>
                                  </wps:wsp>
                                  <wps:wsp>
                                    <wps:cNvPr id="59" name="Zone de texte 2"/>
                                    <wps:cNvSpPr txBox="1">
                                      <a:spLocks noChangeArrowheads="1"/>
                                    </wps:cNvSpPr>
                                    <wps:spPr bwMode="auto">
                                      <a:xfrm>
                                        <a:off x="173201" y="-1386397"/>
                                        <a:ext cx="752821" cy="222885"/>
                                      </a:xfrm>
                                      <a:prstGeom prst="rect">
                                        <a:avLst/>
                                      </a:prstGeom>
                                      <a:solidFill>
                                        <a:srgbClr val="FFFFFF"/>
                                      </a:solidFill>
                                      <a:ln w="9525">
                                        <a:noFill/>
                                        <a:miter lim="800000"/>
                                        <a:headEnd/>
                                        <a:tailEnd/>
                                      </a:ln>
                                    </wps:spPr>
                                    <wps:txbx>
                                      <w:txbxContent>
                                        <w:p w14:paraId="5D973D50" w14:textId="77777777" w:rsidR="00A64CB0" w:rsidRPr="00E6687B" w:rsidRDefault="00A64CB0" w:rsidP="00273A51">
                                          <w:pPr>
                                            <w:spacing w:line="240" w:lineRule="auto"/>
                                            <w:rPr>
                                              <w:rFonts w:ascii="Times New Roman" w:hAnsi="Times New Roman"/>
                                              <w:sz w:val="20"/>
                                            </w:rPr>
                                          </w:pPr>
                                          <w:r w:rsidRPr="008E3F70">
                                            <w:rPr>
                                              <w:rFonts w:cstheme="minorHAnsi"/>
                                              <w:sz w:val="18"/>
                                            </w:rPr>
                                            <w:t>Guyane</w:t>
                                          </w:r>
                                        </w:p>
                                      </w:txbxContent>
                                    </wps:txbx>
                                    <wps:bodyPr rot="0" vert="horz" wrap="square" lIns="91440" tIns="45720" rIns="91440" bIns="45720" anchor="t" anchorCtr="0">
                                      <a:noAutofit/>
                                    </wps:bodyPr>
                                  </wps:wsp>
                                </wpg:grpSp>
                                <wps:wsp>
                                  <wps:cNvPr id="60" name="Zone de texte 2"/>
                                  <wps:cNvSpPr txBox="1">
                                    <a:spLocks noChangeArrowheads="1"/>
                                  </wps:cNvSpPr>
                                  <wps:spPr bwMode="auto">
                                    <a:xfrm>
                                      <a:off x="-181649" y="-1903977"/>
                                      <a:ext cx="897052" cy="233680"/>
                                    </a:xfrm>
                                    <a:prstGeom prst="rect">
                                      <a:avLst/>
                                    </a:prstGeom>
                                    <a:solidFill>
                                      <a:srgbClr val="FFFFFF"/>
                                    </a:solidFill>
                                    <a:ln w="9525">
                                      <a:noFill/>
                                      <a:miter lim="800000"/>
                                      <a:headEnd/>
                                      <a:tailEnd/>
                                    </a:ln>
                                  </wps:spPr>
                                  <wps:txbx>
                                    <w:txbxContent>
                                      <w:p w14:paraId="49ACF37F" w14:textId="77777777" w:rsidR="00A64CB0" w:rsidRPr="008E3F70" w:rsidRDefault="00A64CB0" w:rsidP="00273A51">
                                        <w:pPr>
                                          <w:spacing w:line="240" w:lineRule="auto"/>
                                          <w:rPr>
                                            <w:rFonts w:cstheme="minorHAnsi"/>
                                            <w:sz w:val="18"/>
                                          </w:rPr>
                                        </w:pPr>
                                        <w:r w:rsidRPr="008E3F70">
                                          <w:rPr>
                                            <w:rFonts w:cstheme="minorHAnsi"/>
                                            <w:sz w:val="18"/>
                                          </w:rPr>
                                          <w:t>Guadeloupe</w:t>
                                        </w:r>
                                      </w:p>
                                    </w:txbxContent>
                                  </wps:txbx>
                                  <wps:bodyPr rot="0" vert="horz" wrap="square" lIns="91440" tIns="45720" rIns="91440" bIns="45720" anchor="t" anchorCtr="0">
                                    <a:noAutofit/>
                                  </wps:bodyPr>
                                </wps:wsp>
                              </wpg:grpSp>
                              <pic:pic xmlns:pic="http://schemas.openxmlformats.org/drawingml/2006/picture">
                                <pic:nvPicPr>
                                  <pic:cNvPr id="61" name="Image 61" descr="img0.png"/>
                                  <pic:cNvPicPr>
                                    <a:picLocks noChangeAspect="1"/>
                                  </pic:cNvPicPr>
                                </pic:nvPicPr>
                                <pic:blipFill rotWithShape="1">
                                  <a:blip r:embed="rId16" cstate="print">
                                    <a:extLst>
                                      <a:ext uri="{28A0092B-C50C-407E-A947-70E740481C1C}">
                                        <a14:useLocalDpi xmlns:a14="http://schemas.microsoft.com/office/drawing/2010/main" val="0"/>
                                      </a:ext>
                                    </a:extLst>
                                  </a:blip>
                                  <a:srcRect l="20496" t="1542" r="20496" b="1268"/>
                                  <a:stretch/>
                                </pic:blipFill>
                                <pic:spPr bwMode="auto">
                                  <a:xfrm>
                                    <a:off x="303404" y="-1008586"/>
                                    <a:ext cx="323850"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2" name="Image 62" descr="img0.png"/>
                                  <pic:cNvPicPr>
                                    <a:picLocks noChangeAspect="1"/>
                                  </pic:cNvPicPr>
                                </pic:nvPicPr>
                                <pic:blipFill rotWithShape="1">
                                  <a:blip r:embed="rId17" cstate="print">
                                    <a:extLst>
                                      <a:ext uri="{28A0092B-C50C-407E-A947-70E740481C1C}">
                                        <a14:useLocalDpi xmlns:a14="http://schemas.microsoft.com/office/drawing/2010/main" val="0"/>
                                      </a:ext>
                                    </a:extLst>
                                  </a:blip>
                                  <a:srcRect l="8926" t="1322" r="9091" b="1487"/>
                                  <a:stretch/>
                                </pic:blipFill>
                                <pic:spPr bwMode="auto">
                                  <a:xfrm>
                                    <a:off x="970044" y="102761"/>
                                    <a:ext cx="371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3" name="Image 63" descr="img1.png"/>
                                  <pic:cNvPicPr>
                                    <a:picLocks noChangeAspect="1"/>
                                  </pic:cNvPicPr>
                                </pic:nvPicPr>
                                <pic:blipFill rotWithShape="1">
                                  <a:blip r:embed="rId18" cstate="print">
                                    <a:extLst>
                                      <a:ext uri="{28A0092B-C50C-407E-A947-70E740481C1C}">
                                        <a14:useLocalDpi xmlns:a14="http://schemas.microsoft.com/office/drawing/2010/main" val="0"/>
                                      </a:ext>
                                    </a:extLst>
                                  </a:blip>
                                  <a:srcRect l="23141" t="1322" r="22975" b="1267"/>
                                  <a:stretch/>
                                </pic:blipFill>
                                <pic:spPr bwMode="auto">
                                  <a:xfrm>
                                    <a:off x="513820" y="-376903"/>
                                    <a:ext cx="285750" cy="390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4" name="Image 64" descr="img2.png"/>
                                  <pic:cNvPicPr>
                                    <a:picLocks noChangeAspect="1"/>
                                  </pic:cNvPicPr>
                                </pic:nvPicPr>
                                <pic:blipFill rotWithShape="1">
                                  <a:blip r:embed="rId19" cstate="print">
                                    <a:extLst>
                                      <a:ext uri="{28A0092B-C50C-407E-A947-70E740481C1C}">
                                        <a14:useLocalDpi xmlns:a14="http://schemas.microsoft.com/office/drawing/2010/main" val="0"/>
                                      </a:ext>
                                    </a:extLst>
                                  </a:blip>
                                  <a:srcRect l="59835" t="69642" r="20330"/>
                                  <a:stretch/>
                                </pic:blipFill>
                                <pic:spPr bwMode="auto">
                                  <a:xfrm>
                                    <a:off x="217677" y="-1691375"/>
                                    <a:ext cx="409575" cy="466725"/>
                                  </a:xfrm>
                                  <a:prstGeom prst="rect">
                                    <a:avLst/>
                                  </a:prstGeom>
                                  <a:noFill/>
                                  <a:ln>
                                    <a:noFill/>
                                  </a:ln>
                                  <a:extLst>
                                    <a:ext uri="{53640926-AAD7-44D8-BBD7-CCE9431645EC}">
                                      <a14:shadowObscured xmlns:a14="http://schemas.microsoft.com/office/drawing/2010/main"/>
                                    </a:ext>
                                  </a:extLst>
                                </pic:spPr>
                              </pic:pic>
                            </wpg:grpSp>
                          </wpg:grpSp>
                        </wpg:grpSp>
                      </wpg:grpSp>
                      <wpg:grpSp>
                        <wpg:cNvPr id="65" name="Groupe 65"/>
                        <wpg:cNvGrpSpPr/>
                        <wpg:grpSpPr>
                          <a:xfrm>
                            <a:off x="45267" y="4114892"/>
                            <a:ext cx="6688907" cy="269732"/>
                            <a:chOff x="0" y="-12557"/>
                            <a:chExt cx="6688907" cy="269732"/>
                          </a:xfrm>
                        </wpg:grpSpPr>
                        <wpg:grpSp>
                          <wpg:cNvPr id="66" name="Groupe 66"/>
                          <wpg:cNvGrpSpPr/>
                          <wpg:grpSpPr>
                            <a:xfrm>
                              <a:off x="4000500" y="-12557"/>
                              <a:ext cx="2688407" cy="250682"/>
                              <a:chOff x="0" y="-12557"/>
                              <a:chExt cx="2688407" cy="250682"/>
                            </a:xfrm>
                          </wpg:grpSpPr>
                          <wpg:grpSp>
                            <wpg:cNvPr id="67" name="Groupe 67"/>
                            <wpg:cNvGrpSpPr/>
                            <wpg:grpSpPr>
                              <a:xfrm>
                                <a:off x="904875" y="28575"/>
                                <a:ext cx="836295" cy="209550"/>
                                <a:chOff x="0" y="0"/>
                                <a:chExt cx="836295" cy="209550"/>
                              </a:xfrm>
                            </wpg:grpSpPr>
                            <wps:wsp>
                              <wps:cNvPr id="68" name="Zone de texte 2"/>
                              <wps:cNvSpPr txBox="1">
                                <a:spLocks noChangeArrowheads="1"/>
                              </wps:cNvSpPr>
                              <wps:spPr bwMode="auto">
                                <a:xfrm>
                                  <a:off x="276225" y="0"/>
                                  <a:ext cx="560070" cy="209550"/>
                                </a:xfrm>
                                <a:prstGeom prst="rect">
                                  <a:avLst/>
                                </a:prstGeom>
                                <a:solidFill>
                                  <a:srgbClr val="FFFFFF"/>
                                </a:solidFill>
                                <a:ln w="9525">
                                  <a:noFill/>
                                  <a:miter lim="800000"/>
                                  <a:headEnd/>
                                  <a:tailEnd/>
                                </a:ln>
                              </wps:spPr>
                              <wps:txbx>
                                <w:txbxContent>
                                  <w:p w14:paraId="04E081B2" w14:textId="77777777" w:rsidR="00A64CB0" w:rsidRPr="00FD50C3" w:rsidRDefault="00A64CB0" w:rsidP="00273A51">
                                    <w:pPr>
                                      <w:spacing w:line="240" w:lineRule="auto"/>
                                      <w:rPr>
                                        <w:rFonts w:ascii="Arial" w:hAnsi="Arial" w:cs="Arial"/>
                                        <w:sz w:val="16"/>
                                      </w:rPr>
                                    </w:pPr>
                                    <w:r>
                                      <w:rPr>
                                        <w:rFonts w:ascii="Arial" w:hAnsi="Arial" w:cs="Arial"/>
                                        <w:sz w:val="16"/>
                                      </w:rPr>
                                      <w:t>15-20 %</w:t>
                                    </w:r>
                                  </w:p>
                                </w:txbxContent>
                              </wps:txbx>
                              <wps:bodyPr rot="0" vert="horz" wrap="square" lIns="91440" tIns="45720" rIns="91440" bIns="45720" anchor="t" anchorCtr="0">
                                <a:noAutofit/>
                              </wps:bodyPr>
                            </wps:wsp>
                            <pic:pic xmlns:pic="http://schemas.openxmlformats.org/drawingml/2006/picture">
                              <pic:nvPicPr>
                                <pic:cNvPr id="69" name="Image 69" descr="img0.png"/>
                                <pic:cNvPicPr>
                                  <a:picLocks noChangeAspect="1"/>
                                </pic:cNvPicPr>
                              </pic:nvPicPr>
                              <pic:blipFill rotWithShape="1">
                                <a:blip r:embed="rId11">
                                  <a:extLst>
                                    <a:ext uri="{28A0092B-C50C-407E-A947-70E740481C1C}">
                                      <a14:useLocalDpi xmlns:a14="http://schemas.microsoft.com/office/drawing/2010/main" val="0"/>
                                    </a:ext>
                                  </a:extLst>
                                </a:blip>
                                <a:srcRect l="79434" t="91902" r="14692" b="4572"/>
                                <a:stretch/>
                              </pic:blipFill>
                              <pic:spPr bwMode="auto">
                                <a:xfrm>
                                  <a:off x="0" y="9525"/>
                                  <a:ext cx="333375" cy="152400"/>
                                </a:xfrm>
                                <a:prstGeom prst="rect">
                                  <a:avLst/>
                                </a:prstGeom>
                                <a:noFill/>
                                <a:ln>
                                  <a:noFill/>
                                </a:ln>
                                <a:extLst>
                                  <a:ext uri="{53640926-AAD7-44D8-BBD7-CCE9431645EC}">
                                    <a14:shadowObscured xmlns:a14="http://schemas.microsoft.com/office/drawing/2010/main"/>
                                  </a:ext>
                                </a:extLst>
                              </pic:spPr>
                            </pic:pic>
                          </wpg:grpSp>
                          <wpg:grpSp>
                            <wpg:cNvPr id="70" name="Groupe 70"/>
                            <wpg:cNvGrpSpPr/>
                            <wpg:grpSpPr>
                              <a:xfrm>
                                <a:off x="1800225" y="-12557"/>
                                <a:ext cx="888182" cy="236169"/>
                                <a:chOff x="0" y="-12557"/>
                                <a:chExt cx="888182" cy="236169"/>
                              </a:xfrm>
                            </wpg:grpSpPr>
                            <pic:pic xmlns:pic="http://schemas.openxmlformats.org/drawingml/2006/picture">
                              <pic:nvPicPr>
                                <pic:cNvPr id="71" name="Image 71" descr="img0.png"/>
                                <pic:cNvPicPr>
                                  <a:picLocks noChangeAspect="1"/>
                                </pic:cNvPicPr>
                              </pic:nvPicPr>
                              <pic:blipFill rotWithShape="1">
                                <a:blip r:embed="rId11">
                                  <a:extLst>
                                    <a:ext uri="{28A0092B-C50C-407E-A947-70E740481C1C}">
                                      <a14:useLocalDpi xmlns:a14="http://schemas.microsoft.com/office/drawing/2010/main" val="0"/>
                                    </a:ext>
                                  </a:extLst>
                                </a:blip>
                                <a:srcRect l="62149" t="95869" r="30959" b="1266"/>
                                <a:stretch/>
                              </pic:blipFill>
                              <pic:spPr bwMode="auto">
                                <a:xfrm>
                                  <a:off x="0" y="47625"/>
                                  <a:ext cx="390525" cy="123825"/>
                                </a:xfrm>
                                <a:prstGeom prst="rect">
                                  <a:avLst/>
                                </a:prstGeom>
                                <a:noFill/>
                                <a:ln>
                                  <a:noFill/>
                                </a:ln>
                                <a:extLst>
                                  <a:ext uri="{53640926-AAD7-44D8-BBD7-CCE9431645EC}">
                                    <a14:shadowObscured xmlns:a14="http://schemas.microsoft.com/office/drawing/2010/main"/>
                                  </a:ext>
                                </a:extLst>
                              </pic:spPr>
                            </pic:pic>
                            <wps:wsp>
                              <wps:cNvPr id="72" name="Zone de texte 2"/>
                              <wps:cNvSpPr txBox="1">
                                <a:spLocks noChangeArrowheads="1"/>
                              </wps:cNvSpPr>
                              <wps:spPr bwMode="auto">
                                <a:xfrm>
                                  <a:off x="345257" y="-12557"/>
                                  <a:ext cx="542925" cy="236169"/>
                                </a:xfrm>
                                <a:prstGeom prst="rect">
                                  <a:avLst/>
                                </a:prstGeom>
                                <a:solidFill>
                                  <a:srgbClr val="FFFFFF"/>
                                </a:solidFill>
                                <a:ln w="9525">
                                  <a:noFill/>
                                  <a:miter lim="800000"/>
                                  <a:headEnd/>
                                  <a:tailEnd/>
                                </a:ln>
                              </wps:spPr>
                              <wps:txbx>
                                <w:txbxContent>
                                  <w:p w14:paraId="24B7AD84" w14:textId="77777777" w:rsidR="00A64CB0" w:rsidRPr="00FD50C3" w:rsidRDefault="00A64CB0" w:rsidP="00273A51">
                                    <w:pPr>
                                      <w:spacing w:line="240" w:lineRule="auto"/>
                                      <w:rPr>
                                        <w:rFonts w:ascii="Arial" w:hAnsi="Arial" w:cs="Arial"/>
                                        <w:sz w:val="16"/>
                                      </w:rPr>
                                    </w:pPr>
                                    <w:r>
                                      <w:rPr>
                                        <w:rFonts w:ascii="Arial" w:hAnsi="Arial" w:cs="Arial"/>
                                        <w:sz w:val="16"/>
                                      </w:rPr>
                                      <w:t>&gt;= 20%</w:t>
                                    </w:r>
                                  </w:p>
                                </w:txbxContent>
                              </wps:txbx>
                              <wps:bodyPr rot="0" vert="horz" wrap="square" lIns="91440" tIns="45720" rIns="91440" bIns="45720" anchor="t" anchorCtr="0">
                                <a:noAutofit/>
                              </wps:bodyPr>
                            </wps:wsp>
                          </wpg:grpSp>
                          <wpg:grpSp>
                            <wpg:cNvPr id="73" name="Groupe 73"/>
                            <wpg:cNvGrpSpPr/>
                            <wpg:grpSpPr>
                              <a:xfrm>
                                <a:off x="0" y="28575"/>
                                <a:ext cx="807720" cy="209550"/>
                                <a:chOff x="0" y="0"/>
                                <a:chExt cx="807720" cy="209550"/>
                              </a:xfrm>
                            </wpg:grpSpPr>
                            <wps:wsp>
                              <wps:cNvPr id="74" name="Zone de texte 2"/>
                              <wps:cNvSpPr txBox="1">
                                <a:spLocks noChangeArrowheads="1"/>
                              </wps:cNvSpPr>
                              <wps:spPr bwMode="auto">
                                <a:xfrm>
                                  <a:off x="247650" y="0"/>
                                  <a:ext cx="560070" cy="209550"/>
                                </a:xfrm>
                                <a:prstGeom prst="rect">
                                  <a:avLst/>
                                </a:prstGeom>
                                <a:solidFill>
                                  <a:srgbClr val="FFFFFF"/>
                                </a:solidFill>
                                <a:ln w="9525">
                                  <a:noFill/>
                                  <a:miter lim="800000"/>
                                  <a:headEnd/>
                                  <a:tailEnd/>
                                </a:ln>
                              </wps:spPr>
                              <wps:txbx>
                                <w:txbxContent>
                                  <w:p w14:paraId="4EF2B9E5" w14:textId="77777777" w:rsidR="00A64CB0" w:rsidRPr="00FD50C3" w:rsidRDefault="00A64CB0" w:rsidP="00273A51">
                                    <w:pPr>
                                      <w:spacing w:line="240" w:lineRule="auto"/>
                                      <w:rPr>
                                        <w:rFonts w:ascii="Arial" w:hAnsi="Arial" w:cs="Arial"/>
                                        <w:sz w:val="16"/>
                                      </w:rPr>
                                    </w:pPr>
                                    <w:r>
                                      <w:rPr>
                                        <w:rFonts w:ascii="Arial" w:hAnsi="Arial" w:cs="Arial"/>
                                        <w:sz w:val="16"/>
                                      </w:rPr>
                                      <w:t>10-15 %</w:t>
                                    </w:r>
                                  </w:p>
                                </w:txbxContent>
                              </wps:txbx>
                              <wps:bodyPr rot="0" vert="horz" wrap="square" lIns="91440" tIns="45720" rIns="91440" bIns="45720" anchor="t" anchorCtr="0">
                                <a:noAutofit/>
                              </wps:bodyPr>
                            </wps:wsp>
                            <pic:pic xmlns:pic="http://schemas.openxmlformats.org/drawingml/2006/picture">
                              <pic:nvPicPr>
                                <pic:cNvPr id="75" name="Image 75" descr="img0.png"/>
                                <pic:cNvPicPr>
                                  <a:picLocks noChangeAspect="1"/>
                                </pic:cNvPicPr>
                              </pic:nvPicPr>
                              <pic:blipFill rotWithShape="1">
                                <a:blip r:embed="rId11">
                                  <a:extLst>
                                    <a:ext uri="{28A0092B-C50C-407E-A947-70E740481C1C}">
                                      <a14:useLocalDpi xmlns:a14="http://schemas.microsoft.com/office/drawing/2010/main" val="0"/>
                                    </a:ext>
                                  </a:extLst>
                                </a:blip>
                                <a:srcRect l="62820" t="91902" r="31407" b="4793"/>
                                <a:stretch/>
                              </pic:blipFill>
                              <pic:spPr bwMode="auto">
                                <a:xfrm>
                                  <a:off x="0" y="19050"/>
                                  <a:ext cx="323850" cy="142875"/>
                                </a:xfrm>
                                <a:prstGeom prst="rect">
                                  <a:avLst/>
                                </a:prstGeom>
                                <a:noFill/>
                                <a:ln>
                                  <a:noFill/>
                                </a:ln>
                                <a:extLst>
                                  <a:ext uri="{53640926-AAD7-44D8-BBD7-CCE9431645EC}">
                                    <a14:shadowObscured xmlns:a14="http://schemas.microsoft.com/office/drawing/2010/main"/>
                                  </a:ext>
                                </a:extLst>
                              </pic:spPr>
                            </pic:pic>
                          </wpg:grpSp>
                        </wpg:grpSp>
                        <wpg:grpSp>
                          <wpg:cNvPr id="76" name="Groupe 76"/>
                          <wpg:cNvGrpSpPr/>
                          <wpg:grpSpPr>
                            <a:xfrm>
                              <a:off x="0" y="28575"/>
                              <a:ext cx="3950970" cy="228600"/>
                              <a:chOff x="0" y="0"/>
                              <a:chExt cx="3950970" cy="228600"/>
                            </a:xfrm>
                          </wpg:grpSpPr>
                          <wpg:grpSp>
                            <wpg:cNvPr id="77" name="Groupe 77"/>
                            <wpg:cNvGrpSpPr/>
                            <wpg:grpSpPr>
                              <a:xfrm>
                                <a:off x="0" y="0"/>
                                <a:ext cx="3255645" cy="209550"/>
                                <a:chOff x="0" y="0"/>
                                <a:chExt cx="3255645" cy="209550"/>
                              </a:xfrm>
                            </wpg:grpSpPr>
                            <wpg:grpSp>
                              <wpg:cNvPr id="78" name="Groupe 78"/>
                              <wpg:cNvGrpSpPr/>
                              <wpg:grpSpPr>
                                <a:xfrm>
                                  <a:off x="2381250" y="0"/>
                                  <a:ext cx="874395" cy="209550"/>
                                  <a:chOff x="0" y="0"/>
                                  <a:chExt cx="874395" cy="209550"/>
                                </a:xfrm>
                              </wpg:grpSpPr>
                              <wps:wsp>
                                <wps:cNvPr id="79" name="Zone de texte 2"/>
                                <wps:cNvSpPr txBox="1">
                                  <a:spLocks noChangeArrowheads="1"/>
                                </wps:cNvSpPr>
                                <wps:spPr bwMode="auto">
                                  <a:xfrm>
                                    <a:off x="314325" y="0"/>
                                    <a:ext cx="560070" cy="209550"/>
                                  </a:xfrm>
                                  <a:prstGeom prst="rect">
                                    <a:avLst/>
                                  </a:prstGeom>
                                  <a:solidFill>
                                    <a:srgbClr val="FFFFFF"/>
                                  </a:solidFill>
                                  <a:ln w="9525">
                                    <a:noFill/>
                                    <a:miter lim="800000"/>
                                    <a:headEnd/>
                                    <a:tailEnd/>
                                  </a:ln>
                                </wps:spPr>
                                <wps:txbx>
                                  <w:txbxContent>
                                    <w:p w14:paraId="2FF1D924" w14:textId="77777777" w:rsidR="00A64CB0" w:rsidRPr="00FD50C3" w:rsidRDefault="00A64CB0" w:rsidP="00273A51">
                                      <w:pPr>
                                        <w:spacing w:line="240" w:lineRule="auto"/>
                                        <w:rPr>
                                          <w:rFonts w:ascii="Arial" w:hAnsi="Arial" w:cs="Arial"/>
                                          <w:sz w:val="16"/>
                                        </w:rPr>
                                      </w:pPr>
                                      <w:r>
                                        <w:rPr>
                                          <w:rFonts w:ascii="Arial" w:hAnsi="Arial" w:cs="Arial"/>
                                          <w:sz w:val="16"/>
                                        </w:rPr>
                                        <w:t>0-5 %</w:t>
                                      </w:r>
                                    </w:p>
                                  </w:txbxContent>
                                </wps:txbx>
                                <wps:bodyPr rot="0" vert="horz" wrap="square" lIns="91440" tIns="45720" rIns="91440" bIns="45720" anchor="t" anchorCtr="0">
                                  <a:noAutofit/>
                                </wps:bodyPr>
                              </wps:wsp>
                              <pic:pic xmlns:pic="http://schemas.openxmlformats.org/drawingml/2006/picture">
                                <pic:nvPicPr>
                                  <pic:cNvPr id="80" name="Image 80" descr="img0.png"/>
                                  <pic:cNvPicPr>
                                    <a:picLocks noChangeAspect="1"/>
                                  </pic:cNvPicPr>
                                </pic:nvPicPr>
                                <pic:blipFill rotWithShape="1">
                                  <a:blip r:embed="rId11">
                                    <a:extLst>
                                      <a:ext uri="{28A0092B-C50C-407E-A947-70E740481C1C}">
                                        <a14:useLocalDpi xmlns:a14="http://schemas.microsoft.com/office/drawing/2010/main" val="0"/>
                                      </a:ext>
                                    </a:extLst>
                                  </a:blip>
                                  <a:srcRect l="62149" t="88596" r="31138" b="7878"/>
                                  <a:stretch/>
                                </pic:blipFill>
                                <pic:spPr bwMode="auto">
                                  <a:xfrm>
                                    <a:off x="0" y="19050"/>
                                    <a:ext cx="381000" cy="152400"/>
                                  </a:xfrm>
                                  <a:prstGeom prst="rect">
                                    <a:avLst/>
                                  </a:prstGeom>
                                  <a:noFill/>
                                  <a:ln>
                                    <a:noFill/>
                                  </a:ln>
                                  <a:extLst>
                                    <a:ext uri="{53640926-AAD7-44D8-BBD7-CCE9431645EC}">
                                      <a14:shadowObscured xmlns:a14="http://schemas.microsoft.com/office/drawing/2010/main"/>
                                    </a:ext>
                                  </a:extLst>
                                </pic:spPr>
                              </pic:pic>
                            </wpg:grpSp>
                            <wpg:grpSp>
                              <wpg:cNvPr id="81" name="Groupe 81"/>
                              <wpg:cNvGrpSpPr/>
                              <wpg:grpSpPr>
                                <a:xfrm>
                                  <a:off x="0" y="0"/>
                                  <a:ext cx="2371725" cy="209550"/>
                                  <a:chOff x="0" y="0"/>
                                  <a:chExt cx="2371725" cy="209550"/>
                                </a:xfrm>
                              </wpg:grpSpPr>
                              <wpg:grpSp>
                                <wpg:cNvPr id="82" name="Groupe 82"/>
                                <wpg:cNvGrpSpPr/>
                                <wpg:grpSpPr>
                                  <a:xfrm>
                                    <a:off x="0" y="0"/>
                                    <a:ext cx="1619985" cy="209550"/>
                                    <a:chOff x="0" y="0"/>
                                    <a:chExt cx="1619985" cy="209550"/>
                                  </a:xfrm>
                                </wpg:grpSpPr>
                                <wps:wsp>
                                  <wps:cNvPr id="83" name="Zone de texte 2"/>
                                  <wps:cNvSpPr txBox="1">
                                    <a:spLocks noChangeArrowheads="1"/>
                                  </wps:cNvSpPr>
                                  <wps:spPr bwMode="auto">
                                    <a:xfrm>
                                      <a:off x="315695" y="0"/>
                                      <a:ext cx="1304290" cy="209550"/>
                                    </a:xfrm>
                                    <a:prstGeom prst="rect">
                                      <a:avLst/>
                                    </a:prstGeom>
                                    <a:solidFill>
                                      <a:srgbClr val="FFFFFF"/>
                                    </a:solidFill>
                                    <a:ln w="9525">
                                      <a:noFill/>
                                      <a:miter lim="800000"/>
                                      <a:headEnd/>
                                      <a:tailEnd/>
                                    </a:ln>
                                  </wps:spPr>
                                  <wps:txbx>
                                    <w:txbxContent>
                                      <w:p w14:paraId="3F818B84" w14:textId="77777777" w:rsidR="00A64CB0" w:rsidRPr="00FD50C3" w:rsidRDefault="00A64CB0" w:rsidP="00273A51">
                                        <w:pPr>
                                          <w:spacing w:line="240" w:lineRule="auto"/>
                                          <w:rPr>
                                            <w:rFonts w:ascii="Arial" w:hAnsi="Arial" w:cs="Arial"/>
                                            <w:sz w:val="16"/>
                                          </w:rPr>
                                        </w:pPr>
                                        <w:r w:rsidRPr="00FD50C3">
                                          <w:rPr>
                                            <w:rFonts w:ascii="Arial" w:hAnsi="Arial" w:cs="Arial"/>
                                            <w:sz w:val="16"/>
                                          </w:rPr>
                                          <w:t>Données manquantes</w:t>
                                        </w:r>
                                      </w:p>
                                    </w:txbxContent>
                                  </wps:txbx>
                                  <wps:bodyPr rot="0" vert="horz" wrap="square" lIns="91440" tIns="45720" rIns="91440" bIns="45720" anchor="t" anchorCtr="0">
                                    <a:noAutofit/>
                                  </wps:bodyPr>
                                </wps:wsp>
                                <pic:pic xmlns:pic="http://schemas.openxmlformats.org/drawingml/2006/picture">
                                  <pic:nvPicPr>
                                    <pic:cNvPr id="84" name="Image 84" descr="img0.png"/>
                                    <pic:cNvPicPr>
                                      <a:picLocks noChangeAspect="1"/>
                                    </pic:cNvPicPr>
                                  </pic:nvPicPr>
                                  <pic:blipFill rotWithShape="1">
                                    <a:blip r:embed="rId11">
                                      <a:extLst>
                                        <a:ext uri="{28A0092B-C50C-407E-A947-70E740481C1C}">
                                          <a14:useLocalDpi xmlns:a14="http://schemas.microsoft.com/office/drawing/2010/main" val="0"/>
                                        </a:ext>
                                      </a:extLst>
                                    </a:blip>
                                    <a:srcRect l="62149" t="85290" r="30871" b="11184"/>
                                    <a:stretch/>
                                  </pic:blipFill>
                                  <pic:spPr bwMode="auto">
                                    <a:xfrm>
                                      <a:off x="0" y="28575"/>
                                      <a:ext cx="400050" cy="152400"/>
                                    </a:xfrm>
                                    <a:prstGeom prst="rect">
                                      <a:avLst/>
                                    </a:prstGeom>
                                    <a:noFill/>
                                    <a:ln>
                                      <a:noFill/>
                                    </a:ln>
                                    <a:extLst>
                                      <a:ext uri="{53640926-AAD7-44D8-BBD7-CCE9431645EC}">
                                        <a14:shadowObscured xmlns:a14="http://schemas.microsoft.com/office/drawing/2010/main"/>
                                      </a:ext>
                                    </a:extLst>
                                  </pic:spPr>
                                </pic:pic>
                              </wpg:grpSp>
                              <wpg:grpSp>
                                <wpg:cNvPr id="85" name="Groupe 85"/>
                                <wpg:cNvGrpSpPr/>
                                <wpg:grpSpPr>
                                  <a:xfrm>
                                    <a:off x="1595202" y="0"/>
                                    <a:ext cx="776523" cy="209550"/>
                                    <a:chOff x="-4998" y="0"/>
                                    <a:chExt cx="776523" cy="209550"/>
                                  </a:xfrm>
                                </wpg:grpSpPr>
                                <wps:wsp>
                                  <wps:cNvPr id="86" name="Zone de texte 2"/>
                                  <wps:cNvSpPr txBox="1">
                                    <a:spLocks noChangeArrowheads="1"/>
                                  </wps:cNvSpPr>
                                  <wps:spPr bwMode="auto">
                                    <a:xfrm>
                                      <a:off x="295275" y="0"/>
                                      <a:ext cx="476250" cy="209550"/>
                                    </a:xfrm>
                                    <a:prstGeom prst="rect">
                                      <a:avLst/>
                                    </a:prstGeom>
                                    <a:solidFill>
                                      <a:srgbClr val="FFFFFF"/>
                                    </a:solidFill>
                                    <a:ln w="9525">
                                      <a:noFill/>
                                      <a:miter lim="800000"/>
                                      <a:headEnd/>
                                      <a:tailEnd/>
                                    </a:ln>
                                  </wps:spPr>
                                  <wps:txbx>
                                    <w:txbxContent>
                                      <w:p w14:paraId="04940E29" w14:textId="77777777" w:rsidR="00A64CB0" w:rsidRPr="00FD50C3" w:rsidRDefault="00A64CB0" w:rsidP="00273A51">
                                        <w:pPr>
                                          <w:spacing w:line="240" w:lineRule="auto"/>
                                          <w:rPr>
                                            <w:rFonts w:ascii="Arial" w:hAnsi="Arial" w:cs="Arial"/>
                                            <w:sz w:val="16"/>
                                          </w:rPr>
                                        </w:pPr>
                                        <w:r>
                                          <w:rPr>
                                            <w:rFonts w:ascii="Arial" w:hAnsi="Arial" w:cs="Arial"/>
                                            <w:sz w:val="16"/>
                                          </w:rPr>
                                          <w:t>&lt; 0 %</w:t>
                                        </w:r>
                                      </w:p>
                                    </w:txbxContent>
                                  </wps:txbx>
                                  <wps:bodyPr rot="0" vert="horz" wrap="square" lIns="91440" tIns="45720" rIns="91440" bIns="45720" anchor="t" anchorCtr="0">
                                    <a:noAutofit/>
                                  </wps:bodyPr>
                                </wps:wsp>
                                <pic:pic xmlns:pic="http://schemas.openxmlformats.org/drawingml/2006/picture">
                                  <pic:nvPicPr>
                                    <pic:cNvPr id="87" name="Image 87" descr="img0.png"/>
                                    <pic:cNvPicPr>
                                      <a:picLocks noChangeAspect="1"/>
                                    </pic:cNvPicPr>
                                  </pic:nvPicPr>
                                  <pic:blipFill rotWithShape="1">
                                    <a:blip r:embed="rId11">
                                      <a:extLst>
                                        <a:ext uri="{28A0092B-C50C-407E-A947-70E740481C1C}">
                                          <a14:useLocalDpi xmlns:a14="http://schemas.microsoft.com/office/drawing/2010/main" val="0"/>
                                        </a:ext>
                                      </a:extLst>
                                    </a:blip>
                                    <a:srcRect l="79099" t="85290" r="14468" b="11845"/>
                                    <a:stretch/>
                                  </pic:blipFill>
                                  <pic:spPr bwMode="auto">
                                    <a:xfrm>
                                      <a:off x="-4998" y="28575"/>
                                      <a:ext cx="361950" cy="123825"/>
                                    </a:xfrm>
                                    <a:prstGeom prst="rect">
                                      <a:avLst/>
                                    </a:prstGeom>
                                    <a:noFill/>
                                    <a:ln>
                                      <a:noFill/>
                                    </a:ln>
                                    <a:extLst>
                                      <a:ext uri="{53640926-AAD7-44D8-BBD7-CCE9431645EC}">
                                        <a14:shadowObscured xmlns:a14="http://schemas.microsoft.com/office/drawing/2010/main"/>
                                      </a:ext>
                                    </a:extLst>
                                  </pic:spPr>
                                </pic:pic>
                              </wpg:grpSp>
                            </wpg:grpSp>
                          </wpg:grpSp>
                          <wpg:grpSp>
                            <wpg:cNvPr id="88" name="Groupe 88"/>
                            <wpg:cNvGrpSpPr/>
                            <wpg:grpSpPr>
                              <a:xfrm>
                                <a:off x="3076575" y="19050"/>
                                <a:ext cx="874395" cy="209550"/>
                                <a:chOff x="0" y="0"/>
                                <a:chExt cx="874395" cy="209550"/>
                              </a:xfrm>
                            </wpg:grpSpPr>
                            <wps:wsp>
                              <wps:cNvPr id="89" name="Zone de texte 2"/>
                              <wps:cNvSpPr txBox="1">
                                <a:spLocks noChangeArrowheads="1"/>
                              </wps:cNvSpPr>
                              <wps:spPr bwMode="auto">
                                <a:xfrm>
                                  <a:off x="314325" y="0"/>
                                  <a:ext cx="560070" cy="209550"/>
                                </a:xfrm>
                                <a:prstGeom prst="rect">
                                  <a:avLst/>
                                </a:prstGeom>
                                <a:solidFill>
                                  <a:srgbClr val="FFFFFF"/>
                                </a:solidFill>
                                <a:ln w="9525">
                                  <a:noFill/>
                                  <a:miter lim="800000"/>
                                  <a:headEnd/>
                                  <a:tailEnd/>
                                </a:ln>
                              </wps:spPr>
                              <wps:txbx>
                                <w:txbxContent>
                                  <w:p w14:paraId="17646F7F" w14:textId="77777777" w:rsidR="00A64CB0" w:rsidRPr="00FD50C3" w:rsidRDefault="00A64CB0" w:rsidP="00273A51">
                                    <w:pPr>
                                      <w:spacing w:line="240" w:lineRule="auto"/>
                                      <w:rPr>
                                        <w:rFonts w:ascii="Arial" w:hAnsi="Arial" w:cs="Arial"/>
                                        <w:sz w:val="16"/>
                                      </w:rPr>
                                    </w:pPr>
                                    <w:r>
                                      <w:rPr>
                                        <w:rFonts w:ascii="Arial" w:hAnsi="Arial" w:cs="Arial"/>
                                        <w:sz w:val="16"/>
                                      </w:rPr>
                                      <w:t>5-10 %</w:t>
                                    </w:r>
                                  </w:p>
                                </w:txbxContent>
                              </wps:txbx>
                              <wps:bodyPr rot="0" vert="horz" wrap="square" lIns="91440" tIns="45720" rIns="91440" bIns="45720" anchor="t" anchorCtr="0">
                                <a:noAutofit/>
                              </wps:bodyPr>
                            </wps:wsp>
                            <pic:pic xmlns:pic="http://schemas.openxmlformats.org/drawingml/2006/picture">
                              <pic:nvPicPr>
                                <pic:cNvPr id="90" name="Image 90" descr="img0.png"/>
                                <pic:cNvPicPr>
                                  <a:picLocks noChangeAspect="1"/>
                                </pic:cNvPicPr>
                              </pic:nvPicPr>
                              <pic:blipFill rotWithShape="1">
                                <a:blip r:embed="rId11">
                                  <a:extLst>
                                    <a:ext uri="{28A0092B-C50C-407E-A947-70E740481C1C}">
                                      <a14:useLocalDpi xmlns:a14="http://schemas.microsoft.com/office/drawing/2010/main" val="0"/>
                                    </a:ext>
                                  </a:extLst>
                                </a:blip>
                                <a:srcRect l="78931" t="88596" r="14708" b="8539"/>
                                <a:stretch/>
                              </pic:blipFill>
                              <pic:spPr bwMode="auto">
                                <a:xfrm>
                                  <a:off x="0" y="9525"/>
                                  <a:ext cx="361950" cy="123825"/>
                                </a:xfrm>
                                <a:prstGeom prst="rect">
                                  <a:avLst/>
                                </a:prstGeom>
                                <a:noFill/>
                                <a:ln>
                                  <a:noFill/>
                                </a:ln>
                                <a:extLst>
                                  <a:ext uri="{53640926-AAD7-44D8-BBD7-CCE9431645EC}">
                                    <a14:shadowObscured xmlns:a14="http://schemas.microsoft.com/office/drawing/2010/main"/>
                                  </a:ext>
                                </a:extLst>
                              </pic:spPr>
                            </pic:pic>
                          </wpg:grpSp>
                        </wpg:grpSp>
                      </wpg:grpSp>
                    </wpg:wgp>
                  </a:graphicData>
                </a:graphic>
                <wp14:sizeRelH relativeFrom="page">
                  <wp14:pctWidth>0</wp14:pctWidth>
                </wp14:sizeRelH>
                <wp14:sizeRelV relativeFrom="page">
                  <wp14:pctHeight>0</wp14:pctHeight>
                </wp14:sizeRelV>
              </wp:anchor>
            </w:drawing>
          </mc:Choice>
          <mc:Fallback>
            <w:pict>
              <v:group id="Groupe 34" o:spid="_x0000_s1027" style="position:absolute;margin-left:-30.55pt;margin-top:87.6pt;width:565.5pt;height:345.2pt;z-index:-251632640;mso-position-horizontal-relative:text;mso-position-vertical-relative:text" coordsize="71818,43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">
                <v:group id="Groupe 35" o:spid="_x0000_s1028" style="position:absolute;width:71818;height:40627" coordorigin="-558" coordsize="73901,4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Zone de texte 2" o:spid="_x0000_s1029" type="#_x0000_t202" style="position:absolute;left:4164;width:32412;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GWcMA&#10;AADbAAAADwAAAGRycy9kb3ducmV2LnhtbESPzWrCQBSF9wXfYbiCu2ZiS0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GWcMAAADbAAAADwAAAAAAAAAAAAAAAACYAgAAZHJzL2Rv&#10;d25yZXYueG1sUEsFBgAAAAAEAAQA9QAAAIgDAAAAAA==&#10;" stroked="f">
                    <v:textbox style="mso-fit-shape-to-text:t">
                      <w:txbxContent>
                        <w:p w14:paraId="2C5A1A65" w14:textId="77777777" w:rsidR="00A64CB0" w:rsidRDefault="00A64CB0" w:rsidP="00273A51">
                          <w:pPr>
                            <w:pStyle w:val="Titredugraphique"/>
                          </w:pPr>
                          <w:r>
                            <w:t>Taux d’évolution des demandes déposées 2012-2013</w:t>
                          </w:r>
                        </w:p>
                      </w:txbxContent>
                    </v:textbox>
                  </v:shape>
                  <v:group id="Groupe 37" o:spid="_x0000_s1030" style="position:absolute;left:-558;width:73900;height:40627" coordorigin="-558" coordsize="73901,4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Zone de texte 2" o:spid="_x0000_s1031" type="#_x0000_t202" style="position:absolute;left:39382;width:32411;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sMAA&#10;AADbAAAADwAAAGRycy9kb3ducmV2LnhtbERPTWvCQBC9F/wPywje6sZK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u3sMAAAADbAAAADwAAAAAAAAAAAAAAAACYAgAAZHJzL2Rvd25y&#10;ZXYueG1sUEsFBgAAAAAEAAQA9QAAAIUDAAAAAA==&#10;" stroked="f">
                      <v:textbox style="mso-fit-shape-to-text:t">
                        <w:txbxContent>
                          <w:p w14:paraId="56207D0F" w14:textId="77777777" w:rsidR="00A64CB0" w:rsidRDefault="00A64CB0" w:rsidP="00273A51">
                            <w:pPr>
                              <w:pStyle w:val="Titredugraphique"/>
                            </w:pPr>
                            <w:r>
                              <w:t>Taux d’évolution des demandes déposées 2013-2014</w:t>
                            </w:r>
                          </w:p>
                        </w:txbxContent>
                      </v:textbox>
                    </v:shape>
                    <v:group id="Groupe 39" o:spid="_x0000_s1032" style="position:absolute;left:-558;top:3892;width:73900;height:36735" coordorigin="-558" coordsize="73901,3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e 40" o:spid="_x0000_s1033" style="position:absolute;left:4095;width:69247;height:36671" coordsize="69246,3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1" o:spid="_x0000_s1034" type="#_x0000_t75" alt="img0.png" style="position:absolute;width:33051;height:36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cD2bEAAAA2wAAAA8AAABkcnMvZG93bnJldi54bWxEj9FqwkAURN+F/sNyC30R3aQWlegq2iIU&#10;+tTUD7hkr9lo9m7Irib69V1B8HGYmTPMct3bWlyo9ZVjBek4AUFcOF1xqWD/txvNQfiArLF2TAqu&#10;5GG9ehksMdOu41+65KEUEcI+QwUmhCaT0heGLPqxa4ijd3CtxRBlW0rdYhfhtpbvSTKVFiuOCwYb&#10;+jRUnPKzVVBPtuX1p+tn03Q73H8dbkeTFDel3l77zQJEoD48w4/2t1bwkcL9S/w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cD2bEAAAA2wAAAA8AAAAAAAAAAAAAAAAA&#10;nwIAAGRycy9kb3ducmV2LnhtbFBLBQYAAAAABAAEAPcAAACQAwAAAAA=&#10;">
                          <v:imagedata r:id="rId20" o:title="img0" cropbottom="8052f" cropleft="13107f" cropright="12890f"/>
                          <v:path arrowok="t"/>
                        </v:shape>
                        <v:shape id="Image 42" o:spid="_x0000_s1035" type="#_x0000_t75" alt="img0.png" style="position:absolute;left:36099;width:33147;height:36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IGHGAAAA2wAAAA8AAABkcnMvZG93bnJldi54bWxEj1trwkAUhN+F/oflFHzTTYOKTV2lKKIv&#10;xUu90LdD9jQJzZ4N2dXEf98VBB+HmfmGmcxaU4or1a6wrOCtH4EgTq0uOFNw+F72xiCcR9ZYWiYF&#10;N3Iwm750Jpho2/COrnufiQBhl6CC3PsqkdKlORl0fVsRB+/X1gZ9kHUmdY1NgJtSxlE0kgYLDgs5&#10;VjTPKf3bX4yC9tCctqfjBuOh37wvquH55+u2Uqr72n5+gPDU+mf40V5rBYMY7l/CD5DT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0MgYcYAAADbAAAADwAAAAAAAAAAAAAA&#10;AACfAgAAZHJzL2Rvd25yZXYueG1sUEsFBgAAAAAEAAQA9wAAAJIDAAAAAA==&#10;">
                          <v:imagedata r:id="rId21" o:title="img0" cropbottom="9930f" cropleft="13649f" cropright="13540f"/>
                          <v:path arrowok="t"/>
                        </v:shape>
                      </v:group>
                      <v:group id="Groupe 43" o:spid="_x0000_s1036" style="position:absolute;left:36575;top:13335;width:15755;height:23399" coordorigin="22921,-32359" coordsize="16032,2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e 44" o:spid="_x0000_s1037" style="position:absolute;left:22921;top:-32359;width:16032;height:20195" coordorigin="26012,-36813" coordsize="18193,21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e 45" o:spid="_x0000_s1038" style="position:absolute;left:28642;top:-29555;width:15564;height:14684" coordorigin="28196,-37696" coordsize="15563,1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Zone de texte 2" o:spid="_x0000_s1039" type="#_x0000_t202" style="position:absolute;left:36292;top:-25992;width:7467;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0C0B12F9" w14:textId="77777777" w:rsidR="00A64CB0" w:rsidRPr="00E6687B" w:rsidRDefault="00A64CB0" w:rsidP="00273A51">
                                    <w:pPr>
                                      <w:spacing w:line="240" w:lineRule="auto"/>
                                      <w:rPr>
                                        <w:rFonts w:ascii="Times New Roman" w:hAnsi="Times New Roman"/>
                                        <w:sz w:val="20"/>
                                      </w:rPr>
                                    </w:pPr>
                                    <w:r w:rsidRPr="008E3F70">
                                      <w:rPr>
                                        <w:rFonts w:cstheme="minorHAnsi"/>
                                        <w:sz w:val="18"/>
                                      </w:rPr>
                                      <w:t>Réunion</w:t>
                                    </w:r>
                                  </w:p>
                                </w:txbxContent>
                              </v:textbox>
                            </v:shape>
                            <v:shape id="Zone de texte 2" o:spid="_x0000_s1040" type="#_x0000_t202" style="position:absolute;left:28196;top:-37696;width:9498;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795B4963" w14:textId="77777777" w:rsidR="00A64CB0" w:rsidRPr="00E6687B" w:rsidRDefault="00A64CB0" w:rsidP="00273A51">
                                    <w:pPr>
                                      <w:spacing w:line="240" w:lineRule="auto"/>
                                      <w:rPr>
                                        <w:rFonts w:ascii="Times New Roman" w:hAnsi="Times New Roman"/>
                                        <w:sz w:val="20"/>
                                      </w:rPr>
                                    </w:pPr>
                                    <w:r w:rsidRPr="008E3F70">
                                      <w:rPr>
                                        <w:rFonts w:cstheme="minorHAnsi"/>
                                        <w:sz w:val="18"/>
                                      </w:rPr>
                                      <w:t>Martinique</w:t>
                                    </w:r>
                                  </w:p>
                                </w:txbxContent>
                              </v:textbox>
                            </v:shape>
                            <v:shape id="Zone de texte 2" o:spid="_x0000_s1041" type="#_x0000_t202" style="position:absolute;left:29713;top:-31061;width:735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14:paraId="3A3A95BB" w14:textId="77777777" w:rsidR="00A64CB0" w:rsidRPr="00E6687B" w:rsidRDefault="00A64CB0" w:rsidP="00273A51">
                                    <w:pPr>
                                      <w:spacing w:line="240" w:lineRule="auto"/>
                                      <w:rPr>
                                        <w:rFonts w:ascii="Times New Roman" w:hAnsi="Times New Roman"/>
                                        <w:sz w:val="20"/>
                                      </w:rPr>
                                    </w:pPr>
                                    <w:r w:rsidRPr="008E3F70">
                                      <w:rPr>
                                        <w:rFonts w:cstheme="minorHAnsi"/>
                                        <w:sz w:val="18"/>
                                      </w:rPr>
                                      <w:t>Guyane</w:t>
                                    </w:r>
                                  </w:p>
                                </w:txbxContent>
                              </v:textbox>
                            </v:shape>
                          </v:group>
                          <v:shape id="Zone de texte 2" o:spid="_x0000_s1042" type="#_x0000_t202" style="position:absolute;left:26012;top:-36813;width:10183;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14:paraId="2CE6E00F" w14:textId="77777777" w:rsidR="00A64CB0" w:rsidRPr="00E6687B" w:rsidRDefault="00A64CB0" w:rsidP="00273A51">
                                  <w:pPr>
                                    <w:spacing w:line="240" w:lineRule="auto"/>
                                    <w:rPr>
                                      <w:rFonts w:ascii="Times New Roman" w:hAnsi="Times New Roman"/>
                                      <w:sz w:val="20"/>
                                    </w:rPr>
                                  </w:pPr>
                                  <w:r w:rsidRPr="008E3F70">
                                    <w:rPr>
                                      <w:rFonts w:cstheme="minorHAnsi"/>
                                      <w:sz w:val="18"/>
                                    </w:rPr>
                                    <w:t>Guadeloupe</w:t>
                                  </w:r>
                                </w:p>
                              </w:txbxContent>
                            </v:textbox>
                          </v:shape>
                        </v:group>
                        <v:shape id="Image 50" o:spid="_x0000_s1043" type="#_x0000_t75" alt="img0.png" style="position:absolute;left:28564;top:-23573;width:3143;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8FpC/AAAA2wAAAA8AAABkcnMvZG93bnJldi54bWxET8uKwjAU3QvzD+EOuNN0FIehmhYZsOhK&#10;fMzC3bW5psXmpjRR69+bhTDLw3kv8t424k6drx0r+BonIIhLp2s2Co6H1egHhA/IGhvHpOBJHvLs&#10;Y7DAVLsH7+i+D0bEEPYpKqhCaFMpfVmRRT92LXHkLq6zGCLsjNQdPmK4beQkSb6lxZpjQ4Ut/VZU&#10;Xvc3q6AojEtofcJz2drC/G1pY6ek1PCzX85BBOrDv/jtXmsFs7g+fok/QG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BaQvwAAANsAAAAPAAAAAAAAAAAAAAAAAJ8CAABk&#10;cnMvZG93bnJldi54bWxQSwUGAAAAAAQABAD3AAAAiwMAAAAA&#10;">
                          <v:imagedata r:id="rId22" o:title="img0" croptop="866f" cropbottom="975f" cropleft="13649f" cropright="13540f"/>
                          <v:path arrowok="t"/>
                        </v:shape>
                        <v:shape id="Image 51" o:spid="_x0000_s1044" type="#_x0000_t75" alt="img1.png" style="position:absolute;left:26949;top:-30394;width:4001;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mHDEAAAA2wAAAA8AAABkcnMvZG93bnJldi54bWxEj0FrwkAUhO+F/oflFbxI3USwlOgqRRAV&#10;tFIr6PGRfSap2bdhdzXx33cLQo/DzHzDTGadqcWNnK8sK0gHCQji3OqKCwWH78XrOwgfkDXWlknB&#10;nTzMps9PE8y0bfmLbvtQiAhhn6GCMoQmk9LnJRn0A9sQR+9sncEQpSukdthGuKnlMEnepMGK40KJ&#10;Dc1Lyi/7q1FwbOeG5e7ztO67TYrLE29/Vkulei/dxxhEoC78hx/tlVYwSuHvS/wBcv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hmHDEAAAA2wAAAA8AAAAAAAAAAAAAAAAA&#10;nwIAAGRycy9kb3ducmV2LnhtbFBLBQYAAAAABAAEAPcAAACQAwAAAAA=&#10;">
                          <v:imagedata r:id="rId23" o:title="img1" croptop="45641f" cropleft="39213f" cropright="13540f"/>
                          <v:path arrowok="t"/>
                        </v:shape>
                        <v:shape id="Image 52" o:spid="_x0000_s1045" type="#_x0000_t75" alt="img2.png" style="position:absolute;left:34276;top:-12448;width:3619;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lSLDAAAA2wAAAA8AAABkcnMvZG93bnJldi54bWxEj0FrwkAUhO9C/8PyCr3ppoIiqauoRZAi&#10;FLWHHh/Z1ySYfRt2n0n677uC0OMwM98wy/XgGtVRiLVnA6+TDBRx4W3NpYGvy368ABUF2WLjmQz8&#10;UoT16mm0xNz6nk/UnaVUCcIxRwOVSJtrHYuKHMaJb4mT9+ODQ0kylNoG7BPcNXqaZXPtsOa0UGFL&#10;u4qK6/nmDBy3H7cgmZPL517Pu913f6zfN8a8PA+bN1BCg/yHH+2DNTCbwv1L+gF6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CVIsMAAADbAAAADwAAAAAAAAAAAAAAAACf&#10;AgAAZHJzL2Rvd25yZXYueG1sUEsFBgAAAAAEAAQA9wAAAI8DAAAAAA==&#10;">
                          <v:imagedata r:id="rId24" o:title="img2" croptop="866f" cropbottom="830f" cropleft="5849f" cropright="5849f"/>
                          <v:path arrowok="t"/>
                        </v:shape>
                        <v:shape id="Image 53" o:spid="_x0000_s1046" type="#_x0000_t75" alt="img3.png" style="position:absolute;left:30088;top:-17414;width:2953;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gyEXEAAAA2wAAAA8AAABkcnMvZG93bnJldi54bWxEj91qwkAUhO+FvsNyhN7VjYo/TV2lWAoK&#10;ghjr/Wn2mASzZ8PuNsa3d4WCl8PMfMMsVp2pRUvOV5YVDAcJCOLc6ooLBT/H77c5CB+QNdaWScGN&#10;PKyWL70Fptpe+UBtFgoRIexTVFCG0KRS+rwkg35gG+Lona0zGKJ0hdQOrxFuajlKkqk0WHFcKLGh&#10;dUn5JfszCva3DE/vbtN8jbfD07n1u9nsN1fqtd99foAI1IVn+L+90QomY3h8i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gyEXEAAAA2wAAAA8AAAAAAAAAAAAAAAAA&#10;nwIAAGRycy9kb3ducmV2LnhtbFBLBQYAAAAABAAEAPcAAACQAwAAAAA=&#10;">
                          <v:imagedata r:id="rId25" o:title="img3" croptop="1011f" cropbottom="975f" cropleft="15057f" cropright="15057f"/>
                          <v:path arrowok="t"/>
                        </v:shape>
                      </v:group>
                      <v:group id="Groupe 54" o:spid="_x0000_s1047" style="position:absolute;left:-558;top:13335;width:16591;height:23380" coordorigin="-1815,-19035" coordsize="16891,2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e 55" o:spid="_x0000_s1048" style="position:absolute;left:-1815;top:-19035;width:16891;height:20062" coordorigin="-1816,-19039" coordsize="16901,20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e 56" o:spid="_x0000_s1049" style="position:absolute;left:372;top:-12132;width:14713;height:13159" coordorigin="-73,-20272" coordsize="14712,1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Zone de texte 2" o:spid="_x0000_s1050" type="#_x0000_t202" style="position:absolute;left:7171;top:-9449;width:746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14:paraId="021DDB7D" w14:textId="77777777" w:rsidR="00A64CB0" w:rsidRPr="00E6687B" w:rsidRDefault="00A64CB0" w:rsidP="00273A51">
                                    <w:pPr>
                                      <w:spacing w:line="240" w:lineRule="auto"/>
                                      <w:rPr>
                                        <w:rFonts w:ascii="Times New Roman" w:hAnsi="Times New Roman"/>
                                        <w:sz w:val="20"/>
                                      </w:rPr>
                                    </w:pPr>
                                    <w:r w:rsidRPr="008E3F70">
                                      <w:rPr>
                                        <w:rFonts w:cstheme="minorHAnsi"/>
                                        <w:sz w:val="18"/>
                                      </w:rPr>
                                      <w:t>Réunion</w:t>
                                    </w:r>
                                  </w:p>
                                </w:txbxContent>
                              </v:textbox>
                            </v:shape>
                            <v:shape id="Zone de texte 2" o:spid="_x0000_s1051" type="#_x0000_t202" style="position:absolute;left:-73;top:-20272;width:801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14:paraId="3A9A6D4B" w14:textId="77777777" w:rsidR="00A64CB0" w:rsidRPr="00E6687B" w:rsidRDefault="00A64CB0" w:rsidP="00273A51">
                                    <w:pPr>
                                      <w:spacing w:line="240" w:lineRule="auto"/>
                                      <w:rPr>
                                        <w:rFonts w:ascii="Times New Roman" w:hAnsi="Times New Roman"/>
                                        <w:sz w:val="20"/>
                                      </w:rPr>
                                    </w:pPr>
                                    <w:r w:rsidRPr="008E3F70">
                                      <w:rPr>
                                        <w:rFonts w:cstheme="minorHAnsi"/>
                                        <w:sz w:val="18"/>
                                      </w:rPr>
                                      <w:t>Martinique</w:t>
                                    </w:r>
                                  </w:p>
                                </w:txbxContent>
                              </v:textbox>
                            </v:shape>
                            <v:shape id="Zone de texte 2" o:spid="_x0000_s1052" type="#_x0000_t202" style="position:absolute;left:1732;top:-13863;width:7528;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14:paraId="5D973D50" w14:textId="77777777" w:rsidR="00A64CB0" w:rsidRPr="00E6687B" w:rsidRDefault="00A64CB0" w:rsidP="00273A51">
                                    <w:pPr>
                                      <w:spacing w:line="240" w:lineRule="auto"/>
                                      <w:rPr>
                                        <w:rFonts w:ascii="Times New Roman" w:hAnsi="Times New Roman"/>
                                        <w:sz w:val="20"/>
                                      </w:rPr>
                                    </w:pPr>
                                    <w:r w:rsidRPr="008E3F70">
                                      <w:rPr>
                                        <w:rFonts w:cstheme="minorHAnsi"/>
                                        <w:sz w:val="18"/>
                                      </w:rPr>
                                      <w:t>Guyane</w:t>
                                    </w:r>
                                  </w:p>
                                </w:txbxContent>
                              </v:textbox>
                            </v:shape>
                          </v:group>
                          <v:shape id="Zone de texte 2" o:spid="_x0000_s1053" type="#_x0000_t202" style="position:absolute;left:-1816;top:-19039;width:897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14:paraId="49ACF37F" w14:textId="77777777" w:rsidR="00A64CB0" w:rsidRPr="008E3F70" w:rsidRDefault="00A64CB0" w:rsidP="00273A51">
                                  <w:pPr>
                                    <w:spacing w:line="240" w:lineRule="auto"/>
                                    <w:rPr>
                                      <w:rFonts w:cstheme="minorHAnsi"/>
                                      <w:sz w:val="18"/>
                                    </w:rPr>
                                  </w:pPr>
                                  <w:r w:rsidRPr="008E3F70">
                                    <w:rPr>
                                      <w:rFonts w:cstheme="minorHAnsi"/>
                                      <w:sz w:val="18"/>
                                    </w:rPr>
                                    <w:t>Guadeloupe</w:t>
                                  </w:r>
                                </w:p>
                              </w:txbxContent>
                            </v:textbox>
                          </v:shape>
                        </v:group>
                        <v:shape id="Image 61" o:spid="_x0000_s1054" type="#_x0000_t75" alt="img0.png" style="position:absolute;left:3034;top:-10085;width:3238;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SNLCAAAA2wAAAA8AAABkcnMvZG93bnJldi54bWxEj0GLwjAUhO8L+x/CW/C2pi4iUpuKVHbp&#10;1erB46N5tnWbl9LEWv31RhA8DjPzDZOsR9OKgXrXWFYwm0YgiEurG64UHPa/30sQziNrbC2Tghs5&#10;WKefHwnG2l55R0PhKxEg7GJUUHvfxVK6siaDbmo74uCdbG/QB9lXUvd4DXDTyp8oWkiDDYeFGjvK&#10;air/i4tRcDF/m+KcN/tTlm3z9rgd5velVGryNW5WIDyN/h1+tXOtYDGD55fwA2T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0UjSwgAAANsAAAAPAAAAAAAAAAAAAAAAAJ8C&#10;AABkcnMvZG93bnJldi54bWxQSwUGAAAAAAQABAD3AAAAjgMAAAAA&#10;">
                          <v:imagedata r:id="rId26" o:title="img0" croptop="1011f" cropbottom="831f" cropleft="13432f" cropright="13432f"/>
                          <v:path arrowok="t"/>
                        </v:shape>
                        <v:shape id="Image 62" o:spid="_x0000_s1055" type="#_x0000_t75" alt="img0.png" style="position:absolute;left:9700;top:1027;width:3715;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NVHDAAAA2wAAAA8AAABkcnMvZG93bnJldi54bWxEj8FqwzAQRO+F/IPYQG+NnEBNcSKbEFII&#10;5NLaOeS4sTa2ibUykmq7f18VCj0OM/OG2RWz6cVIzneWFaxXCQji2uqOGwWX6v3lDYQPyBp7y6Tg&#10;mzwU+eJph5m2E3/SWIZGRAj7DBW0IQyZlL5uyaBf2YE4enfrDIYoXSO1wynCTS83SZJKgx3HhRYH&#10;OrRUP8ovo8Acpxvz5VyVdZVeX8k1QzV+KPW8nPdbEIHm8B/+a5+0gnQDv1/iD5D5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g1UcMAAADbAAAADwAAAAAAAAAAAAAAAACf&#10;AgAAZHJzL2Rvd25yZXYueG1sUEsFBgAAAAAEAAQA9wAAAI8DAAAAAA==&#10;">
                          <v:imagedata r:id="rId27" o:title="img0" croptop="866f" cropbottom="975f" cropleft="5850f" cropright="5958f"/>
                          <v:path arrowok="t"/>
                        </v:shape>
                        <v:shape id="Image 63" o:spid="_x0000_s1056" type="#_x0000_t75" alt="img1.png" style="position:absolute;left:5138;top:-3769;width:285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tSm3FAAAA2wAAAA8AAABkcnMvZG93bnJldi54bWxEj0FrwkAUhO8F/8PyCr0U3bQV0dRVpCD0&#10;UA8af8BL9pkEs2/X7GqS/nq3UPA4zMw3zHLdm0bcqPW1ZQVvkwQEcWF1zaWCY7Ydz0H4gKyxsUwK&#10;BvKwXo2elphq2/GebodQighhn6KCKgSXSumLigz6iXXE0TvZ1mCIsi2lbrGLcNPI9ySZSYM1x4UK&#10;HX1VVJwPV6Ng4XK+bF53P0PA36k7Tfs8O++VennuN58gAvXhEf5vf2sFsw/4+x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bUptxQAAANsAAAAPAAAAAAAAAAAAAAAA&#10;AJ8CAABkcnMvZG93bnJldi54bWxQSwUGAAAAAAQABAD3AAAAkQMAAAAA&#10;">
                          <v:imagedata r:id="rId28" o:title="img1" croptop="866f" cropbottom="830f" cropleft="15166f" cropright="15057f"/>
                          <v:path arrowok="t"/>
                        </v:shape>
                        <v:shape id="Image 64" o:spid="_x0000_s1057" type="#_x0000_t75" alt="img2.png" style="position:absolute;left:2176;top:-16913;width:4096;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lKTDAAAA2wAAAA8AAABkcnMvZG93bnJldi54bWxEj9FqwkAURN8L/sNyhb41G6WkJbqKKIIW&#10;CjXpB1yy1ySavRt2VxP/vlso9HGYmTPMcj2aTtzJ+dayglmSgiCurG65VvBd7l/eQfiArLGzTAoe&#10;5GG9mjwtMdd24BPdi1CLCGGfo4ImhD6X0lcNGfSJ7Ymjd7bOYIjS1VI7HCLcdHKeppk02HJcaLCn&#10;bUPVtbgZBV/V5vK5m53ceHwrZHlgNLv2Q6nn6bhZgAg0hv/wX/ugFWSv8Psl/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KUpMMAAADbAAAADwAAAAAAAAAAAAAAAACf&#10;AgAAZHJzL2Rvd25yZXYueG1sUEsFBgAAAAAEAAQA9wAAAI8DAAAAAA==&#10;">
                          <v:imagedata r:id="rId29" o:title="img2" croptop="45641f" cropleft="39213f" cropright="13323f"/>
                          <v:path arrowok="t"/>
                        </v:shape>
                      </v:group>
                    </v:group>
                  </v:group>
                </v:group>
                <v:group id="Groupe 65" o:spid="_x0000_s1058" style="position:absolute;left:452;top:41148;width:66889;height:2698" coordorigin=",-125" coordsize="66889,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e 66" o:spid="_x0000_s1059" style="position:absolute;left:40005;top:-125;width:26884;height:2506" coordorigin=",-125" coordsize="26884,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e 67" o:spid="_x0000_s1060" style="position:absolute;left:9048;top:285;width:8363;height:2096" coordsize="8362,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Zone de texte 2" o:spid="_x0000_s1061" type="#_x0000_t202" style="position:absolute;left:2762;width:560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14:paraId="04E081B2" w14:textId="77777777" w:rsidR="00A64CB0" w:rsidRPr="00FD50C3" w:rsidRDefault="00A64CB0" w:rsidP="00273A51">
                              <w:pPr>
                                <w:spacing w:line="240" w:lineRule="auto"/>
                                <w:rPr>
                                  <w:rFonts w:ascii="Arial" w:hAnsi="Arial" w:cs="Arial"/>
                                  <w:sz w:val="16"/>
                                </w:rPr>
                              </w:pPr>
                              <w:r>
                                <w:rPr>
                                  <w:rFonts w:ascii="Arial" w:hAnsi="Arial" w:cs="Arial"/>
                                  <w:sz w:val="16"/>
                                </w:rPr>
                                <w:t>15-20 %</w:t>
                              </w:r>
                            </w:p>
                          </w:txbxContent>
                        </v:textbox>
                      </v:shape>
                      <v:shape id="Image 69" o:spid="_x0000_s1062" type="#_x0000_t75" alt="img0.png" style="position:absolute;top:95;width:333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mOsrFAAAA2wAAAA8AAABkcnMvZG93bnJldi54bWxEj0FrwkAUhO+C/2F5gjfd2EOqaVbRQMHS&#10;S2st9PiafclGs29DdtX477uFQo/DzHzD5JvBtuJKvW8cK1jMExDEpdMN1wqOH8+zJQgfkDW2jknB&#10;nTxs1uNRjpl2N36n6yHUIkLYZ6jAhNBlUvrSkEU/dx1x9CrXWwxR9rXUPd4i3LbyIUlSabHhuGCw&#10;o8JQeT5crILi0n75qti9JOnj/fRqzsvPt2+v1HQybJ9ABBrCf/ivvdcK0hX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5jrKxQAAANsAAAAPAAAAAAAAAAAAAAAA&#10;AJ8CAABkcnMvZG93bnJldi54bWxQSwUGAAAAAAQABAD3AAAAkQMAAAAA&#10;">
                        <v:imagedata r:id="rId21" o:title="img0" croptop="60229f" cropbottom="2996f" cropleft="52058f" cropright="9629f"/>
                        <v:path arrowok="t"/>
                      </v:shape>
                    </v:group>
                    <v:group id="Groupe 70" o:spid="_x0000_s1063" style="position:absolute;left:18002;top:-125;width:8882;height:2361" coordorigin=",-125" coordsize="8881,2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Image 71" o:spid="_x0000_s1064" type="#_x0000_t75" alt="img0.png" style="position:absolute;top:476;width:3905;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fqwnDAAAA2wAAAA8AAABkcnMvZG93bnJldi54bWxEj81qwzAQhO+BvoPYQm6J7KY0wbUSSmnA&#10;16SB0NtirX+otXIk1VHePioUehxm5hum3EUziImc7y0ryJcZCOLa6p5bBafP/WIDwgdkjYNlUnAj&#10;D7vtw6zEQtsrH2g6hlYkCPsCFXQhjIWUvu7IoF/akTh5jXUGQ5KuldrhNcHNIJ+y7EUa7DktdDjS&#10;e0f19/HHKDicV/HSx/VX7pp4vj1/VNPmUik1f4xvryACxfAf/mtXWsE6h98v6QfI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rCcMAAADbAAAADwAAAAAAAAAAAAAAAACf&#10;AgAAZHJzL2Rvd25yZXYueG1sUEsFBgAAAAAEAAQA9wAAAI8DAAAAAA==&#10;">
                        <v:imagedata r:id="rId21" o:title="img0" croptop="62829f" cropbottom="830f" cropleft="40730f" cropright="20289f"/>
                        <v:path arrowok="t"/>
                      </v:shape>
                      <v:shape id="Zone de texte 2" o:spid="_x0000_s1065" type="#_x0000_t202" style="position:absolute;left:3452;top:-125;width:542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14:paraId="24B7AD84" w14:textId="77777777" w:rsidR="00A64CB0" w:rsidRPr="00FD50C3" w:rsidRDefault="00A64CB0" w:rsidP="00273A51">
                              <w:pPr>
                                <w:spacing w:line="240" w:lineRule="auto"/>
                                <w:rPr>
                                  <w:rFonts w:ascii="Arial" w:hAnsi="Arial" w:cs="Arial"/>
                                  <w:sz w:val="16"/>
                                </w:rPr>
                              </w:pPr>
                              <w:r>
                                <w:rPr>
                                  <w:rFonts w:ascii="Arial" w:hAnsi="Arial" w:cs="Arial"/>
                                  <w:sz w:val="16"/>
                                </w:rPr>
                                <w:t>&gt;= 20%</w:t>
                              </w:r>
                            </w:p>
                          </w:txbxContent>
                        </v:textbox>
                      </v:shape>
                    </v:group>
                    <v:group id="Groupe 73" o:spid="_x0000_s1066" style="position:absolute;top:285;width:8077;height:2096" coordsize="807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Zone de texte 2" o:spid="_x0000_s1067" type="#_x0000_t202" style="position:absolute;left:2476;width:560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14:paraId="4EF2B9E5" w14:textId="77777777" w:rsidR="00A64CB0" w:rsidRPr="00FD50C3" w:rsidRDefault="00A64CB0" w:rsidP="00273A51">
                              <w:pPr>
                                <w:spacing w:line="240" w:lineRule="auto"/>
                                <w:rPr>
                                  <w:rFonts w:ascii="Arial" w:hAnsi="Arial" w:cs="Arial"/>
                                  <w:sz w:val="16"/>
                                </w:rPr>
                              </w:pPr>
                              <w:r>
                                <w:rPr>
                                  <w:rFonts w:ascii="Arial" w:hAnsi="Arial" w:cs="Arial"/>
                                  <w:sz w:val="16"/>
                                </w:rPr>
                                <w:t>10-15 %</w:t>
                              </w:r>
                            </w:p>
                          </w:txbxContent>
                        </v:textbox>
                      </v:shape>
                      <v:shape id="Image 75" o:spid="_x0000_s1068" type="#_x0000_t75" alt="img0.png" style="position:absolute;top:190;width:3238;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REAbEAAAA2wAAAA8AAABkcnMvZG93bnJldi54bWxEj19rwkAQxN8LfodjC32rl1paNfUUDRT7&#10;WP8gPi65bRLN7cXcNqbfvlco+DjMzG+Y2aJ3teqoDZVnA0/DBBRx7m3FhYH97v1xAioIssXaMxn4&#10;oQCL+eBuhqn1V95Qt5VCRQiHFA2UIk2qdchLchiGviGO3pdvHUqUbaFti9cId7UeJcmrdlhxXCix&#10;oayk/Lz9dgYCVrT6THayvhwP6+zSyXN2mhrzcN8v30AJ9XIL/7c/rIHxC/x9iT9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REAbEAAAA2wAAAA8AAAAAAAAAAAAAAAAA&#10;nwIAAGRycy9kb3ducmV2LnhtbFBLBQYAAAAABAAEAPcAAACQAwAAAAA=&#10;">
                        <v:imagedata r:id="rId21" o:title="img0" croptop="60229f" cropbottom="3141f" cropleft="41170f" cropright="20583f"/>
                        <v:path arrowok="t"/>
                      </v:shape>
                    </v:group>
                  </v:group>
                  <v:group id="Groupe 76" o:spid="_x0000_s1069" style="position:absolute;top:285;width:39509;height:2286" coordsize="39509,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e 77" o:spid="_x0000_s1070" style="position:absolute;width:32556;height:2095" coordsize="32556,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e 78" o:spid="_x0000_s1071" style="position:absolute;left:23812;width:8744;height:2095" coordsize="8743,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Zone de texte 2" o:spid="_x0000_s1072" type="#_x0000_t202" style="position:absolute;left:3143;width:560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14:paraId="2FF1D924" w14:textId="77777777" w:rsidR="00A64CB0" w:rsidRPr="00FD50C3" w:rsidRDefault="00A64CB0" w:rsidP="00273A51">
                                <w:pPr>
                                  <w:spacing w:line="240" w:lineRule="auto"/>
                                  <w:rPr>
                                    <w:rFonts w:ascii="Arial" w:hAnsi="Arial" w:cs="Arial"/>
                                    <w:sz w:val="16"/>
                                  </w:rPr>
                                </w:pPr>
                                <w:r>
                                  <w:rPr>
                                    <w:rFonts w:ascii="Arial" w:hAnsi="Arial" w:cs="Arial"/>
                                    <w:sz w:val="16"/>
                                  </w:rPr>
                                  <w:t>0-5 %</w:t>
                                </w:r>
                              </w:p>
                            </w:txbxContent>
                          </v:textbox>
                        </v:shape>
                        <v:shape id="Image 80" o:spid="_x0000_s1073" type="#_x0000_t75" alt="img0.png" style="position:absolute;top:190;width:381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PU5K9AAAA2wAAAA8AAABkcnMvZG93bnJldi54bWxET02LwjAQvQv+hzDC3jTVg0rXtIggiJ5W&#10;peehmW2KzaQmUeu/3xwWPD7e96YcbCee5EPrWMF8loEgrp1uuVFwveynaxAhImvsHJOCNwUoi/Fo&#10;g7l2L/6h5zk2IoVwyFGBibHPpQy1IYth5nrixP06bzEm6BupPb5SuO3kIsuW0mLLqcFgTztD9e38&#10;sAoaOdyl2d/up+W7clnl/epYeaW+JsP2G0SkIX7E/+6DVrBO69OX9ANk8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09Tkr0AAADbAAAADwAAAAAAAAAAAAAAAACfAgAAZHJz&#10;L2Rvd25yZXYueG1sUEsFBgAAAAAEAAQA9wAAAIkDAAAAAA==&#10;">
                          <v:imagedata r:id="rId21" o:title="img0" croptop="58062f" cropbottom="5163f" cropleft="40730f" cropright="20407f"/>
                          <v:path arrowok="t"/>
                        </v:shape>
                      </v:group>
                      <v:group id="Groupe 81" o:spid="_x0000_s1074" style="position:absolute;width:23717;height:2095" coordsize="2371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e 82" o:spid="_x0000_s1075" style="position:absolute;width:16199;height:2095" coordsize="16199,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Zone de texte 2" o:spid="_x0000_s1076" type="#_x0000_t202" style="position:absolute;left:3156;width:1304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14:paraId="3F818B84" w14:textId="77777777" w:rsidR="00A64CB0" w:rsidRPr="00FD50C3" w:rsidRDefault="00A64CB0" w:rsidP="00273A51">
                                  <w:pPr>
                                    <w:spacing w:line="240" w:lineRule="auto"/>
                                    <w:rPr>
                                      <w:rFonts w:ascii="Arial" w:hAnsi="Arial" w:cs="Arial"/>
                                      <w:sz w:val="16"/>
                                    </w:rPr>
                                  </w:pPr>
                                  <w:r w:rsidRPr="00FD50C3">
                                    <w:rPr>
                                      <w:rFonts w:ascii="Arial" w:hAnsi="Arial" w:cs="Arial"/>
                                      <w:sz w:val="16"/>
                                    </w:rPr>
                                    <w:t>Données manquantes</w:t>
                                  </w:r>
                                </w:p>
                              </w:txbxContent>
                            </v:textbox>
                          </v:shape>
                          <v:shape id="Image 84" o:spid="_x0000_s1077" type="#_x0000_t75" alt="img0.png" style="position:absolute;top:285;width:400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dr3bBAAAA2wAAAA8AAABkcnMvZG93bnJldi54bWxEj92KwjAUhO8F3yEcYe801V1EqlFUVLxY&#10;xL8HODTHpticlCZq+/ZmYcHLYWa+YWaLxpbiSbUvHCsYDhIQxJnTBecKrpdtfwLCB2SNpWNS0JKH&#10;xbzbmWGq3YtP9DyHXEQI+xQVmBCqVEqfGbLoB64ijt7N1RZDlHUudY2vCLelHCXJWFosOC4YrGht&#10;KLufH1aBP+xaZ37vl2OJh02xR/M9aldKffWa5RREoCZ8wv/tvVYw+YG/L/EH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dr3bBAAAA2wAAAA8AAAAAAAAAAAAAAAAAnwIA&#10;AGRycy9kb3ducmV2LnhtbFBLBQYAAAAABAAEAPcAAACNAwAAAAA=&#10;">
                            <v:imagedata r:id="rId21" o:title="img0" croptop="55896f" cropbottom="7330f" cropleft="40730f" cropright="20232f"/>
                            <v:path arrowok="t"/>
                          </v:shape>
                        </v:group>
                        <v:group id="Groupe 85" o:spid="_x0000_s1078" style="position:absolute;left:15952;width:7765;height:2095" coordorigin="-49" coordsize="7765,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Zone de texte 2" o:spid="_x0000_s1079" type="#_x0000_t202" style="position:absolute;left:2952;width:476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14:paraId="04940E29" w14:textId="77777777" w:rsidR="00A64CB0" w:rsidRPr="00FD50C3" w:rsidRDefault="00A64CB0" w:rsidP="00273A51">
                                  <w:pPr>
                                    <w:spacing w:line="240" w:lineRule="auto"/>
                                    <w:rPr>
                                      <w:rFonts w:ascii="Arial" w:hAnsi="Arial" w:cs="Arial"/>
                                      <w:sz w:val="16"/>
                                    </w:rPr>
                                  </w:pPr>
                                  <w:r>
                                    <w:rPr>
                                      <w:rFonts w:ascii="Arial" w:hAnsi="Arial" w:cs="Arial"/>
                                      <w:sz w:val="16"/>
                                    </w:rPr>
                                    <w:t>&lt; 0 %</w:t>
                                  </w:r>
                                </w:p>
                              </w:txbxContent>
                            </v:textbox>
                          </v:shape>
                          <v:shape id="Image 87" o:spid="_x0000_s1080" type="#_x0000_t75" alt="img0.png" style="position:absolute;left:-49;top:285;width:3618;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ViETEAAAA2wAAAA8AAABkcnMvZG93bnJldi54bWxEj09rwkAUxO+FfoflFbzVjSI1RDfBP1Q8&#10;lIKpBY+P7DMJZt+G7FbXb98tFDwOM/MbZlkE04krDa61rGAyTkAQV1a3XCs4fr2/piCcR9bYWSYF&#10;d3JQ5M9PS8y0vfGBrqWvRYSwy1BB432fSemqhgy6se2Jo3e2g0Ef5VBLPeAtwk0np0nyJg22HBca&#10;7GnTUHUpf4wC2oVua2kdyvvH9zw9YvicnYJSo5ewWoDwFPwj/N/eawXpHP6+xB8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ViETEAAAA2wAAAA8AAAAAAAAAAAAAAAAA&#10;nwIAAGRycy9kb3ducmV2LnhtbFBLBQYAAAAABAAEAPcAAACQAwAAAAA=&#10;">
                            <v:imagedata r:id="rId21" o:title="img0" croptop="55896f" cropbottom="7763f" cropleft="51838f" cropright="9482f"/>
                            <v:path arrowok="t"/>
                          </v:shape>
                        </v:group>
                      </v:group>
                    </v:group>
                    <v:group id="Groupe 88" o:spid="_x0000_s1081" style="position:absolute;left:30765;top:190;width:8744;height:2096" coordsize="8743,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Zone de texte 2" o:spid="_x0000_s1082" type="#_x0000_t202" style="position:absolute;left:3143;width:560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14:paraId="17646F7F" w14:textId="77777777" w:rsidR="00A64CB0" w:rsidRPr="00FD50C3" w:rsidRDefault="00A64CB0" w:rsidP="00273A51">
                              <w:pPr>
                                <w:spacing w:line="240" w:lineRule="auto"/>
                                <w:rPr>
                                  <w:rFonts w:ascii="Arial" w:hAnsi="Arial" w:cs="Arial"/>
                                  <w:sz w:val="16"/>
                                </w:rPr>
                              </w:pPr>
                              <w:r>
                                <w:rPr>
                                  <w:rFonts w:ascii="Arial" w:hAnsi="Arial" w:cs="Arial"/>
                                  <w:sz w:val="16"/>
                                </w:rPr>
                                <w:t>5-10 %</w:t>
                              </w:r>
                            </w:p>
                          </w:txbxContent>
                        </v:textbox>
                      </v:shape>
                      <v:shape id="Image 90" o:spid="_x0000_s1083" type="#_x0000_t75" alt="img0.png" style="position:absolute;top:95;width:3619;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u5jBAAAA2wAAAA8AAABkcnMvZG93bnJldi54bWxETz1vwjAQ3ZH4D9YhsYFDhdqSYiJUKdCB&#10;oQHEfI2vSdT4HGKThH+PB6SOT+97nQymFh21rrKsYDGPQBDnVldcKDif0tk7COeRNdaWScGdHCSb&#10;8WiNsbY9Z9QdfSFCCLsYFZTeN7GULi/JoJvbhjhwv7Y16ANsC6lb7EO4qeVLFL1KgxWHhhIb+iwp&#10;/zvejIJv8pfl2747rGRqLrufAU/n7KrUdDJsP0B4Gvy/+On+0gpWYX34En6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qu5jBAAAA2wAAAA8AAAAAAAAAAAAAAAAAnwIA&#10;AGRycy9kb3ducmV2LnhtbFBLBQYAAAAABAAEAPcAAACNAwAAAAA=&#10;">
                        <v:imagedata r:id="rId21" o:title="img0" croptop="58062f" cropbottom="5596f" cropleft="51728f" cropright="9639f"/>
                        <v:path arrowok="t"/>
                      </v:shape>
                    </v:group>
                  </v:group>
                </v:group>
                <w10:wrap type="square"/>
              </v:group>
            </w:pict>
          </mc:Fallback>
        </mc:AlternateContent>
      </w:r>
      <w:r w:rsidRPr="00166BB5">
        <w:t>Le taux d’évolution des demandes</w:t>
      </w:r>
      <w:r w:rsidRPr="00B536DE">
        <w:t xml:space="preserve"> déposées varie de -11,8</w:t>
      </w:r>
      <w:r w:rsidR="00D9725C">
        <w:t> </w:t>
      </w:r>
      <w:r w:rsidRPr="00B536DE">
        <w:t>% à 47,7</w:t>
      </w:r>
      <w:r w:rsidR="00D9725C">
        <w:t> </w:t>
      </w:r>
      <w:r w:rsidRPr="00B536DE">
        <w:t>%</w:t>
      </w:r>
      <w:r>
        <w:t xml:space="preserve"> entre 2012 et 2013 et de </w:t>
      </w:r>
      <w:r w:rsidR="00D2084D">
        <w:br/>
      </w:r>
      <w:r>
        <w:t>-14,2</w:t>
      </w:r>
      <w:r w:rsidR="00AC3FD4">
        <w:t> %</w:t>
      </w:r>
      <w:r>
        <w:t xml:space="preserve"> à 26,7</w:t>
      </w:r>
      <w:r w:rsidR="00D9725C">
        <w:t> </w:t>
      </w:r>
      <w:r w:rsidR="00FB2914">
        <w:t>% entre 2013 et 2014.</w:t>
      </w:r>
      <w:r w:rsidR="0079056D">
        <w:t xml:space="preserve"> </w:t>
      </w:r>
      <w:r>
        <w:t>En 2013</w:t>
      </w:r>
      <w:r w:rsidR="00437C0F">
        <w:t>,</w:t>
      </w:r>
      <w:r>
        <w:t xml:space="preserve"> l</w:t>
      </w:r>
      <w:r w:rsidRPr="00B536DE">
        <w:t xml:space="preserve">a moitié des MDPH </w:t>
      </w:r>
      <w:r>
        <w:t>a</w:t>
      </w:r>
      <w:r w:rsidRPr="00B536DE">
        <w:t xml:space="preserve"> connu une augmentation supérieure à 8,8</w:t>
      </w:r>
      <w:r w:rsidR="00D9725C">
        <w:t> </w:t>
      </w:r>
      <w:r>
        <w:t>%</w:t>
      </w:r>
      <w:r w:rsidR="00D2084D">
        <w:t>,</w:t>
      </w:r>
      <w:r>
        <w:t xml:space="preserve"> et 44</w:t>
      </w:r>
      <w:r w:rsidR="00D9725C">
        <w:t> </w:t>
      </w:r>
      <w:r>
        <w:t>% d’entre elles ont connu une hausse à deux chiffres. En 2014</w:t>
      </w:r>
      <w:r w:rsidR="00437C0F">
        <w:t>,</w:t>
      </w:r>
      <w:r>
        <w:t xml:space="preserve"> dans une MDPH sur deux</w:t>
      </w:r>
      <w:r w:rsidR="00D2084D">
        <w:t>,</w:t>
      </w:r>
      <w:r>
        <w:t xml:space="preserve"> les demandes déposées ont augmenté d’au moins 7,5</w:t>
      </w:r>
      <w:r w:rsidR="00D9725C">
        <w:t> </w:t>
      </w:r>
      <w:r>
        <w:t>% et</w:t>
      </w:r>
      <w:r w:rsidR="00D2084D">
        <w:t>,</w:t>
      </w:r>
      <w:r>
        <w:t xml:space="preserve"> </w:t>
      </w:r>
      <w:r w:rsidR="00AC3FD4">
        <w:t xml:space="preserve">parmi </w:t>
      </w:r>
      <w:r w:rsidR="00437C0F">
        <w:t>celles-ci</w:t>
      </w:r>
      <w:r w:rsidR="00D2084D">
        <w:t>,</w:t>
      </w:r>
      <w:r w:rsidR="00AC3FD4">
        <w:t xml:space="preserve"> </w:t>
      </w:r>
      <w:r>
        <w:t>un peu plus d’une MDPH sur quatre (2</w:t>
      </w:r>
      <w:r w:rsidR="00C942BB">
        <w:t>7</w:t>
      </w:r>
      <w:r w:rsidR="00D9725C">
        <w:t> </w:t>
      </w:r>
      <w:r>
        <w:t>%) a enregistré une hausse à deux chiffres.</w:t>
      </w:r>
    </w:p>
    <w:p w14:paraId="2E2BD66B" w14:textId="77777777" w:rsidR="0079056D" w:rsidRDefault="0079056D" w:rsidP="00FB2914">
      <w:pPr>
        <w:jc w:val="both"/>
      </w:pPr>
    </w:p>
    <w:p w14:paraId="37447A83" w14:textId="6BBCB7CB" w:rsidR="002C3A27" w:rsidRDefault="00AC3FD4" w:rsidP="00E77EE9">
      <w:r>
        <w:lastRenderedPageBreak/>
        <w:t>En comparant ces deux périodes, l</w:t>
      </w:r>
      <w:r w:rsidR="00273A51">
        <w:t xml:space="preserve">a </w:t>
      </w:r>
      <w:r w:rsidR="00273A51" w:rsidRPr="00B536DE">
        <w:t>part de</w:t>
      </w:r>
      <w:r>
        <w:t>s</w:t>
      </w:r>
      <w:r w:rsidR="00273A51" w:rsidRPr="00B536DE">
        <w:t xml:space="preserve"> M</w:t>
      </w:r>
      <w:r w:rsidR="00273A51">
        <w:t xml:space="preserve">DPH ayant connu une hausse de </w:t>
      </w:r>
      <w:r>
        <w:t>0 </w:t>
      </w:r>
      <w:r w:rsidR="00273A51">
        <w:t xml:space="preserve">% à </w:t>
      </w:r>
      <w:r>
        <w:t>5 </w:t>
      </w:r>
      <w:r w:rsidR="00273A51" w:rsidRPr="00B536DE">
        <w:t>% a augmenté : 14</w:t>
      </w:r>
      <w:r w:rsidR="00D9725C">
        <w:t> </w:t>
      </w:r>
      <w:r w:rsidR="00273A51" w:rsidRPr="00B536DE">
        <w:t xml:space="preserve">% des départements enregistraient une hausse de cet ordre </w:t>
      </w:r>
      <w:r w:rsidR="00273A51">
        <w:t>entre 2012 et 2013</w:t>
      </w:r>
      <w:r w:rsidR="00273A51" w:rsidRPr="00B536DE">
        <w:t xml:space="preserve"> contre 21,3</w:t>
      </w:r>
      <w:r w:rsidR="00D9725C">
        <w:t> </w:t>
      </w:r>
      <w:r w:rsidR="00273A51" w:rsidRPr="00B536DE">
        <w:t xml:space="preserve">% </w:t>
      </w:r>
      <w:r w:rsidR="00273A51">
        <w:t>entre 2013 et 2014</w:t>
      </w:r>
      <w:r w:rsidR="00273A51" w:rsidRPr="00B536DE">
        <w:t xml:space="preserve"> (+7,3 points</w:t>
      </w:r>
      <w:r w:rsidR="00273A51">
        <w:t>). S’agissant des hausses comprises entre 5</w:t>
      </w:r>
      <w:r w:rsidR="00437C0F">
        <w:t> %</w:t>
      </w:r>
      <w:r w:rsidR="00273A51">
        <w:t xml:space="preserve"> et 10</w:t>
      </w:r>
      <w:r w:rsidR="00437C0F">
        <w:t> </w:t>
      </w:r>
      <w:r w:rsidR="00273A51">
        <w:t>%</w:t>
      </w:r>
      <w:r w:rsidR="00437C0F">
        <w:t>,</w:t>
      </w:r>
      <w:r w:rsidR="00273A51">
        <w:t xml:space="preserve"> </w:t>
      </w:r>
      <w:r w:rsidR="00273A51" w:rsidRPr="00B536DE">
        <w:t>le</w:t>
      </w:r>
      <w:r w:rsidR="00464EE8">
        <w:t xml:space="preserve"> même</w:t>
      </w:r>
      <w:r w:rsidR="00273A51" w:rsidRPr="00B536DE">
        <w:t xml:space="preserve"> constat </w:t>
      </w:r>
      <w:r w:rsidR="00464EE8">
        <w:t>peut être fait</w:t>
      </w:r>
      <w:r w:rsidR="00273A51">
        <w:t xml:space="preserve"> : </w:t>
      </w:r>
      <w:r w:rsidR="00C71E1E" w:rsidRPr="00B536DE">
        <w:t>32</w:t>
      </w:r>
      <w:r w:rsidR="00C71E1E">
        <w:t> </w:t>
      </w:r>
      <w:r w:rsidR="00273A51" w:rsidRPr="00B536DE">
        <w:t>% des MDPH étaient dans ce cas entre 2012 et 2013 contre 44,7</w:t>
      </w:r>
      <w:r w:rsidR="00D9725C">
        <w:t> </w:t>
      </w:r>
      <w:r w:rsidR="00273A51" w:rsidRPr="00B536DE">
        <w:t>% entre 2013 et 2014 (+12,7 points).</w:t>
      </w:r>
    </w:p>
    <w:p w14:paraId="591CC88F" w14:textId="6EA64FDC" w:rsidR="002C3A27" w:rsidRDefault="00D2084D" w:rsidP="00E77EE9">
      <w:r>
        <w:t>À</w:t>
      </w:r>
      <w:r w:rsidRPr="00B536DE">
        <w:t xml:space="preserve"> </w:t>
      </w:r>
      <w:r w:rsidR="00273A51" w:rsidRPr="00B536DE">
        <w:t>l’inverse</w:t>
      </w:r>
      <w:r w:rsidR="00C71E1E">
        <w:t>,</w:t>
      </w:r>
      <w:r w:rsidR="00273A51" w:rsidRPr="00B536DE">
        <w:t xml:space="preserve"> la part des MDPH </w:t>
      </w:r>
      <w:r w:rsidR="00273A51">
        <w:t xml:space="preserve">dont </w:t>
      </w:r>
      <w:r w:rsidR="00464EE8">
        <w:t>la croissance des</w:t>
      </w:r>
      <w:r w:rsidR="00273A51">
        <w:t xml:space="preserve"> demandes déposées </w:t>
      </w:r>
      <w:r w:rsidR="00464EE8">
        <w:t>est comprise</w:t>
      </w:r>
      <w:r w:rsidR="00273A51" w:rsidRPr="00B536DE">
        <w:t xml:space="preserve"> </w:t>
      </w:r>
      <w:r w:rsidR="00F47DCB">
        <w:t>entre</w:t>
      </w:r>
      <w:r w:rsidR="00273A51" w:rsidRPr="00B536DE">
        <w:t xml:space="preserve"> 10</w:t>
      </w:r>
      <w:r w:rsidR="00D9725C">
        <w:t> </w:t>
      </w:r>
      <w:r w:rsidR="00273A51" w:rsidRPr="00B536DE">
        <w:t xml:space="preserve">% </w:t>
      </w:r>
      <w:r w:rsidR="00F47DCB">
        <w:t>et</w:t>
      </w:r>
      <w:r w:rsidR="00273A51" w:rsidRPr="00B536DE">
        <w:t xml:space="preserve"> 15</w:t>
      </w:r>
      <w:r w:rsidR="00D9725C">
        <w:t> </w:t>
      </w:r>
      <w:r w:rsidR="00273A51" w:rsidRPr="00B536DE">
        <w:t>%</w:t>
      </w:r>
      <w:r>
        <w:t>,</w:t>
      </w:r>
      <w:r w:rsidR="00273A51" w:rsidRPr="00B536DE">
        <w:t xml:space="preserve"> a diminué</w:t>
      </w:r>
      <w:r>
        <w:t>,</w:t>
      </w:r>
      <w:r w:rsidR="00273A51" w:rsidRPr="00B536DE">
        <w:t xml:space="preserve"> passant de 29</w:t>
      </w:r>
      <w:r w:rsidR="00D9725C">
        <w:t> </w:t>
      </w:r>
      <w:r w:rsidR="00273A51" w:rsidRPr="00B536DE">
        <w:t>% sur la première période à 17</w:t>
      </w:r>
      <w:r w:rsidR="00D9725C">
        <w:t> </w:t>
      </w:r>
      <w:r w:rsidR="006E4642">
        <w:t>% sur la seconde.</w:t>
      </w:r>
    </w:p>
    <w:p w14:paraId="4046EF0A" w14:textId="77777777" w:rsidR="002C3A27" w:rsidRDefault="002C3A27" w:rsidP="00E77EE9">
      <w:r w:rsidRPr="00FD26DB">
        <w:t>La part des MDPH dont la hausse des demandes déposées est comprise entre 15 et 20</w:t>
      </w:r>
      <w:r>
        <w:t> </w:t>
      </w:r>
      <w:r w:rsidRPr="00FD26DB">
        <w:t xml:space="preserve">% est restée stable </w:t>
      </w:r>
      <w:r>
        <w:t xml:space="preserve">sur les deux périodes, </w:t>
      </w:r>
      <w:r w:rsidRPr="00FD26DB">
        <w:t>passant de 6</w:t>
      </w:r>
      <w:r>
        <w:t>,0 </w:t>
      </w:r>
      <w:r w:rsidRPr="00FD26DB">
        <w:t>% à 6,4</w:t>
      </w:r>
      <w:r>
        <w:t> </w:t>
      </w:r>
      <w:r w:rsidRPr="00FD26DB">
        <w:t>%.</w:t>
      </w:r>
    </w:p>
    <w:p w14:paraId="7C4D2B58" w14:textId="5D8A08D9" w:rsidR="00273A51" w:rsidRDefault="00273A51" w:rsidP="00E77EE9">
      <w:r>
        <w:t>Entre 2012 et 2013</w:t>
      </w:r>
      <w:r w:rsidR="00C71E1E">
        <w:t>,</w:t>
      </w:r>
      <w:r>
        <w:t xml:space="preserve"> </w:t>
      </w:r>
      <w:r w:rsidR="00C71E1E">
        <w:t>9 </w:t>
      </w:r>
      <w:r w:rsidRPr="00B536DE">
        <w:t>%</w:t>
      </w:r>
      <w:r>
        <w:t xml:space="preserve"> des MDPH</w:t>
      </w:r>
      <w:r w:rsidRPr="00B536DE">
        <w:t xml:space="preserve"> ont vu les demandes d</w:t>
      </w:r>
      <w:r>
        <w:t>éposées augmenter d’au moins 20</w:t>
      </w:r>
      <w:r w:rsidR="00D9725C">
        <w:t> </w:t>
      </w:r>
      <w:r w:rsidRPr="00B536DE">
        <w:t>%</w:t>
      </w:r>
      <w:r>
        <w:t xml:space="preserve"> contre</w:t>
      </w:r>
      <w:r w:rsidRPr="00B536DE">
        <w:t xml:space="preserve"> 3,2</w:t>
      </w:r>
      <w:r w:rsidR="00D9725C">
        <w:t> </w:t>
      </w:r>
      <w:r w:rsidRPr="00B536DE">
        <w:t>%</w:t>
      </w:r>
      <w:r w:rsidR="00FA7B3F">
        <w:t xml:space="preserve"> des MDPH</w:t>
      </w:r>
      <w:r w:rsidRPr="00B536DE">
        <w:t xml:space="preserve"> entre 2013 et 2014.</w:t>
      </w:r>
    </w:p>
    <w:p w14:paraId="3784D192" w14:textId="1E826B76" w:rsidR="00273A51" w:rsidRPr="00EE693C" w:rsidRDefault="00F02B38" w:rsidP="00464EE8">
      <w:pPr>
        <w:pStyle w:val="Titre2"/>
        <w:spacing w:after="360"/>
        <w:jc w:val="both"/>
      </w:pPr>
      <w:r>
        <w:t xml:space="preserve">La croissance des demandes déposées ne ralentit pas </w:t>
      </w:r>
      <w:r w:rsidR="00C96A0F">
        <w:t xml:space="preserve">en 2014 </w:t>
      </w:r>
      <w:r>
        <w:t xml:space="preserve">dans </w:t>
      </w:r>
      <w:r w:rsidR="000F6A40">
        <w:t>près de la moitié</w:t>
      </w:r>
      <w:r w:rsidR="00052B09">
        <w:t xml:space="preserve"> des MDPH</w:t>
      </w:r>
    </w:p>
    <w:p w14:paraId="7D689897" w14:textId="77777777" w:rsidR="00273A51" w:rsidRDefault="005A5AA2" w:rsidP="00ED0DE5">
      <w:r>
        <w:rPr>
          <w:noProof/>
        </w:rPr>
        <w:drawing>
          <wp:inline distT="0" distB="0" distL="0" distR="0" wp14:anchorId="72BFBAD8" wp14:editId="52FEFD71">
            <wp:extent cx="6462838" cy="3530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69200" cy="3534076"/>
                    </a:xfrm>
                    <a:prstGeom prst="rect">
                      <a:avLst/>
                    </a:prstGeom>
                    <a:noFill/>
                  </pic:spPr>
                </pic:pic>
              </a:graphicData>
            </a:graphic>
          </wp:inline>
        </w:drawing>
      </w:r>
    </w:p>
    <w:p w14:paraId="48994946" w14:textId="672894A4" w:rsidR="0079056D" w:rsidRDefault="0079056D" w:rsidP="0079056D">
      <w:pPr>
        <w:jc w:val="both"/>
      </w:pPr>
    </w:p>
    <w:p w14:paraId="375218E5" w14:textId="143F57CD" w:rsidR="00BE5B68" w:rsidRDefault="00273A51" w:rsidP="00E77EE9">
      <w:r w:rsidRPr="00904C19">
        <w:t xml:space="preserve">Dans </w:t>
      </w:r>
      <w:r w:rsidRPr="00B46BFA">
        <w:t>55</w:t>
      </w:r>
      <w:r w:rsidR="00D9725C" w:rsidRPr="00B46BFA">
        <w:t> </w:t>
      </w:r>
      <w:r w:rsidRPr="00B46BFA">
        <w:t>%</w:t>
      </w:r>
      <w:r w:rsidRPr="00904C19">
        <w:t xml:space="preserve"> des MDPH</w:t>
      </w:r>
      <w:r w:rsidR="00EF16B3">
        <w:t>,</w:t>
      </w:r>
      <w:r w:rsidRPr="00904C19">
        <w:t xml:space="preserve"> les demandes déposées ont augmenté d’au moins 5</w:t>
      </w:r>
      <w:r w:rsidR="00D9725C">
        <w:t> </w:t>
      </w:r>
      <w:r w:rsidR="00FA7B3F">
        <w:t xml:space="preserve">% en 2013 et en 2014. </w:t>
      </w:r>
      <w:r w:rsidR="00BE5B68" w:rsidRPr="00355741">
        <w:t>Les départements ayant connu les hausses les plus importantes (supérieures ou égales à 15 %) entre 2012 et 2013 ont vu la croissance du nombre de demandes déposées en 2014 ralentir.</w:t>
      </w:r>
    </w:p>
    <w:p w14:paraId="29231B5D" w14:textId="1E6AD7E8" w:rsidR="005D1DDC" w:rsidRDefault="00273A51" w:rsidP="00E77EE9">
      <w:r w:rsidRPr="00045338">
        <w:t>Au total</w:t>
      </w:r>
      <w:r w:rsidR="00D2084D">
        <w:t>,</w:t>
      </w:r>
      <w:r w:rsidRPr="00045338">
        <w:t xml:space="preserve"> </w:t>
      </w:r>
      <w:r w:rsidR="00DF0CD1">
        <w:t>plus de la moitié</w:t>
      </w:r>
      <w:r w:rsidRPr="00045338">
        <w:t xml:space="preserve"> de</w:t>
      </w:r>
      <w:r w:rsidR="00DF0CD1">
        <w:t>s</w:t>
      </w:r>
      <w:r w:rsidRPr="00045338">
        <w:t xml:space="preserve"> MDPH </w:t>
      </w:r>
      <w:r w:rsidR="00C96A0F">
        <w:t>(</w:t>
      </w:r>
      <w:r w:rsidR="00C96A0F" w:rsidRPr="001B392A">
        <w:t>55 %)</w:t>
      </w:r>
      <w:r w:rsidR="00C96A0F">
        <w:t xml:space="preserve"> </w:t>
      </w:r>
      <w:r w:rsidR="000F6A40">
        <w:t>a</w:t>
      </w:r>
      <w:r w:rsidRPr="00045338">
        <w:t xml:space="preserve"> connu une évolution plus faible entre 2013</w:t>
      </w:r>
      <w:r w:rsidR="00544797">
        <w:t xml:space="preserve"> et 2014 qu’entre 2012 et 2013.</w:t>
      </w:r>
    </w:p>
    <w:p w14:paraId="3162FBCE" w14:textId="77777777" w:rsidR="00273A51" w:rsidRDefault="002A5777" w:rsidP="005D1DDC">
      <w:pPr>
        <w:pStyle w:val="Titre2"/>
        <w:spacing w:after="240"/>
        <w:jc w:val="both"/>
      </w:pPr>
      <w:r>
        <w:t>L’analyse de l’augmentation d</w:t>
      </w:r>
      <w:r w:rsidR="00D2084D">
        <w:t>e l</w:t>
      </w:r>
      <w:r>
        <w:t>’activité montre des</w:t>
      </w:r>
      <w:r w:rsidR="00F02B38">
        <w:t xml:space="preserve"> </w:t>
      </w:r>
      <w:r w:rsidR="000163C0">
        <w:t xml:space="preserve">résultats </w:t>
      </w:r>
      <w:r w:rsidR="00F02B38">
        <w:t>différents d’une année à l’autre</w:t>
      </w:r>
    </w:p>
    <w:p w14:paraId="45CD1816" w14:textId="77777777" w:rsidR="00FA7B3F" w:rsidRDefault="00FA7B3F" w:rsidP="00E77EE9">
      <w:r>
        <w:t>Les demandes d’AAH associées ou non au complément de ressources expliquent en grande partie l’évolution des demandes entre 2012 et 2013. Elles contribuent le plus à la croissance des demandes dans 58 % des départements et sont la deuxième ou troisième contribution à l’augmentation des demandes</w:t>
      </w:r>
      <w:r w:rsidRPr="00701C7C">
        <w:t xml:space="preserve"> </w:t>
      </w:r>
      <w:r>
        <w:t>dans 31 % d’autres départements. Au total, les demandes d’AAH et de complément de ressources participent à l’augmentation des demandes dans 89 % des MDPH, tous niveaux de contribution confondus.</w:t>
      </w:r>
    </w:p>
    <w:p w14:paraId="6E099648" w14:textId="77777777" w:rsidR="00FA7B3F" w:rsidRPr="00FA7B3F" w:rsidRDefault="00FA7B3F" w:rsidP="00FA7B3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14"/>
        <w:gridCol w:w="1764"/>
        <w:gridCol w:w="1764"/>
        <w:gridCol w:w="1764"/>
      </w:tblGrid>
      <w:tr w:rsidR="00273A51" w14:paraId="5920F4C4" w14:textId="77777777" w:rsidTr="00C360DB">
        <w:trPr>
          <w:trHeight w:val="404"/>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3D62D89D" w14:textId="77777777" w:rsidR="00273A51" w:rsidRPr="00BC6C68" w:rsidRDefault="00273A51" w:rsidP="00B92652">
            <w:pPr>
              <w:pStyle w:val="Titre2"/>
              <w:spacing w:before="0" w:after="0"/>
              <w:jc w:val="center"/>
              <w:rPr>
                <w:lang w:eastAsia="en-US"/>
              </w:rPr>
            </w:pPr>
            <w:r w:rsidRPr="00BC6C68">
              <w:rPr>
                <w:lang w:eastAsia="en-US"/>
              </w:rPr>
              <w:lastRenderedPageBreak/>
              <w:t>2012-2013</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141CE384" w14:textId="77777777" w:rsidR="00273A51" w:rsidRPr="009D0DAE" w:rsidRDefault="00273A51" w:rsidP="00853AFC">
            <w:pPr>
              <w:jc w:val="center"/>
              <w:rPr>
                <w:b/>
              </w:rPr>
            </w:pPr>
            <w:r>
              <w:rPr>
                <w:b/>
              </w:rPr>
              <w:t>1</w:t>
            </w:r>
            <w:r w:rsidRPr="00EF21E9">
              <w:rPr>
                <w:b/>
                <w:vertAlign w:val="superscript"/>
              </w:rPr>
              <w:t>ère</w:t>
            </w:r>
            <w:r>
              <w:rPr>
                <w:b/>
              </w:rPr>
              <w:t xml:space="preserve"> contribution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35108AF" w14:textId="77777777" w:rsidR="00273A51" w:rsidRPr="009D0DAE" w:rsidRDefault="00273A51" w:rsidP="00853AFC">
            <w:pPr>
              <w:jc w:val="center"/>
              <w:rPr>
                <w:b/>
              </w:rPr>
            </w:pPr>
            <w:r>
              <w:rPr>
                <w:b/>
              </w:rPr>
              <w:t>2</w:t>
            </w:r>
            <w:r w:rsidRPr="00EF21E9">
              <w:rPr>
                <w:b/>
                <w:vertAlign w:val="superscript"/>
              </w:rPr>
              <w:t>ème</w:t>
            </w:r>
            <w:r>
              <w:rPr>
                <w:b/>
              </w:rPr>
              <w:t xml:space="preserve"> contribution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6C6F139" w14:textId="77777777" w:rsidR="00273A51" w:rsidRPr="009D0DAE" w:rsidRDefault="00273A51" w:rsidP="00853AFC">
            <w:pPr>
              <w:jc w:val="center"/>
              <w:rPr>
                <w:b/>
              </w:rPr>
            </w:pPr>
            <w:r>
              <w:rPr>
                <w:b/>
              </w:rPr>
              <w:t>3</w:t>
            </w:r>
            <w:r w:rsidRPr="00EF21E9">
              <w:rPr>
                <w:b/>
                <w:vertAlign w:val="superscript"/>
              </w:rPr>
              <w:t>ème</w:t>
            </w:r>
            <w:r>
              <w:rPr>
                <w:b/>
              </w:rPr>
              <w:t xml:space="preserve"> contribution</w:t>
            </w:r>
          </w:p>
        </w:tc>
      </w:tr>
      <w:tr w:rsidR="00273A51" w14:paraId="7493A097"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605AF3F8" w14:textId="77777777" w:rsidR="00273A51" w:rsidRDefault="00273A51" w:rsidP="00B92652">
            <w:r>
              <w:t>Reconnaissance de la qualité de travailleur handicapé (RQTH)</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1C4E5919" w14:textId="77777777" w:rsidR="00273A51" w:rsidRDefault="00273A51" w:rsidP="00B92652">
            <w:pPr>
              <w:jc w:val="center"/>
            </w:pPr>
            <w:r>
              <w:t>7</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4BCCC0F" w14:textId="77777777" w:rsidR="00273A51" w:rsidRPr="009440F6" w:rsidRDefault="00273A51" w:rsidP="00B92652">
            <w:pPr>
              <w:jc w:val="center"/>
              <w:rPr>
                <w:b/>
              </w:rPr>
            </w:pPr>
            <w:r w:rsidRPr="009440F6">
              <w:rPr>
                <w:b/>
              </w:rPr>
              <w:t>17</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9ED02DC" w14:textId="77777777" w:rsidR="00273A51" w:rsidRDefault="00273A51" w:rsidP="00B92652">
            <w:pPr>
              <w:jc w:val="center"/>
            </w:pPr>
            <w:r>
              <w:t>10</w:t>
            </w:r>
          </w:p>
        </w:tc>
      </w:tr>
      <w:tr w:rsidR="00273A51" w14:paraId="452E3486"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5E84A58F" w14:textId="77777777" w:rsidR="00273A51" w:rsidRDefault="00273A51" w:rsidP="00B92652">
            <w:r>
              <w:t>Allocation aux adultes handicapés (AAH) et complément de ressources (CPR)</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21D03D96" w14:textId="77777777" w:rsidR="00273A51" w:rsidRPr="00734853" w:rsidRDefault="00273A51" w:rsidP="00B92652">
            <w:pPr>
              <w:jc w:val="center"/>
              <w:rPr>
                <w:b/>
              </w:rPr>
            </w:pPr>
            <w:r w:rsidRPr="00734853">
              <w:rPr>
                <w:b/>
              </w:rPr>
              <w:t>41</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CD766C7" w14:textId="77777777" w:rsidR="00273A51" w:rsidRDefault="00273A51" w:rsidP="00B92652">
            <w:pPr>
              <w:jc w:val="center"/>
            </w:pPr>
            <w:r>
              <w:t>14</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E8EBE79" w14:textId="77777777" w:rsidR="00273A51" w:rsidRDefault="00273A51" w:rsidP="00B92652">
            <w:pPr>
              <w:jc w:val="center"/>
            </w:pPr>
            <w:r>
              <w:t>8</w:t>
            </w:r>
          </w:p>
        </w:tc>
      </w:tr>
      <w:tr w:rsidR="00273A51" w14:paraId="2D5C5E87"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18A1C93B" w14:textId="77777777" w:rsidR="00273A51" w:rsidRDefault="00273A51" w:rsidP="00B92652">
            <w:r>
              <w:t xml:space="preserve">Allocations </w:t>
            </w:r>
            <w:r w:rsidR="00D2084D">
              <w:t>c</w:t>
            </w:r>
            <w:r>
              <w:t>ompensatrices</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11B19A07" w14:textId="77777777" w:rsidR="00273A51" w:rsidRDefault="00273A51" w:rsidP="00B92652">
            <w:pPr>
              <w:jc w:val="center"/>
            </w:pPr>
            <w:r>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56EBDDB" w14:textId="77777777" w:rsidR="00273A51" w:rsidRDefault="00273A51" w:rsidP="00B92652">
            <w:pPr>
              <w:jc w:val="center"/>
            </w:pPr>
            <w:r>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476670E" w14:textId="77777777" w:rsidR="00273A51" w:rsidRDefault="00273A51" w:rsidP="00B92652">
            <w:pPr>
              <w:jc w:val="center"/>
            </w:pPr>
            <w:r>
              <w:t>0</w:t>
            </w:r>
          </w:p>
        </w:tc>
      </w:tr>
      <w:tr w:rsidR="00273A51" w14:paraId="78210CAA"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4BA31DBC" w14:textId="77777777" w:rsidR="00273A51" w:rsidRDefault="00273A51" w:rsidP="00DE0E90">
            <w:r>
              <w:t xml:space="preserve">Orientations en établissements </w:t>
            </w:r>
            <w:r w:rsidR="00DE0E90">
              <w:t>et</w:t>
            </w:r>
            <w:r>
              <w:t xml:space="preserve"> services adultes</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4BB89415" w14:textId="77777777" w:rsidR="00273A51" w:rsidRDefault="00273A51" w:rsidP="00B92652">
            <w:pPr>
              <w:jc w:val="center"/>
            </w:pPr>
            <w:r>
              <w:t>2</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315BADB" w14:textId="77777777" w:rsidR="00273A51" w:rsidRDefault="00273A51" w:rsidP="00B92652">
            <w:pPr>
              <w:jc w:val="center"/>
            </w:pPr>
            <w:r>
              <w:t>2</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3AE1323" w14:textId="77777777" w:rsidR="00273A51" w:rsidRDefault="00273A51" w:rsidP="00B92652">
            <w:pPr>
              <w:jc w:val="center"/>
            </w:pPr>
            <w:r>
              <w:t>4</w:t>
            </w:r>
          </w:p>
        </w:tc>
      </w:tr>
      <w:tr w:rsidR="00273A51" w14:paraId="0ACFFDF3"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26EFDCB5" w14:textId="77777777" w:rsidR="00273A51" w:rsidRDefault="00273A51" w:rsidP="00B92652">
            <w:r>
              <w:t>Orientations et formations professionnelles</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5AF2C479" w14:textId="77777777" w:rsidR="00273A51" w:rsidRDefault="00273A51" w:rsidP="00B92652">
            <w:pPr>
              <w:jc w:val="center"/>
            </w:pPr>
            <w:r>
              <w:t>4</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E68430E" w14:textId="77777777" w:rsidR="00273A51" w:rsidRDefault="00273A51" w:rsidP="00B92652">
            <w:pPr>
              <w:jc w:val="center"/>
            </w:pPr>
            <w:r>
              <w:t>4</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0E1358B" w14:textId="77777777" w:rsidR="00273A51" w:rsidRDefault="00273A51" w:rsidP="00B92652">
            <w:pPr>
              <w:jc w:val="center"/>
            </w:pPr>
            <w:r>
              <w:t>6</w:t>
            </w:r>
          </w:p>
        </w:tc>
      </w:tr>
      <w:tr w:rsidR="00273A51" w14:paraId="493A551E"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684E0ED8" w14:textId="77777777" w:rsidR="00273A51" w:rsidRDefault="00273A51" w:rsidP="00471B03">
            <w:r>
              <w:t xml:space="preserve">Cartes d’invalidité </w:t>
            </w:r>
            <w:r w:rsidR="00471B03">
              <w:t xml:space="preserve">ou </w:t>
            </w:r>
            <w:r>
              <w:t>de priorité</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159C5DD2" w14:textId="77777777" w:rsidR="00273A51" w:rsidRDefault="00273A51" w:rsidP="00B92652">
            <w:pPr>
              <w:jc w:val="center"/>
            </w:pPr>
            <w:r>
              <w:t>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AC8039A" w14:textId="77777777" w:rsidR="00273A51" w:rsidRPr="00734853" w:rsidRDefault="00273A51" w:rsidP="00B92652">
            <w:pPr>
              <w:jc w:val="center"/>
              <w:rPr>
                <w:b/>
              </w:rPr>
            </w:pPr>
            <w:r w:rsidRPr="00734853">
              <w:rPr>
                <w:b/>
              </w:rPr>
              <w:t>17</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63EFB44" w14:textId="77777777" w:rsidR="00273A51" w:rsidRDefault="00273A51" w:rsidP="00B92652">
            <w:pPr>
              <w:jc w:val="center"/>
            </w:pPr>
            <w:r>
              <w:t>11</w:t>
            </w:r>
          </w:p>
        </w:tc>
      </w:tr>
      <w:tr w:rsidR="00273A51" w14:paraId="64FF7C55"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5DE02B93" w14:textId="77777777" w:rsidR="00273A51" w:rsidRDefault="00273A51" w:rsidP="00B92652">
            <w:r>
              <w:t>Cartes de stationnement</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7BF491C5" w14:textId="77777777" w:rsidR="00273A51" w:rsidRDefault="00273A51" w:rsidP="00B92652">
            <w:pPr>
              <w:jc w:val="center"/>
            </w:pPr>
            <w:r>
              <w:t>3</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0893DEE" w14:textId="77777777" w:rsidR="00273A51" w:rsidRDefault="00273A51" w:rsidP="00B92652">
            <w:pPr>
              <w:jc w:val="center"/>
            </w:pPr>
            <w:r>
              <w:t>8</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C19CDF8" w14:textId="77777777" w:rsidR="00273A51" w:rsidRPr="00734853" w:rsidRDefault="00273A51" w:rsidP="00B92652">
            <w:pPr>
              <w:jc w:val="center"/>
              <w:rPr>
                <w:b/>
              </w:rPr>
            </w:pPr>
            <w:r w:rsidRPr="00734853">
              <w:rPr>
                <w:b/>
              </w:rPr>
              <w:t>19</w:t>
            </w:r>
          </w:p>
        </w:tc>
      </w:tr>
      <w:tr w:rsidR="00273A51" w14:paraId="53E20B17"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3851AF88" w14:textId="77777777" w:rsidR="00273A51" w:rsidRDefault="00273A51" w:rsidP="00B92652">
            <w:r>
              <w:t>Prestation de compensation du handicap (PCH)</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30C7C867" w14:textId="77777777" w:rsidR="00273A51" w:rsidRDefault="00273A51" w:rsidP="00B92652">
            <w:pPr>
              <w:jc w:val="center"/>
            </w:pPr>
            <w:r>
              <w:t>1</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B5FE2A5" w14:textId="77777777" w:rsidR="00273A51" w:rsidRDefault="00273A51" w:rsidP="00B92652">
            <w:pPr>
              <w:jc w:val="center"/>
            </w:pPr>
            <w:r>
              <w:t>4</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886BBDE" w14:textId="77777777" w:rsidR="00273A51" w:rsidRDefault="00273A51" w:rsidP="00B92652">
            <w:pPr>
              <w:jc w:val="center"/>
            </w:pPr>
            <w:r>
              <w:t>3</w:t>
            </w:r>
          </w:p>
        </w:tc>
      </w:tr>
      <w:tr w:rsidR="00273A51" w14:paraId="62B7E0B8"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21D04A39" w14:textId="77777777" w:rsidR="00273A51" w:rsidRDefault="00273A51" w:rsidP="00B92652">
            <w:r>
              <w:t>Allocation d’éducation pour enfant handicapé (AEEH) et complément(s)</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4EBC3084" w14:textId="77777777" w:rsidR="00273A51" w:rsidRDefault="00273A51" w:rsidP="00B92652">
            <w:pPr>
              <w:jc w:val="center"/>
            </w:pPr>
            <w:r>
              <w:t>2</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49E208E" w14:textId="77777777" w:rsidR="00273A51" w:rsidRDefault="00273A51" w:rsidP="00B92652">
            <w:pPr>
              <w:jc w:val="center"/>
            </w:pPr>
            <w:r>
              <w:t>4</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153B0F0" w14:textId="77777777" w:rsidR="00273A51" w:rsidRDefault="00273A51" w:rsidP="00B92652">
            <w:pPr>
              <w:jc w:val="center"/>
            </w:pPr>
            <w:r>
              <w:t>3</w:t>
            </w:r>
          </w:p>
        </w:tc>
      </w:tr>
      <w:tr w:rsidR="00273A51" w14:paraId="4DF559E9"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4334E483" w14:textId="77777777" w:rsidR="00273A51" w:rsidRDefault="00273A51" w:rsidP="00B92652">
            <w:r>
              <w:t>Orientations enfants (en établissements, en services, scolaires)</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5F2F3E1E" w14:textId="77777777" w:rsidR="00273A51" w:rsidRDefault="00273A51" w:rsidP="00B92652">
            <w:pPr>
              <w:jc w:val="center"/>
            </w:pPr>
            <w:r>
              <w:t>2</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26EFE82" w14:textId="77777777" w:rsidR="00273A51" w:rsidRDefault="00273A51" w:rsidP="00B92652">
            <w:pPr>
              <w:jc w:val="center"/>
            </w:pPr>
            <w:r>
              <w:t>1</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726937F" w14:textId="77777777" w:rsidR="00273A51" w:rsidRDefault="00273A51" w:rsidP="00B92652">
            <w:pPr>
              <w:jc w:val="center"/>
            </w:pPr>
            <w:r>
              <w:t>1</w:t>
            </w:r>
          </w:p>
        </w:tc>
      </w:tr>
      <w:tr w:rsidR="00273A51" w14:paraId="293B2D4F"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58871343" w14:textId="77777777" w:rsidR="00273A51" w:rsidRDefault="00273A51" w:rsidP="00B92652">
            <w:r>
              <w:t>Avis de matériel pédagogique adapté</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50FAE674" w14:textId="77777777" w:rsidR="00273A51" w:rsidRDefault="00273A51" w:rsidP="00B92652">
            <w:pPr>
              <w:jc w:val="center"/>
            </w:pPr>
            <w:r>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467C64F" w14:textId="77777777" w:rsidR="00273A51" w:rsidRDefault="00273A51" w:rsidP="00B92652">
            <w:pPr>
              <w:jc w:val="center"/>
            </w:pPr>
            <w:r>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C2F9A31" w14:textId="77777777" w:rsidR="00273A51" w:rsidRDefault="00273A51" w:rsidP="00B92652">
            <w:pPr>
              <w:jc w:val="center"/>
            </w:pPr>
            <w:r>
              <w:t>2</w:t>
            </w:r>
          </w:p>
        </w:tc>
      </w:tr>
      <w:tr w:rsidR="00273A51" w14:paraId="50481AC3"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5E45EB91" w14:textId="77777777" w:rsidR="00273A51" w:rsidRPr="005478C6" w:rsidRDefault="00273A51" w:rsidP="00B92652">
            <w:r w:rsidRPr="005478C6">
              <w:t>Avis de transport scolaire</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3B6AF889" w14:textId="77777777" w:rsidR="00273A51" w:rsidRPr="005478C6" w:rsidRDefault="00273A51" w:rsidP="00B92652">
            <w:pPr>
              <w:jc w:val="center"/>
            </w:pPr>
            <w:r w:rsidRPr="005478C6">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1CD77F7" w14:textId="77777777" w:rsidR="00273A51" w:rsidRPr="005478C6" w:rsidRDefault="00273A51" w:rsidP="00B92652">
            <w:pPr>
              <w:jc w:val="center"/>
            </w:pPr>
            <w:r w:rsidRPr="005478C6">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27FEA31" w14:textId="77777777" w:rsidR="00273A51" w:rsidRDefault="00273A51" w:rsidP="00B92652">
            <w:pPr>
              <w:jc w:val="center"/>
            </w:pPr>
            <w:r w:rsidRPr="005478C6">
              <w:t>0</w:t>
            </w:r>
          </w:p>
        </w:tc>
      </w:tr>
      <w:tr w:rsidR="00273A51" w14:paraId="7D3FD8C8" w14:textId="77777777" w:rsidTr="00C360DB">
        <w:trPr>
          <w:trHeight w:val="315"/>
          <w:jc w:val="center"/>
        </w:trPr>
        <w:tc>
          <w:tcPr>
            <w:tcW w:w="4896" w:type="dxa"/>
            <w:tcBorders>
              <w:top w:val="single" w:sz="4" w:space="0" w:color="auto"/>
              <w:left w:val="single" w:sz="4" w:space="0" w:color="auto"/>
              <w:bottom w:val="single" w:sz="4" w:space="0" w:color="auto"/>
              <w:right w:val="single" w:sz="4" w:space="0" w:color="auto"/>
            </w:tcBorders>
            <w:noWrap/>
            <w:vAlign w:val="center"/>
            <w:hideMark/>
          </w:tcPr>
          <w:p w14:paraId="7937972F" w14:textId="77777777" w:rsidR="00273A51" w:rsidRDefault="00273A51" w:rsidP="00B92652">
            <w:r>
              <w:t>Auxiliaire de vie scolaire (AVS)</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64AFD8F0" w14:textId="77777777" w:rsidR="00273A51" w:rsidRDefault="00273A51" w:rsidP="00B92652">
            <w:pPr>
              <w:jc w:val="center"/>
            </w:pPr>
            <w:r>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9225A8F" w14:textId="77777777" w:rsidR="00273A51" w:rsidRDefault="00273A51" w:rsidP="00B92652">
            <w:pPr>
              <w:jc w:val="center"/>
            </w:pPr>
            <w:r>
              <w:t>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5F904F4" w14:textId="77777777" w:rsidR="00273A51" w:rsidRDefault="00273A51" w:rsidP="00B92652">
            <w:pPr>
              <w:jc w:val="center"/>
            </w:pPr>
            <w:r>
              <w:t>4</w:t>
            </w:r>
          </w:p>
        </w:tc>
      </w:tr>
    </w:tbl>
    <w:p w14:paraId="156C7030" w14:textId="77777777" w:rsidR="00273A51" w:rsidRPr="00DB034F" w:rsidRDefault="00D2084D" w:rsidP="00273A51">
      <w:pPr>
        <w:jc w:val="both"/>
      </w:pPr>
      <w:r>
        <w:rPr>
          <w:b/>
          <w:sz w:val="18"/>
        </w:rPr>
        <w:t>Échantillon</w:t>
      </w:r>
      <w:r w:rsidR="00273A51" w:rsidRPr="00BC6C68">
        <w:rPr>
          <w:sz w:val="18"/>
        </w:rPr>
        <w:t xml:space="preserve"> : </w:t>
      </w:r>
      <w:r w:rsidR="00273A51">
        <w:rPr>
          <w:sz w:val="18"/>
        </w:rPr>
        <w:t xml:space="preserve">71 </w:t>
      </w:r>
      <w:proofErr w:type="spellStart"/>
      <w:r w:rsidR="00273A51">
        <w:rPr>
          <w:sz w:val="18"/>
        </w:rPr>
        <w:t>MDPH</w:t>
      </w:r>
      <w:proofErr w:type="spellEnd"/>
    </w:p>
    <w:p w14:paraId="7C189AE7" w14:textId="01385984" w:rsidR="00273A51" w:rsidRPr="00BC6C68" w:rsidRDefault="00273A51" w:rsidP="00E77EE9">
      <w:pPr>
        <w:rPr>
          <w:sz w:val="18"/>
        </w:rPr>
      </w:pPr>
      <w:r w:rsidRPr="00BC6C68">
        <w:rPr>
          <w:b/>
          <w:sz w:val="18"/>
        </w:rPr>
        <w:t>Lecture</w:t>
      </w:r>
      <w:r w:rsidRPr="00BC6C68">
        <w:rPr>
          <w:sz w:val="18"/>
        </w:rPr>
        <w:t> : Pour 41 MDPH</w:t>
      </w:r>
      <w:r w:rsidR="00566C6B">
        <w:rPr>
          <w:sz w:val="18"/>
        </w:rPr>
        <w:t xml:space="preserve"> (soit 58% de l’échantillon)</w:t>
      </w:r>
      <w:r w:rsidRPr="00BC6C68">
        <w:rPr>
          <w:sz w:val="18"/>
        </w:rPr>
        <w:t xml:space="preserve">, la première contribution à l’augmentation des demandes </w:t>
      </w:r>
      <w:r w:rsidR="009440F6" w:rsidRPr="00BC6C68">
        <w:rPr>
          <w:sz w:val="18"/>
        </w:rPr>
        <w:t xml:space="preserve">entre 2012 et 2013 </w:t>
      </w:r>
      <w:r w:rsidRPr="00BC6C68">
        <w:rPr>
          <w:sz w:val="18"/>
        </w:rPr>
        <w:t>concerne l’AAH et le CPR</w:t>
      </w:r>
      <w:r w:rsidR="006E6748">
        <w:rPr>
          <w:sz w:val="18"/>
        </w:rPr>
        <w:t>. P</w:t>
      </w:r>
      <w:r w:rsidRPr="00BC6C68">
        <w:rPr>
          <w:sz w:val="18"/>
        </w:rPr>
        <w:t>our 17 d’entre elles, la deuxième contribution la plus importante concerne les demandes de cartes d’invalidité ou de priorité et pour 19 d’entre elles, la troisième contribution la plus importante concerne les cartes de stationnement</w:t>
      </w:r>
      <w:r w:rsidR="006E6748">
        <w:rPr>
          <w:sz w:val="18"/>
        </w:rPr>
        <w:t>.</w:t>
      </w:r>
    </w:p>
    <w:p w14:paraId="3A38E09A" w14:textId="77777777" w:rsidR="006251C4" w:rsidRDefault="006251C4" w:rsidP="006251C4"/>
    <w:p w14:paraId="59F7B548" w14:textId="65314FE9" w:rsidR="00900E89" w:rsidRDefault="00273A51" w:rsidP="00E77EE9">
      <w:r>
        <w:t xml:space="preserve">Les demandes </w:t>
      </w:r>
      <w:r w:rsidR="00701C7C">
        <w:t>de</w:t>
      </w:r>
      <w:r>
        <w:t xml:space="preserve"> cartes </w:t>
      </w:r>
      <w:r w:rsidR="00423370">
        <w:t>d’invalidité ou de priorité</w:t>
      </w:r>
      <w:r w:rsidR="00423370" w:rsidDel="00423370">
        <w:t xml:space="preserve"> </w:t>
      </w:r>
      <w:r w:rsidR="00701C7C">
        <w:t xml:space="preserve">représentent </w:t>
      </w:r>
      <w:r>
        <w:t xml:space="preserve">une des trois contributions </w:t>
      </w:r>
      <w:r w:rsidR="00701C7C">
        <w:t xml:space="preserve">les plus élevées </w:t>
      </w:r>
      <w:r>
        <w:t xml:space="preserve">à l’évolution des demandes dans </w:t>
      </w:r>
      <w:r w:rsidR="00423370">
        <w:t>52</w:t>
      </w:r>
      <w:r w:rsidR="00D9725C">
        <w:t> </w:t>
      </w:r>
      <w:r>
        <w:t xml:space="preserve">% des MDPH. </w:t>
      </w:r>
      <w:r w:rsidR="00701C7C">
        <w:t>L</w:t>
      </w:r>
      <w:r>
        <w:t>es cartes</w:t>
      </w:r>
      <w:r w:rsidR="00701C7C">
        <w:t xml:space="preserve"> </w:t>
      </w:r>
      <w:r w:rsidR="00423370">
        <w:t>de stationnement</w:t>
      </w:r>
      <w:r>
        <w:t xml:space="preserve"> font partie des </w:t>
      </w:r>
      <w:r w:rsidR="000F3BBC">
        <w:t xml:space="preserve">droits </w:t>
      </w:r>
      <w:r>
        <w:t xml:space="preserve">qui </w:t>
      </w:r>
      <w:r w:rsidR="00701C7C">
        <w:t xml:space="preserve">contribuent </w:t>
      </w:r>
      <w:r>
        <w:t xml:space="preserve">le plus </w:t>
      </w:r>
      <w:r w:rsidR="00701C7C">
        <w:t xml:space="preserve">à </w:t>
      </w:r>
      <w:r>
        <w:t xml:space="preserve">l’évolution des demandes dans </w:t>
      </w:r>
      <w:r w:rsidR="00423370">
        <w:t>42</w:t>
      </w:r>
      <w:r w:rsidR="00D9725C">
        <w:t> </w:t>
      </w:r>
      <w:r w:rsidR="00267ED4">
        <w:t>% des départements.</w:t>
      </w:r>
    </w:p>
    <w:p w14:paraId="0DA95202" w14:textId="0EF26D64" w:rsidR="00273A51" w:rsidRDefault="00273A51" w:rsidP="00E77EE9">
      <w:r>
        <w:t xml:space="preserve">Les demandes de RQTH </w:t>
      </w:r>
      <w:r w:rsidR="00423370">
        <w:t xml:space="preserve">ont </w:t>
      </w:r>
      <w:r w:rsidR="002A5777">
        <w:t xml:space="preserve">également </w:t>
      </w:r>
      <w:r w:rsidR="00423370">
        <w:t xml:space="preserve">un rôle </w:t>
      </w:r>
      <w:r>
        <w:t xml:space="preserve">assez </w:t>
      </w:r>
      <w:r w:rsidR="00701C7C">
        <w:t xml:space="preserve">important </w:t>
      </w:r>
      <w:r w:rsidR="002A5777">
        <w:t xml:space="preserve">puisqu’elles participent à l’augmentation des demandes </w:t>
      </w:r>
      <w:r w:rsidR="00701C7C">
        <w:t xml:space="preserve">au </w:t>
      </w:r>
      <w:r w:rsidR="002A5777">
        <w:t>premi</w:t>
      </w:r>
      <w:r w:rsidR="00701C7C">
        <w:t>er</w:t>
      </w:r>
      <w:r w:rsidR="002A5777">
        <w:t>, deuxième ou troisième rang dans 48</w:t>
      </w:r>
      <w:r w:rsidR="00701C7C">
        <w:t> </w:t>
      </w:r>
      <w:r w:rsidR="002A5777">
        <w:t>% des MDPH</w:t>
      </w:r>
      <w:r w:rsidR="00423370">
        <w:t xml:space="preserve"> et expliquent le plus la hausse d’activité dans 10</w:t>
      </w:r>
      <w:r w:rsidR="00701C7C">
        <w:t> </w:t>
      </w:r>
      <w:r w:rsidR="00423370">
        <w:t>% des MDPH.</w:t>
      </w:r>
    </w:p>
    <w:p w14:paraId="33BBC422" w14:textId="19A37CB0" w:rsidR="00273A51" w:rsidRDefault="00273A51" w:rsidP="00E77EE9">
      <w:r>
        <w:t>Les demandes d’orientation</w:t>
      </w:r>
      <w:r w:rsidR="00DB47B6">
        <w:t xml:space="preserve"> pour les</w:t>
      </w:r>
      <w:r>
        <w:t xml:space="preserve"> adultes </w:t>
      </w:r>
      <w:r w:rsidR="00701C7C">
        <w:t>expliquent beaucoup moins fréquemment</w:t>
      </w:r>
      <w:r>
        <w:t xml:space="preserve"> la hausse des demandes </w:t>
      </w:r>
      <w:r w:rsidR="00DB47B6">
        <w:t>même si</w:t>
      </w:r>
      <w:r>
        <w:t xml:space="preserve"> les </w:t>
      </w:r>
      <w:r w:rsidR="00DB47B6">
        <w:t>demandes d’</w:t>
      </w:r>
      <w:r>
        <w:t xml:space="preserve">orientation et </w:t>
      </w:r>
      <w:r w:rsidR="00BC6845">
        <w:t xml:space="preserve">de </w:t>
      </w:r>
      <w:r>
        <w:t xml:space="preserve">formation </w:t>
      </w:r>
      <w:r w:rsidR="00EE4A33">
        <w:t xml:space="preserve">professionnelles </w:t>
      </w:r>
      <w:r w:rsidR="00DB47B6">
        <w:t>sont</w:t>
      </w:r>
      <w:r>
        <w:t xml:space="preserve"> parmi les </w:t>
      </w:r>
      <w:r w:rsidR="00423370">
        <w:t xml:space="preserve">trois </w:t>
      </w:r>
      <w:r>
        <w:t>contributions les plus élevées</w:t>
      </w:r>
      <w:r w:rsidR="00087F10">
        <w:t xml:space="preserve"> dans 20 % des MDPH</w:t>
      </w:r>
      <w:r w:rsidR="00F02A39">
        <w:t>.</w:t>
      </w:r>
    </w:p>
    <w:p w14:paraId="3ACD8E7B" w14:textId="67ED72C9" w:rsidR="00A972BE" w:rsidRDefault="00A972BE" w:rsidP="00E77EE9">
      <w:r w:rsidRPr="00DE79A6">
        <w:t>L</w:t>
      </w:r>
      <w:r>
        <w:t xml:space="preserve">es demandes d’AEEH avec ou sans complément </w:t>
      </w:r>
      <w:r w:rsidR="002673B3">
        <w:t>participe</w:t>
      </w:r>
      <w:r w:rsidR="00267ED4">
        <w:t>nt</w:t>
      </w:r>
      <w:r>
        <w:t xml:space="preserve"> à l’évolution des demandes </w:t>
      </w:r>
      <w:r w:rsidRPr="00DE79A6">
        <w:t xml:space="preserve">déposées </w:t>
      </w:r>
      <w:r>
        <w:t xml:space="preserve">dans 13 % des départements. </w:t>
      </w:r>
      <w:r w:rsidRPr="00DE79A6">
        <w:t>Cette plus faible</w:t>
      </w:r>
      <w:r>
        <w:t xml:space="preserve"> contribution d</w:t>
      </w:r>
      <w:r w:rsidRPr="00DE79A6">
        <w:t>ans</w:t>
      </w:r>
      <w:r>
        <w:t xml:space="preserve"> la hausse d’activité</w:t>
      </w:r>
      <w:r w:rsidRPr="00DE79A6">
        <w:t xml:space="preserve"> des MDPH </w:t>
      </w:r>
      <w:r>
        <w:t xml:space="preserve">est liée à la </w:t>
      </w:r>
      <w:r w:rsidRPr="00DE79A6">
        <w:t xml:space="preserve">part que représentent les demandes enfants parmi l’ensemble des demandes </w:t>
      </w:r>
      <w:r w:rsidR="002673B3">
        <w:t>(</w:t>
      </w:r>
      <w:r w:rsidRPr="00DE79A6">
        <w:t>un peu moins de</w:t>
      </w:r>
      <w:r w:rsidR="009721AD">
        <w:t xml:space="preserve"> </w:t>
      </w:r>
      <w:r w:rsidRPr="00DE79A6">
        <w:t>20</w:t>
      </w:r>
      <w:r w:rsidR="009721AD">
        <w:t> </w:t>
      </w:r>
      <w:r w:rsidR="00A64CB0">
        <w:t>%</w:t>
      </w:r>
      <w:r w:rsidRPr="00DE79A6">
        <w:t xml:space="preserve"> des demandes</w:t>
      </w:r>
      <w:r>
        <w:t xml:space="preserve"> en moyenne</w:t>
      </w:r>
      <w:r w:rsidR="002673B3">
        <w:t>).</w:t>
      </w:r>
    </w:p>
    <w:p w14:paraId="55614127" w14:textId="209053D6" w:rsidR="00FA7B3F" w:rsidRDefault="00FA7B3F" w:rsidP="00E77EE9">
      <w:r>
        <w:t>En 2014, les demandes d’AAH et complément de ressources contribuent toujours à la croissance des demandes dans un certain nombre de départements, mais dans une moindre mesure : elles représentent la première contribution dans un peu plus d’un quart des départements (27 %) et l’une des trois contributions les plus élevées dans les deux tiers (67 %) d’entre eux.</w:t>
      </w:r>
    </w:p>
    <w:p w14:paraId="2C65EEE1" w14:textId="37196DC8" w:rsidR="009E1174" w:rsidRDefault="009E1174">
      <w:pPr>
        <w:spacing w:line="240" w:lineRule="auto"/>
      </w:pPr>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8"/>
        <w:gridCol w:w="1736"/>
        <w:gridCol w:w="1736"/>
        <w:gridCol w:w="1736"/>
      </w:tblGrid>
      <w:tr w:rsidR="00273A51" w14:paraId="4C701981"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129B2A44" w14:textId="77777777" w:rsidR="00273A51" w:rsidRDefault="00273A51" w:rsidP="00B92652">
            <w:pPr>
              <w:pStyle w:val="Titre2"/>
              <w:spacing w:before="0" w:after="0"/>
              <w:jc w:val="center"/>
              <w:rPr>
                <w:rFonts w:cs="Times New Roman"/>
                <w:sz w:val="22"/>
                <w:szCs w:val="22"/>
                <w:lang w:eastAsia="en-US"/>
              </w:rPr>
            </w:pPr>
            <w:r w:rsidRPr="00BC6C68">
              <w:rPr>
                <w:lang w:eastAsia="en-US"/>
              </w:rPr>
              <w:lastRenderedPageBreak/>
              <w:t>2013-2014</w:t>
            </w:r>
            <w:r>
              <w:rPr>
                <w:rFonts w:cs="Times New Roman"/>
                <w:b w:val="0"/>
                <w:sz w:val="28"/>
              </w:rPr>
              <w:t xml:space="preserve"> </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5B12BB9" w14:textId="77777777" w:rsidR="00273A51" w:rsidRPr="00BC6C68" w:rsidRDefault="00273A51" w:rsidP="00B92652">
            <w:pPr>
              <w:jc w:val="center"/>
              <w:rPr>
                <w:b/>
              </w:rPr>
            </w:pPr>
            <w:r>
              <w:rPr>
                <w:b/>
              </w:rPr>
              <w:t>1</w:t>
            </w:r>
            <w:r w:rsidRPr="00EF21E9">
              <w:rPr>
                <w:b/>
                <w:vertAlign w:val="superscript"/>
              </w:rPr>
              <w:t>ère</w:t>
            </w:r>
            <w:r>
              <w:rPr>
                <w:b/>
              </w:rPr>
              <w:t xml:space="preserve"> contribution</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8E73AD0" w14:textId="77777777" w:rsidR="00273A51" w:rsidRPr="00BC6C68" w:rsidRDefault="00273A51" w:rsidP="00B92652">
            <w:pPr>
              <w:jc w:val="center"/>
              <w:rPr>
                <w:b/>
              </w:rPr>
            </w:pPr>
            <w:r>
              <w:rPr>
                <w:b/>
              </w:rPr>
              <w:t>2</w:t>
            </w:r>
            <w:r w:rsidRPr="00EF21E9">
              <w:rPr>
                <w:b/>
                <w:vertAlign w:val="superscript"/>
              </w:rPr>
              <w:t>ème</w:t>
            </w:r>
            <w:r>
              <w:rPr>
                <w:b/>
              </w:rPr>
              <w:t xml:space="preserve"> contribution</w:t>
            </w:r>
          </w:p>
        </w:tc>
        <w:tc>
          <w:tcPr>
            <w:tcW w:w="1736" w:type="dxa"/>
            <w:tcBorders>
              <w:top w:val="single" w:sz="4" w:space="0" w:color="auto"/>
              <w:left w:val="single" w:sz="4" w:space="0" w:color="auto"/>
              <w:bottom w:val="single" w:sz="4" w:space="0" w:color="auto"/>
              <w:right w:val="single" w:sz="4" w:space="0" w:color="auto"/>
            </w:tcBorders>
            <w:vAlign w:val="center"/>
            <w:hideMark/>
          </w:tcPr>
          <w:p w14:paraId="39C818E7" w14:textId="77777777" w:rsidR="00273A51" w:rsidRPr="00BC6C68" w:rsidRDefault="00273A51" w:rsidP="00B92652">
            <w:pPr>
              <w:jc w:val="center"/>
              <w:rPr>
                <w:b/>
              </w:rPr>
            </w:pPr>
            <w:r>
              <w:rPr>
                <w:b/>
              </w:rPr>
              <w:t>3</w:t>
            </w:r>
            <w:r w:rsidRPr="00EF21E9">
              <w:rPr>
                <w:b/>
                <w:vertAlign w:val="superscript"/>
              </w:rPr>
              <w:t>ème</w:t>
            </w:r>
            <w:r>
              <w:rPr>
                <w:b/>
              </w:rPr>
              <w:t xml:space="preserve"> contribution</w:t>
            </w:r>
          </w:p>
        </w:tc>
      </w:tr>
      <w:tr w:rsidR="00273A51" w14:paraId="3D830465"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038F3D90" w14:textId="77777777" w:rsidR="00273A51" w:rsidRDefault="00273A51" w:rsidP="00B92652">
            <w:r>
              <w:t>Reconnaissance de la qualité de travailleur handicapé (RQTH)</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29396CAB" w14:textId="77777777" w:rsidR="00273A51" w:rsidRDefault="00273A51" w:rsidP="00B92652">
            <w:pPr>
              <w:jc w:val="center"/>
            </w:pPr>
            <w:r>
              <w:t>9</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B0AAE2C" w14:textId="77777777" w:rsidR="00273A51" w:rsidRDefault="00273A51" w:rsidP="00B92652">
            <w:pPr>
              <w:jc w:val="center"/>
            </w:pPr>
            <w:r>
              <w:t>10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3C87D7E" w14:textId="77777777" w:rsidR="00273A51" w:rsidRDefault="00273A51" w:rsidP="00B92652">
            <w:pPr>
              <w:jc w:val="center"/>
            </w:pPr>
            <w:r>
              <w:t>11</w:t>
            </w:r>
          </w:p>
        </w:tc>
      </w:tr>
      <w:tr w:rsidR="00273A51" w14:paraId="4299C4A8"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664C6451" w14:textId="77777777" w:rsidR="00273A51" w:rsidRDefault="00273A51" w:rsidP="00B92652">
            <w:r>
              <w:t>Allocation aux adultes handicapés (AAH) et complément de ressources (CPR)</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1BB15829" w14:textId="77777777" w:rsidR="00273A51" w:rsidRPr="00734853" w:rsidRDefault="00273A51" w:rsidP="00B92652">
            <w:pPr>
              <w:jc w:val="center"/>
              <w:rPr>
                <w:b/>
              </w:rPr>
            </w:pPr>
            <w:r w:rsidRPr="00734853">
              <w:rPr>
                <w:b/>
              </w:rPr>
              <w:t>17</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D8FE379" w14:textId="77777777" w:rsidR="00273A51" w:rsidRPr="004E3EA0" w:rsidRDefault="00273A51" w:rsidP="00B92652">
            <w:pPr>
              <w:jc w:val="center"/>
            </w:pPr>
            <w:r w:rsidRPr="004E3EA0">
              <w:t>14</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4169D35" w14:textId="77777777" w:rsidR="00273A51" w:rsidRPr="004E3EA0" w:rsidRDefault="00273A51" w:rsidP="00B92652">
            <w:pPr>
              <w:jc w:val="center"/>
            </w:pPr>
            <w:r w:rsidRPr="004E3EA0">
              <w:t>12</w:t>
            </w:r>
          </w:p>
        </w:tc>
      </w:tr>
      <w:tr w:rsidR="00273A51" w14:paraId="7B8D187E"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201A4909" w14:textId="77777777" w:rsidR="00273A51" w:rsidRDefault="00273A51" w:rsidP="00DE0E90">
            <w:r>
              <w:t xml:space="preserve">Orientations en établissements </w:t>
            </w:r>
            <w:r w:rsidR="00DE0E90">
              <w:t>et</w:t>
            </w:r>
            <w:r w:rsidR="00EE4A33">
              <w:t xml:space="preserve"> </w:t>
            </w:r>
            <w:r>
              <w:t>services adultes</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2B70963E" w14:textId="77777777" w:rsidR="00273A51" w:rsidRDefault="00273A51" w:rsidP="00B92652">
            <w:pPr>
              <w:jc w:val="center"/>
            </w:pPr>
            <w:r>
              <w:t>1</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940964D" w14:textId="77777777" w:rsidR="00273A51" w:rsidRDefault="00273A51" w:rsidP="00B92652">
            <w:pPr>
              <w:jc w:val="center"/>
            </w:pPr>
            <w:r>
              <w:t>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DD2D047" w14:textId="77777777" w:rsidR="00273A51" w:rsidRDefault="00273A51" w:rsidP="00B92652">
            <w:pPr>
              <w:jc w:val="center"/>
            </w:pPr>
            <w:r>
              <w:t>2</w:t>
            </w:r>
          </w:p>
        </w:tc>
      </w:tr>
      <w:tr w:rsidR="00273A51" w14:paraId="2E8F2B83"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6EF19EC5" w14:textId="77777777" w:rsidR="00273A51" w:rsidRDefault="00273A51" w:rsidP="00B92652">
            <w:r>
              <w:t>Orientations et formations professionnelles</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4664D54A" w14:textId="77777777" w:rsidR="00273A51" w:rsidRPr="00734853" w:rsidRDefault="00273A51" w:rsidP="00B92652">
            <w:pPr>
              <w:jc w:val="center"/>
              <w:rPr>
                <w:b/>
              </w:rPr>
            </w:pPr>
            <w:r w:rsidRPr="00734853">
              <w:rPr>
                <w:b/>
              </w:rPr>
              <w:t>12</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5575D1D" w14:textId="77777777" w:rsidR="00273A51" w:rsidRPr="004E3EA0" w:rsidRDefault="00273A51" w:rsidP="00B92652">
            <w:pPr>
              <w:jc w:val="center"/>
            </w:pPr>
            <w:r w:rsidRPr="004E3EA0">
              <w:t>5</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39BE439" w14:textId="77777777" w:rsidR="00273A51" w:rsidRPr="004E3EA0" w:rsidRDefault="00273A51" w:rsidP="00B92652">
            <w:pPr>
              <w:jc w:val="center"/>
            </w:pPr>
            <w:r w:rsidRPr="004E3EA0">
              <w:t>2</w:t>
            </w:r>
          </w:p>
        </w:tc>
      </w:tr>
      <w:tr w:rsidR="00273A51" w14:paraId="6B20A4E4"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4584FB09" w14:textId="77777777" w:rsidR="00273A51" w:rsidRDefault="00273A51" w:rsidP="00471B03">
            <w:r>
              <w:t xml:space="preserve">Cartes d’invalidité </w:t>
            </w:r>
            <w:r w:rsidR="00471B03">
              <w:t xml:space="preserve">ou </w:t>
            </w:r>
            <w:r>
              <w:t>de priorité</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199F55D3" w14:textId="77777777" w:rsidR="00273A51" w:rsidRPr="00734853" w:rsidRDefault="00273A51" w:rsidP="00B92652">
            <w:pPr>
              <w:jc w:val="center"/>
              <w:rPr>
                <w:b/>
              </w:rPr>
            </w:pPr>
            <w:r w:rsidRPr="00734853">
              <w:rPr>
                <w:b/>
              </w:rPr>
              <w:t>15</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0AC330E" w14:textId="77777777" w:rsidR="00273A51" w:rsidRPr="004E3EA0" w:rsidRDefault="00273A51" w:rsidP="00B92652">
            <w:pPr>
              <w:jc w:val="center"/>
            </w:pPr>
            <w:r w:rsidRPr="004E3EA0">
              <w:t>13</w:t>
            </w:r>
          </w:p>
        </w:tc>
        <w:tc>
          <w:tcPr>
            <w:tcW w:w="1736" w:type="dxa"/>
            <w:tcBorders>
              <w:top w:val="single" w:sz="4" w:space="0" w:color="auto"/>
              <w:left w:val="single" w:sz="4" w:space="0" w:color="auto"/>
              <w:bottom w:val="single" w:sz="4" w:space="0" w:color="auto"/>
              <w:right w:val="single" w:sz="4" w:space="0" w:color="auto"/>
            </w:tcBorders>
            <w:vAlign w:val="center"/>
            <w:hideMark/>
          </w:tcPr>
          <w:p w14:paraId="392F6ACA" w14:textId="77777777" w:rsidR="00273A51" w:rsidRPr="004E3EA0" w:rsidRDefault="00273A51" w:rsidP="00B92652">
            <w:pPr>
              <w:jc w:val="center"/>
            </w:pPr>
            <w:r w:rsidRPr="004E3EA0">
              <w:t>9</w:t>
            </w:r>
          </w:p>
        </w:tc>
      </w:tr>
      <w:tr w:rsidR="00273A51" w14:paraId="6D943164"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5E62B30A" w14:textId="77777777" w:rsidR="00273A51" w:rsidRDefault="00273A51" w:rsidP="00B92652">
            <w:r>
              <w:t>Cartes de stationnement</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0B7B7C59" w14:textId="77777777" w:rsidR="00273A51" w:rsidRDefault="00273A51" w:rsidP="00B92652">
            <w:pPr>
              <w:jc w:val="center"/>
            </w:pPr>
            <w:r>
              <w:t>4</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B5E2386" w14:textId="77777777" w:rsidR="00273A51" w:rsidRDefault="00273A51" w:rsidP="00B92652">
            <w:pPr>
              <w:jc w:val="center"/>
            </w:pPr>
            <w:r>
              <w:t>8</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5858035" w14:textId="77777777" w:rsidR="00273A51" w:rsidRDefault="00273A51" w:rsidP="00B92652">
            <w:pPr>
              <w:jc w:val="center"/>
            </w:pPr>
            <w:r>
              <w:t>13</w:t>
            </w:r>
          </w:p>
        </w:tc>
      </w:tr>
      <w:tr w:rsidR="00273A51" w14:paraId="5B63C597"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6937B5BF" w14:textId="77777777" w:rsidR="00273A51" w:rsidRDefault="00273A51" w:rsidP="00C360DB">
            <w:r>
              <w:t>Prestation de compensation du handicap</w:t>
            </w:r>
            <w:r w:rsidR="00471B03">
              <w:t xml:space="preserve"> (PCH)</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19445A4C" w14:textId="77777777" w:rsidR="00273A51" w:rsidRDefault="00273A51" w:rsidP="00B92652">
            <w:pPr>
              <w:jc w:val="center"/>
            </w:pPr>
            <w:r>
              <w:t>4</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E48DD63" w14:textId="77777777" w:rsidR="00273A51" w:rsidRDefault="00273A51" w:rsidP="00B92652">
            <w:pPr>
              <w:jc w:val="center"/>
            </w:pPr>
            <w:r>
              <w:t>7</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C621F9D" w14:textId="77777777" w:rsidR="00273A51" w:rsidRDefault="00273A51" w:rsidP="00B92652">
            <w:pPr>
              <w:jc w:val="center"/>
            </w:pPr>
            <w:r>
              <w:t>3</w:t>
            </w:r>
          </w:p>
        </w:tc>
      </w:tr>
      <w:tr w:rsidR="00273A51" w14:paraId="31959EA6"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1DA01FED" w14:textId="77777777" w:rsidR="00273A51" w:rsidRDefault="00273A51" w:rsidP="00B92652">
            <w:r>
              <w:t>Allocation d’éducation pour enfant handicapé (AEEH) et complément(s)</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22F59A6C" w14:textId="77777777" w:rsidR="00273A51" w:rsidRDefault="00273A51" w:rsidP="00B92652">
            <w:pPr>
              <w:jc w:val="center"/>
            </w:pPr>
            <w:r>
              <w:t>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331D41C" w14:textId="77777777" w:rsidR="00273A51" w:rsidRDefault="00273A51" w:rsidP="00B92652">
            <w:pPr>
              <w:jc w:val="center"/>
            </w:pPr>
            <w:r>
              <w:t>2</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9A31CD2" w14:textId="77777777" w:rsidR="00273A51" w:rsidRDefault="00273A51" w:rsidP="00B92652">
            <w:pPr>
              <w:jc w:val="center"/>
            </w:pPr>
            <w:r>
              <w:t>5</w:t>
            </w:r>
          </w:p>
        </w:tc>
      </w:tr>
      <w:tr w:rsidR="00273A51" w14:paraId="662D62F3"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53F41188" w14:textId="77777777" w:rsidR="00273A51" w:rsidRDefault="00273A51" w:rsidP="00B92652">
            <w:r>
              <w:t>Orientations enfants (en établissements, en services, scolaires)</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55517655" w14:textId="77777777" w:rsidR="00273A51" w:rsidRDefault="00273A51" w:rsidP="00B92652">
            <w:pPr>
              <w:jc w:val="center"/>
            </w:pPr>
            <w:r>
              <w:t>1</w:t>
            </w:r>
          </w:p>
        </w:tc>
        <w:tc>
          <w:tcPr>
            <w:tcW w:w="1736" w:type="dxa"/>
            <w:tcBorders>
              <w:top w:val="single" w:sz="4" w:space="0" w:color="auto"/>
              <w:left w:val="single" w:sz="4" w:space="0" w:color="auto"/>
              <w:bottom w:val="single" w:sz="4" w:space="0" w:color="auto"/>
              <w:right w:val="single" w:sz="4" w:space="0" w:color="auto"/>
            </w:tcBorders>
            <w:vAlign w:val="center"/>
            <w:hideMark/>
          </w:tcPr>
          <w:p w14:paraId="3135723F" w14:textId="77777777" w:rsidR="00273A51" w:rsidRDefault="00273A51" w:rsidP="00B92652">
            <w:pPr>
              <w:jc w:val="center"/>
            </w:pPr>
            <w:r>
              <w:t>2</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A6CACC8" w14:textId="77777777" w:rsidR="00273A51" w:rsidRDefault="00273A51" w:rsidP="00B92652">
            <w:pPr>
              <w:jc w:val="center"/>
            </w:pPr>
            <w:r>
              <w:t>2</w:t>
            </w:r>
          </w:p>
        </w:tc>
      </w:tr>
      <w:tr w:rsidR="00273A51" w14:paraId="65DF11D1"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7639EC80" w14:textId="77777777" w:rsidR="00273A51" w:rsidRDefault="00273A51" w:rsidP="00B92652">
            <w:r>
              <w:t>Avis de matériel pédagogique adapté</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2732DDBE" w14:textId="77777777" w:rsidR="00273A51" w:rsidRDefault="00273A51" w:rsidP="00B92652">
            <w:pPr>
              <w:jc w:val="center"/>
            </w:pPr>
            <w:r>
              <w:t>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5718395" w14:textId="77777777" w:rsidR="00273A51" w:rsidRDefault="00273A51" w:rsidP="00B92652">
            <w:pPr>
              <w:jc w:val="center"/>
            </w:pPr>
            <w:r>
              <w:t>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ED1E8DC" w14:textId="77777777" w:rsidR="00273A51" w:rsidRDefault="00273A51" w:rsidP="00B92652">
            <w:pPr>
              <w:jc w:val="center"/>
            </w:pPr>
            <w:r>
              <w:t>0</w:t>
            </w:r>
          </w:p>
        </w:tc>
      </w:tr>
      <w:tr w:rsidR="00273A51" w14:paraId="0F044E74"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39BB6D39" w14:textId="77777777" w:rsidR="00273A51" w:rsidRDefault="00273A51" w:rsidP="00B92652">
            <w:r>
              <w:t>Avis de transport scolaire</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659E591" w14:textId="77777777" w:rsidR="00273A51" w:rsidRDefault="00273A51" w:rsidP="00B92652">
            <w:pPr>
              <w:jc w:val="center"/>
            </w:pPr>
            <w:r>
              <w:t>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1C8DEEB" w14:textId="77777777" w:rsidR="00273A51" w:rsidRDefault="00273A51" w:rsidP="00B92652">
            <w:pPr>
              <w:jc w:val="center"/>
            </w:pPr>
            <w:r>
              <w:t>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321C9EC9" w14:textId="77777777" w:rsidR="00273A51" w:rsidRDefault="00273A51" w:rsidP="00B92652">
            <w:pPr>
              <w:jc w:val="center"/>
            </w:pPr>
            <w:r>
              <w:t>0</w:t>
            </w:r>
          </w:p>
        </w:tc>
      </w:tr>
      <w:tr w:rsidR="00273A51" w14:paraId="601E1A2A" w14:textId="77777777" w:rsidTr="00930AB6">
        <w:trPr>
          <w:trHeight w:val="243"/>
          <w:jc w:val="center"/>
        </w:trPr>
        <w:tc>
          <w:tcPr>
            <w:tcW w:w="4998" w:type="dxa"/>
            <w:tcBorders>
              <w:top w:val="single" w:sz="4" w:space="0" w:color="auto"/>
              <w:left w:val="single" w:sz="4" w:space="0" w:color="auto"/>
              <w:bottom w:val="single" w:sz="4" w:space="0" w:color="auto"/>
              <w:right w:val="single" w:sz="4" w:space="0" w:color="auto"/>
            </w:tcBorders>
            <w:noWrap/>
            <w:vAlign w:val="center"/>
            <w:hideMark/>
          </w:tcPr>
          <w:p w14:paraId="33426BEB" w14:textId="77777777" w:rsidR="00273A51" w:rsidRDefault="00273A51" w:rsidP="00B92652">
            <w:r>
              <w:t>Auxiliaire de vie scolaire (AVS)</w:t>
            </w:r>
            <w:r w:rsidRPr="00E77EE9">
              <w:rPr>
                <w:rStyle w:val="Appelnotedebasdep"/>
                <w:rFonts w:ascii="Arial" w:hAnsi="Arial" w:cs="Arial"/>
                <w:szCs w:val="22"/>
              </w:rPr>
              <w:footnoteReference w:id="3"/>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1632DD8E" w14:textId="77777777" w:rsidR="00273A51" w:rsidRDefault="00273A51" w:rsidP="00B92652">
            <w:pPr>
              <w:jc w:val="center"/>
            </w:pPr>
            <w:r>
              <w:t>1</w:t>
            </w:r>
          </w:p>
        </w:tc>
        <w:tc>
          <w:tcPr>
            <w:tcW w:w="1736" w:type="dxa"/>
            <w:tcBorders>
              <w:top w:val="single" w:sz="4" w:space="0" w:color="auto"/>
              <w:left w:val="single" w:sz="4" w:space="0" w:color="auto"/>
              <w:bottom w:val="single" w:sz="4" w:space="0" w:color="auto"/>
              <w:right w:val="single" w:sz="4" w:space="0" w:color="auto"/>
            </w:tcBorders>
            <w:vAlign w:val="center"/>
            <w:hideMark/>
          </w:tcPr>
          <w:p w14:paraId="386A597E" w14:textId="77777777" w:rsidR="00273A51" w:rsidRDefault="00273A51" w:rsidP="00B92652">
            <w:pPr>
              <w:jc w:val="center"/>
            </w:pPr>
            <w:r>
              <w:t>3</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2F8067F" w14:textId="77777777" w:rsidR="00273A51" w:rsidRDefault="00273A51" w:rsidP="00B92652">
            <w:pPr>
              <w:jc w:val="center"/>
            </w:pPr>
            <w:r>
              <w:t>5</w:t>
            </w:r>
          </w:p>
        </w:tc>
      </w:tr>
    </w:tbl>
    <w:p w14:paraId="7DDEA9E6" w14:textId="77777777" w:rsidR="00B92652" w:rsidRDefault="00877FCB" w:rsidP="00B92652">
      <w:pPr>
        <w:jc w:val="both"/>
        <w:rPr>
          <w:b/>
          <w:sz w:val="18"/>
        </w:rPr>
      </w:pPr>
      <w:r>
        <w:rPr>
          <w:b/>
          <w:sz w:val="18"/>
        </w:rPr>
        <w:t>Échantillon</w:t>
      </w:r>
      <w:r w:rsidR="00B92652" w:rsidRPr="00DE0E90">
        <w:rPr>
          <w:b/>
          <w:sz w:val="18"/>
        </w:rPr>
        <w:t> </w:t>
      </w:r>
      <w:r w:rsidR="00B92652" w:rsidRPr="00CA08FA">
        <w:rPr>
          <w:sz w:val="18"/>
        </w:rPr>
        <w:t xml:space="preserve">: </w:t>
      </w:r>
      <w:r w:rsidR="00B92652" w:rsidRPr="004E3EA0">
        <w:rPr>
          <w:sz w:val="18"/>
        </w:rPr>
        <w:t>64 MDPH</w:t>
      </w:r>
    </w:p>
    <w:p w14:paraId="6228EB4B" w14:textId="1EE76934" w:rsidR="005D1DDC" w:rsidRDefault="005D1DDC" w:rsidP="00E77EE9">
      <w:pPr>
        <w:rPr>
          <w:sz w:val="18"/>
        </w:rPr>
      </w:pPr>
      <w:r w:rsidRPr="00BC6C68">
        <w:rPr>
          <w:b/>
          <w:sz w:val="18"/>
        </w:rPr>
        <w:t>Lecture</w:t>
      </w:r>
      <w:r w:rsidRPr="00BC6C68">
        <w:rPr>
          <w:sz w:val="18"/>
        </w:rPr>
        <w:t xml:space="preserve"> : Pour </w:t>
      </w:r>
      <w:r>
        <w:rPr>
          <w:sz w:val="18"/>
        </w:rPr>
        <w:t>17</w:t>
      </w:r>
      <w:r w:rsidRPr="00BC6C68">
        <w:rPr>
          <w:sz w:val="18"/>
        </w:rPr>
        <w:t xml:space="preserve"> </w:t>
      </w:r>
      <w:proofErr w:type="spellStart"/>
      <w:r w:rsidRPr="00BC6C68">
        <w:rPr>
          <w:sz w:val="18"/>
        </w:rPr>
        <w:t>MDPH</w:t>
      </w:r>
      <w:proofErr w:type="spellEnd"/>
      <w:r w:rsidR="00566C6B">
        <w:rPr>
          <w:sz w:val="18"/>
        </w:rPr>
        <w:t xml:space="preserve"> (soit 27% de l’échantillon)</w:t>
      </w:r>
      <w:r w:rsidRPr="00BC6C68">
        <w:rPr>
          <w:sz w:val="18"/>
        </w:rPr>
        <w:t>, la première contribution à l’augmentation des demandes</w:t>
      </w:r>
      <w:r w:rsidR="00D9725C">
        <w:rPr>
          <w:sz w:val="18"/>
        </w:rPr>
        <w:t> </w:t>
      </w:r>
      <w:r w:rsidR="00710F38">
        <w:rPr>
          <w:sz w:val="18"/>
        </w:rPr>
        <w:t xml:space="preserve">2013-2014 </w:t>
      </w:r>
      <w:r w:rsidRPr="00BC6C68">
        <w:rPr>
          <w:sz w:val="18"/>
        </w:rPr>
        <w:t>concerne l’AAH et le CPR</w:t>
      </w:r>
      <w:r w:rsidR="00710F38">
        <w:rPr>
          <w:sz w:val="18"/>
        </w:rPr>
        <w:t>, p</w:t>
      </w:r>
      <w:r w:rsidRPr="00BC6C68">
        <w:rPr>
          <w:sz w:val="18"/>
        </w:rPr>
        <w:t>our 1</w:t>
      </w:r>
      <w:r>
        <w:rPr>
          <w:sz w:val="18"/>
        </w:rPr>
        <w:t>5</w:t>
      </w:r>
      <w:r w:rsidRPr="00BC6C68">
        <w:rPr>
          <w:sz w:val="18"/>
        </w:rPr>
        <w:t xml:space="preserve"> d’entre elles, </w:t>
      </w:r>
      <w:r w:rsidR="00710F38">
        <w:rPr>
          <w:sz w:val="18"/>
        </w:rPr>
        <w:t>il s’agit d</w:t>
      </w:r>
      <w:r w:rsidRPr="00BC6C68">
        <w:rPr>
          <w:sz w:val="18"/>
        </w:rPr>
        <w:t>es demandes de cartes d’invalidité ou de priorité et pour 1</w:t>
      </w:r>
      <w:r w:rsidR="00710F38">
        <w:rPr>
          <w:sz w:val="18"/>
        </w:rPr>
        <w:t>2</w:t>
      </w:r>
      <w:r w:rsidRPr="00BC6C68">
        <w:rPr>
          <w:sz w:val="18"/>
        </w:rPr>
        <w:t xml:space="preserve"> d’entre elles, </w:t>
      </w:r>
      <w:r w:rsidR="00710F38">
        <w:rPr>
          <w:sz w:val="18"/>
        </w:rPr>
        <w:t>les orientations et formations professionnelles</w:t>
      </w:r>
      <w:r>
        <w:rPr>
          <w:sz w:val="18"/>
        </w:rPr>
        <w:t>.</w:t>
      </w:r>
    </w:p>
    <w:p w14:paraId="32BDFB3B" w14:textId="77777777" w:rsidR="009E1174" w:rsidRPr="00BC6C68" w:rsidRDefault="009E1174" w:rsidP="005D1DDC">
      <w:pPr>
        <w:jc w:val="both"/>
        <w:rPr>
          <w:sz w:val="18"/>
        </w:rPr>
      </w:pPr>
    </w:p>
    <w:p w14:paraId="1CB91BF4" w14:textId="77777777" w:rsidR="00676915" w:rsidRDefault="00710F38" w:rsidP="00E77EE9">
      <w:r>
        <w:t>La part des contributions des demandes de cartes est à peu près stable par rapport à 2012-2013 : les demandes de cartes d’invalidité ou de priorité sont l’une des trois contributions les plus élevées dans 58 % des départements. Pour les cartes de stationnement, cette part est de 39</w:t>
      </w:r>
      <w:r w:rsidR="00D9725C">
        <w:t> </w:t>
      </w:r>
      <w:r>
        <w:t>%.</w:t>
      </w:r>
    </w:p>
    <w:p w14:paraId="09841713" w14:textId="29DC7AE3" w:rsidR="00676915" w:rsidRDefault="00877FCB" w:rsidP="00E77EE9">
      <w:r>
        <w:t>La</w:t>
      </w:r>
      <w:r w:rsidR="00273A51">
        <w:t xml:space="preserve"> RQTH </w:t>
      </w:r>
      <w:r w:rsidR="00710F38">
        <w:t xml:space="preserve">joue également, comme en 2013, un rôle non négligeable </w:t>
      </w:r>
      <w:r w:rsidR="00D50D72">
        <w:t>dans</w:t>
      </w:r>
      <w:r w:rsidR="00273A51">
        <w:t xml:space="preserve"> la croissance des demandes </w:t>
      </w:r>
      <w:r w:rsidR="00710F38">
        <w:t xml:space="preserve">en 2014 </w:t>
      </w:r>
      <w:r w:rsidR="00273A51">
        <w:t>puisqu</w:t>
      </w:r>
      <w:r w:rsidR="007A7586">
        <w:t>’</w:t>
      </w:r>
      <w:r>
        <w:t xml:space="preserve">il s’agit de </w:t>
      </w:r>
      <w:r w:rsidR="00273A51">
        <w:t>la contribution la plus élevée dans 14</w:t>
      </w:r>
      <w:r w:rsidR="00D9725C">
        <w:t> </w:t>
      </w:r>
      <w:r w:rsidR="00273A51">
        <w:t>% des MDPH</w:t>
      </w:r>
      <w:r>
        <w:t>,</w:t>
      </w:r>
      <w:r w:rsidR="00273A51">
        <w:t xml:space="preserve"> et </w:t>
      </w:r>
      <w:r>
        <w:t>qu’</w:t>
      </w:r>
      <w:r w:rsidR="00273A51">
        <w:t xml:space="preserve">elle est parmi les trois premières dans presque la moitié </w:t>
      </w:r>
      <w:r w:rsidR="00471B03">
        <w:t xml:space="preserve">des MDPH </w:t>
      </w:r>
      <w:r w:rsidR="00273A51">
        <w:t>(47</w:t>
      </w:r>
      <w:r w:rsidR="00D9725C">
        <w:t> </w:t>
      </w:r>
      <w:r w:rsidR="001C3D7E">
        <w:t>%).</w:t>
      </w:r>
    </w:p>
    <w:p w14:paraId="46C4801C" w14:textId="77777777" w:rsidR="00676915" w:rsidRDefault="00273A51" w:rsidP="00E77EE9">
      <w:r>
        <w:t>Les demandes d’orientation</w:t>
      </w:r>
      <w:r w:rsidR="00604DB9">
        <w:t>s</w:t>
      </w:r>
      <w:r>
        <w:t xml:space="preserve"> et de formation</w:t>
      </w:r>
      <w:r w:rsidR="00604DB9">
        <w:t>s</w:t>
      </w:r>
      <w:r>
        <w:t xml:space="preserve"> professionnelle</w:t>
      </w:r>
      <w:r w:rsidR="00710F38">
        <w:t>s</w:t>
      </w:r>
      <w:r>
        <w:t xml:space="preserve"> ont pris de l’importance dans l’évolution des demandes</w:t>
      </w:r>
      <w:r w:rsidR="00D50D72">
        <w:t xml:space="preserve"> en 2014</w:t>
      </w:r>
      <w:r>
        <w:t xml:space="preserve"> : dans </w:t>
      </w:r>
      <w:r w:rsidR="00471B03">
        <w:t>1</w:t>
      </w:r>
      <w:r>
        <w:t>9</w:t>
      </w:r>
      <w:r w:rsidR="00D9725C">
        <w:t> </w:t>
      </w:r>
      <w:r>
        <w:t>% des départements</w:t>
      </w:r>
      <w:r w:rsidR="00877FCB">
        <w:t>,</w:t>
      </w:r>
      <w:r>
        <w:t xml:space="preserve"> il s’agit de la contribution la plus élevée (contre 6</w:t>
      </w:r>
      <w:r w:rsidR="00D9725C">
        <w:t> </w:t>
      </w:r>
      <w:r>
        <w:t xml:space="preserve">% entre 2012 et 2013). </w:t>
      </w:r>
      <w:r w:rsidR="00471B03">
        <w:t xml:space="preserve">Trois </w:t>
      </w:r>
      <w:r>
        <w:t xml:space="preserve">MDPH sur </w:t>
      </w:r>
      <w:r w:rsidR="00471B03">
        <w:t xml:space="preserve">dix </w:t>
      </w:r>
      <w:r>
        <w:t>les comptent parmi les trois premières contributions</w:t>
      </w:r>
      <w:r w:rsidR="00B00C51">
        <w:t xml:space="preserve"> en 2014</w:t>
      </w:r>
      <w:r w:rsidR="00604DB9">
        <w:t>.</w:t>
      </w:r>
    </w:p>
    <w:p w14:paraId="500023E6" w14:textId="77777777" w:rsidR="00676915" w:rsidRDefault="00273A51" w:rsidP="00E77EE9">
      <w:r>
        <w:t xml:space="preserve">Les demandes d’AVS contribuent </w:t>
      </w:r>
      <w:r w:rsidR="00D50D72">
        <w:t xml:space="preserve">également plus </w:t>
      </w:r>
      <w:r>
        <w:t xml:space="preserve">à l’évolution des demandes </w:t>
      </w:r>
      <w:r w:rsidR="00D50D72">
        <w:t xml:space="preserve">en 2014 </w:t>
      </w:r>
      <w:r>
        <w:t>puisque</w:t>
      </w:r>
      <w:r w:rsidR="00877FCB">
        <w:t>,</w:t>
      </w:r>
      <w:r>
        <w:t xml:space="preserve"> pour </w:t>
      </w:r>
      <w:r w:rsidR="00D50D72">
        <w:t>14 </w:t>
      </w:r>
      <w:r>
        <w:t>%</w:t>
      </w:r>
      <w:r w:rsidR="00877FCB">
        <w:t xml:space="preserve"> d’entre elles,</w:t>
      </w:r>
      <w:r>
        <w:t xml:space="preserve"> cette prestation est </w:t>
      </w:r>
      <w:r w:rsidR="00877FCB">
        <w:t>l’</w:t>
      </w:r>
      <w:r>
        <w:t xml:space="preserve">une des </w:t>
      </w:r>
      <w:r w:rsidR="00877FCB">
        <w:t>trois</w:t>
      </w:r>
      <w:r>
        <w:t xml:space="preserve"> contributions </w:t>
      </w:r>
      <w:r w:rsidR="00877FCB">
        <w:t xml:space="preserve">les plus élevées </w:t>
      </w:r>
      <w:r>
        <w:t>à la hausse des demandes (</w:t>
      </w:r>
      <w:r w:rsidR="00604DB9">
        <w:t>+</w:t>
      </w:r>
      <w:r>
        <w:t>6</w:t>
      </w:r>
      <w:r w:rsidR="00D9725C">
        <w:t> </w:t>
      </w:r>
      <w:r>
        <w:t>% entre 2012 et 2013).</w:t>
      </w:r>
    </w:p>
    <w:p w14:paraId="5AB99B94" w14:textId="0A632A77" w:rsidR="00676915" w:rsidRDefault="000D6B8E" w:rsidP="00E77EE9">
      <w:r>
        <w:t>La PCH intervient également de manière significative en 2014 puisqu</w:t>
      </w:r>
      <w:r w:rsidR="007A7586">
        <w:t>’elle</w:t>
      </w:r>
      <w:r>
        <w:t xml:space="preserve"> contribue deux fois plus qu’en 2013 à l’augmentation des demandes : </w:t>
      </w:r>
      <w:r w:rsidR="00BC6845">
        <w:t xml:space="preserve">en 2014, </w:t>
      </w:r>
      <w:r>
        <w:t>plus d’une MDPH sur cin</w:t>
      </w:r>
      <w:r w:rsidR="00D9725C">
        <w:t>q</w:t>
      </w:r>
      <w:r>
        <w:t xml:space="preserve"> (22 %) compte les demandes PCH </w:t>
      </w:r>
      <w:r w:rsidR="00BC6845">
        <w:t>parmi</w:t>
      </w:r>
      <w:r>
        <w:t xml:space="preserve"> les trois premières contributions de </w:t>
      </w:r>
      <w:r w:rsidR="00F021EE">
        <w:t>leur hausse d’</w:t>
      </w:r>
      <w:r>
        <w:t>activité.</w:t>
      </w:r>
    </w:p>
    <w:p w14:paraId="4C181810" w14:textId="1D92691D" w:rsidR="000163C0" w:rsidRDefault="00D50D72" w:rsidP="00E77EE9">
      <w:r>
        <w:t>L</w:t>
      </w:r>
      <w:r w:rsidR="00BC65E4">
        <w:t xml:space="preserve">’analyse des contributions par prestation, orientation, droit et avis </w:t>
      </w:r>
      <w:r>
        <w:t xml:space="preserve">montre </w:t>
      </w:r>
      <w:r w:rsidR="00903382">
        <w:t>des résultats plus dilués sur la période 2013-2014 :</w:t>
      </w:r>
      <w:r>
        <w:t xml:space="preserve"> les types de demandes qui participent le plus à l</w:t>
      </w:r>
      <w:r w:rsidR="00022690">
        <w:t>’</w:t>
      </w:r>
      <w:r>
        <w:t>augmentation</w:t>
      </w:r>
      <w:r w:rsidR="00022690">
        <w:t xml:space="preserve"> d’activité des MDPH</w:t>
      </w:r>
      <w:r>
        <w:t xml:space="preserve"> sont</w:t>
      </w:r>
      <w:r w:rsidR="000F3BBC">
        <w:t xml:space="preserve"> </w:t>
      </w:r>
      <w:r w:rsidR="00903382">
        <w:t>moins concentrés</w:t>
      </w:r>
      <w:r>
        <w:t xml:space="preserve"> s</w:t>
      </w:r>
      <w:r w:rsidRPr="0033741E">
        <w:t>ur la période</w:t>
      </w:r>
      <w:r w:rsidR="00D9725C">
        <w:t> </w:t>
      </w:r>
      <w:r w:rsidRPr="0033741E">
        <w:t xml:space="preserve">2013-2014 </w:t>
      </w:r>
      <w:r w:rsidR="00BC65E4">
        <w:t>que</w:t>
      </w:r>
      <w:r w:rsidR="000F3BBC">
        <w:t xml:space="preserve"> </w:t>
      </w:r>
      <w:r w:rsidR="00022690">
        <w:t>sur</w:t>
      </w:r>
      <w:r w:rsidR="00BC65E4">
        <w:t xml:space="preserve"> la période</w:t>
      </w:r>
      <w:r w:rsidR="00D9725C">
        <w:t> </w:t>
      </w:r>
      <w:r w:rsidR="00BC65E4">
        <w:t>2012-2013</w:t>
      </w:r>
      <w:r w:rsidR="000F3BBC">
        <w:t xml:space="preserve"> et ce</w:t>
      </w:r>
      <w:r w:rsidR="00692CAB">
        <w:t>,</w:t>
      </w:r>
      <w:r w:rsidR="00BC65E4">
        <w:t xml:space="preserve"> même si les demandes d’AAH et de complément de ressources concernent deux tiers des département</w:t>
      </w:r>
      <w:r w:rsidR="000F3BBC">
        <w:t>s</w:t>
      </w:r>
      <w:r w:rsidR="00022690">
        <w:t xml:space="preserve"> (67 %)</w:t>
      </w:r>
      <w:r w:rsidR="00BC65E4">
        <w:t>,</w:t>
      </w:r>
      <w:r w:rsidR="000163C0">
        <w:t xml:space="preserve"> </w:t>
      </w:r>
      <w:r w:rsidR="00BC65E4">
        <w:t xml:space="preserve">les </w:t>
      </w:r>
      <w:r w:rsidR="000163C0">
        <w:t xml:space="preserve">demandes de </w:t>
      </w:r>
      <w:r w:rsidR="00BC65E4">
        <w:t>cartes d’invalidité ou de priorité</w:t>
      </w:r>
      <w:r w:rsidR="00692CAB">
        <w:t xml:space="preserve"> </w:t>
      </w:r>
      <w:r w:rsidR="00022690">
        <w:t xml:space="preserve">six départements sur dix </w:t>
      </w:r>
      <w:r w:rsidR="000F3BBC">
        <w:t>(58</w:t>
      </w:r>
      <w:r w:rsidR="00692CAB">
        <w:t> </w:t>
      </w:r>
      <w:r w:rsidR="000F3BBC">
        <w:t>%)</w:t>
      </w:r>
      <w:r w:rsidR="00BC65E4">
        <w:t xml:space="preserve">, </w:t>
      </w:r>
      <w:r w:rsidR="000163C0">
        <w:t xml:space="preserve">celles relatives aux </w:t>
      </w:r>
      <w:r w:rsidR="00BC65E4">
        <w:t xml:space="preserve">cartes de stationnement </w:t>
      </w:r>
      <w:r w:rsidR="00022690">
        <w:t>près de quatre départements sur dix</w:t>
      </w:r>
      <w:r w:rsidR="00BC65E4">
        <w:t xml:space="preserve"> </w:t>
      </w:r>
      <w:r w:rsidR="000F3BBC">
        <w:t>(39</w:t>
      </w:r>
      <w:r w:rsidR="00692CAB">
        <w:t> </w:t>
      </w:r>
      <w:r w:rsidR="000F3BBC">
        <w:t xml:space="preserve">%) </w:t>
      </w:r>
      <w:r w:rsidR="00BC65E4">
        <w:t xml:space="preserve">et </w:t>
      </w:r>
      <w:r w:rsidR="00022690">
        <w:t xml:space="preserve">celles relatives </w:t>
      </w:r>
      <w:r w:rsidR="000163C0">
        <w:t>à la</w:t>
      </w:r>
      <w:r w:rsidR="00BC65E4">
        <w:t xml:space="preserve"> RQTH </w:t>
      </w:r>
      <w:r w:rsidR="00022690">
        <w:t xml:space="preserve">près de la moitié </w:t>
      </w:r>
      <w:r w:rsidR="000F3BBC">
        <w:t>(47</w:t>
      </w:r>
      <w:r w:rsidR="00692CAB">
        <w:t> </w:t>
      </w:r>
      <w:r w:rsidR="000F3BBC">
        <w:t>%)</w:t>
      </w:r>
      <w:r w:rsidR="00BC65E4">
        <w:t>.</w:t>
      </w:r>
      <w:bookmarkStart w:id="0" w:name="_GoBack"/>
      <w:bookmarkEnd w:id="0"/>
    </w:p>
    <w:p w14:paraId="22E91C23" w14:textId="77777777" w:rsidR="00DF4275" w:rsidRDefault="000F3BBC" w:rsidP="000F3BBC">
      <w:pPr>
        <w:pStyle w:val="Titre2"/>
      </w:pPr>
      <w:r>
        <w:lastRenderedPageBreak/>
        <w:t>Les estimations nationales</w:t>
      </w:r>
      <w:r w:rsidR="00D9725C">
        <w:t> </w:t>
      </w:r>
      <w:r>
        <w:t>2014</w:t>
      </w:r>
    </w:p>
    <w:p w14:paraId="63E9296E" w14:textId="533F4EE1" w:rsidR="000F3BBC" w:rsidRDefault="000F3BBC" w:rsidP="00E77EE9">
      <w:r w:rsidRPr="000F3BBC">
        <w:t>En 2014, 1</w:t>
      </w:r>
      <w:r w:rsidR="00692CAB">
        <w:t>,</w:t>
      </w:r>
      <w:r w:rsidRPr="000F3BBC">
        <w:t>6 million de personnes ont déposé au moins une demande</w:t>
      </w:r>
      <w:r w:rsidR="00692CAB">
        <w:t>,</w:t>
      </w:r>
      <w:r w:rsidRPr="000F3BBC">
        <w:t xml:space="preserve"> ce qui correspond à une hausse annuelle de 6,8</w:t>
      </w:r>
      <w:r w:rsidR="00692CAB">
        <w:t> </w:t>
      </w:r>
      <w:r w:rsidRPr="000F3BBC">
        <w:t>%</w:t>
      </w:r>
      <w:r w:rsidR="00692CAB">
        <w:t>.</w:t>
      </w:r>
      <w:r>
        <w:t xml:space="preserve"> Pour mémoire, </w:t>
      </w:r>
      <w:r w:rsidRPr="000F3BBC">
        <w:t>l’augmentation était plus forte en 2013</w:t>
      </w:r>
      <w:r w:rsidR="00692CAB">
        <w:t>,</w:t>
      </w:r>
      <w:r w:rsidRPr="000F3BBC">
        <w:t xml:space="preserve"> +7</w:t>
      </w:r>
      <w:r w:rsidR="00692CAB">
        <w:t>,</w:t>
      </w:r>
      <w:r w:rsidRPr="000F3BBC">
        <w:t>3</w:t>
      </w:r>
      <w:r w:rsidR="00692CAB">
        <w:t> </w:t>
      </w:r>
      <w:r w:rsidRPr="000F3BBC">
        <w:t xml:space="preserve">%, </w:t>
      </w:r>
      <w:r>
        <w:t>et</w:t>
      </w:r>
      <w:r w:rsidRPr="000F3BBC">
        <w:t xml:space="preserve"> 1,5 million de personnes </w:t>
      </w:r>
      <w:r>
        <w:t>s’étaient</w:t>
      </w:r>
      <w:r w:rsidRPr="000F3BBC">
        <w:t xml:space="preserve"> présentées et </w:t>
      </w:r>
      <w:r w:rsidR="00DE3748">
        <w:t>avaie</w:t>
      </w:r>
      <w:r w:rsidRPr="000F3BBC">
        <w:t>nt dépo</w:t>
      </w:r>
      <w:r w:rsidR="00604DB9">
        <w:t xml:space="preserve">sé </w:t>
      </w:r>
      <w:r w:rsidR="008403AE">
        <w:t>au moins une demande</w:t>
      </w:r>
      <w:r w:rsidR="00604DB9">
        <w:t xml:space="preserve"> dans les MDPH.</w:t>
      </w:r>
    </w:p>
    <w:p w14:paraId="02E73C14" w14:textId="77777777" w:rsidR="000F3BBC" w:rsidRDefault="000F3BBC" w:rsidP="00E77EE9">
      <w:pPr>
        <w:rPr>
          <w:rFonts w:ascii="Arial" w:hAnsi="Arial" w:cs="Arial"/>
        </w:rPr>
      </w:pPr>
      <w:r w:rsidRPr="000F3BBC">
        <w:t xml:space="preserve">Près de 4 millions de demandes ont été adressées aux MDPH </w:t>
      </w:r>
      <w:r w:rsidR="00DE3748">
        <w:t xml:space="preserve">en 2014, </w:t>
      </w:r>
      <w:r w:rsidRPr="000F3BBC">
        <w:t>ce qui représente une augmentation de 7,0 % entre 2013 et 2014</w:t>
      </w:r>
      <w:r w:rsidR="00DE3748">
        <w:t>. L’augmentation</w:t>
      </w:r>
      <w:r w:rsidR="00D9725C">
        <w:t> </w:t>
      </w:r>
      <w:r w:rsidR="00DE3748">
        <w:t>2014 est moins forte que celle de l’année précédente</w:t>
      </w:r>
      <w:r w:rsidR="00692CAB">
        <w:t>,</w:t>
      </w:r>
      <w:r w:rsidR="00DE3748">
        <w:t xml:space="preserve"> mais reste soutenue </w:t>
      </w:r>
      <w:r w:rsidRPr="000F3BBC">
        <w:t>(+8,3 % entre 2012 et 2013</w:t>
      </w:r>
      <w:r w:rsidR="00692CAB">
        <w:t>,</w:t>
      </w:r>
      <w:r w:rsidRPr="000F3BBC">
        <w:t xml:space="preserve"> +6,0 % entre 2011 et 2012)</w:t>
      </w:r>
      <w:r w:rsidR="00DE3748">
        <w:t xml:space="preserve">. L’augmentation des demandes est observée dans près de </w:t>
      </w:r>
      <w:r w:rsidR="00692CAB">
        <w:t>neuf</w:t>
      </w:r>
      <w:r w:rsidR="00DE3748">
        <w:t xml:space="preserve"> MDPH sur </w:t>
      </w:r>
      <w:r w:rsidR="00692CAB">
        <w:t xml:space="preserve">dix </w:t>
      </w:r>
      <w:r w:rsidR="00DE3748">
        <w:t xml:space="preserve">puisque le taux </w:t>
      </w:r>
      <w:r w:rsidRPr="00074040">
        <w:rPr>
          <w:rFonts w:ascii="Arial" w:hAnsi="Arial" w:cs="Arial"/>
        </w:rPr>
        <w:t>moyen de demandes pour 1</w:t>
      </w:r>
      <w:r>
        <w:rPr>
          <w:rFonts w:ascii="Arial" w:hAnsi="Arial" w:cs="Arial"/>
        </w:rPr>
        <w:t> </w:t>
      </w:r>
      <w:r w:rsidRPr="00074040">
        <w:rPr>
          <w:rFonts w:ascii="Arial" w:hAnsi="Arial" w:cs="Arial"/>
        </w:rPr>
        <w:t>000 habitants a augmenté dans 87</w:t>
      </w:r>
      <w:r>
        <w:rPr>
          <w:rFonts w:ascii="Arial" w:hAnsi="Arial" w:cs="Arial"/>
        </w:rPr>
        <w:t> </w:t>
      </w:r>
      <w:r w:rsidRPr="00074040">
        <w:rPr>
          <w:rFonts w:ascii="Arial" w:hAnsi="Arial" w:cs="Arial"/>
        </w:rPr>
        <w:t>% des MDPH</w:t>
      </w:r>
      <w:r>
        <w:rPr>
          <w:rFonts w:ascii="Arial" w:hAnsi="Arial" w:cs="Arial"/>
        </w:rPr>
        <w:t xml:space="preserve"> en 2014</w:t>
      </w:r>
      <w:r w:rsidRPr="00074040">
        <w:rPr>
          <w:rFonts w:ascii="Arial" w:hAnsi="Arial" w:cs="Arial"/>
        </w:rPr>
        <w:t>. Il avait déjà augmenté dans 92</w:t>
      </w:r>
      <w:r>
        <w:rPr>
          <w:rFonts w:ascii="Arial" w:hAnsi="Arial" w:cs="Arial"/>
        </w:rPr>
        <w:t> </w:t>
      </w:r>
      <w:r w:rsidRPr="00074040">
        <w:rPr>
          <w:rFonts w:ascii="Arial" w:hAnsi="Arial" w:cs="Arial"/>
        </w:rPr>
        <w:t>% de MDPH en 2013, témoignant de cette pression soutenue dans le temps.</w:t>
      </w:r>
    </w:p>
    <w:p w14:paraId="7BF879F1" w14:textId="260ED60B" w:rsidR="00CB23CD" w:rsidRDefault="000F3BBC" w:rsidP="00E77EE9">
      <w:r w:rsidRPr="008268C3">
        <w:t xml:space="preserve">En </w:t>
      </w:r>
      <w:r w:rsidR="00DE3748">
        <w:t>termes d’activité de la CDAPH ou</w:t>
      </w:r>
      <w:r w:rsidR="00692CAB">
        <w:t>,</w:t>
      </w:r>
      <w:r w:rsidR="00DE3748">
        <w:t xml:space="preserve"> le cas échéant</w:t>
      </w:r>
      <w:r w:rsidR="00692CAB">
        <w:t>,</w:t>
      </w:r>
      <w:r w:rsidR="00DE3748">
        <w:t xml:space="preserve"> des médecins de l’équipe pluridisciplinaire ou de l’équipe MDPH pour la gestion des avis</w:t>
      </w:r>
      <w:r w:rsidRPr="008268C3">
        <w:t>, 4 millions de décisions et avis ont été rendus soit une hausse de 9,3</w:t>
      </w:r>
      <w:r>
        <w:t> </w:t>
      </w:r>
      <w:r w:rsidRPr="008268C3">
        <w:t xml:space="preserve">% par rapport à 2013. Cette </w:t>
      </w:r>
      <w:r w:rsidR="00692CAB">
        <w:t>augmentation</w:t>
      </w:r>
      <w:r w:rsidR="00692CAB" w:rsidRPr="008268C3">
        <w:t xml:space="preserve"> </w:t>
      </w:r>
      <w:r w:rsidRPr="008268C3">
        <w:t xml:space="preserve">est plus importante que celle observée entre 2012 et 2013 </w:t>
      </w:r>
      <w:r w:rsidR="008403AE">
        <w:t>(</w:t>
      </w:r>
      <w:r w:rsidRPr="008268C3">
        <w:t>+6,2</w:t>
      </w:r>
      <w:r>
        <w:t> </w:t>
      </w:r>
      <w:r w:rsidRPr="008268C3">
        <w:t>%</w:t>
      </w:r>
      <w:r w:rsidR="008403AE">
        <w:t>)</w:t>
      </w:r>
      <w:r w:rsidR="00CB23CD">
        <w:t xml:space="preserve">. Elle indique, compte tenu de l’augmentation des demandes, un </w:t>
      </w:r>
      <w:r w:rsidR="00022690">
        <w:t>probable</w:t>
      </w:r>
      <w:r w:rsidR="00CB23CD">
        <w:t xml:space="preserve"> rattrapage du stock des demandes ou</w:t>
      </w:r>
      <w:r w:rsidR="00692CAB">
        <w:t>,</w:t>
      </w:r>
      <w:r w:rsidR="00CB23CD">
        <w:t xml:space="preserve"> en tout cas, un stock contenu en 2014.</w:t>
      </w:r>
    </w:p>
    <w:p w14:paraId="4611A805" w14:textId="77777777" w:rsidR="00930AB6" w:rsidRDefault="00CB23CD" w:rsidP="00E77EE9">
      <w:r>
        <w:t>Dans ce contexte tendu, à moyen</w:t>
      </w:r>
      <w:r w:rsidR="00692CAB">
        <w:t>s</w:t>
      </w:r>
      <w:r>
        <w:t xml:space="preserve"> constant</w:t>
      </w:r>
      <w:r w:rsidR="00692CAB">
        <w:t>s</w:t>
      </w:r>
      <w:r>
        <w:t>, les délais moyens de traitement restent néanmoins contenus</w:t>
      </w:r>
      <w:r w:rsidR="00692CAB">
        <w:t>.</w:t>
      </w:r>
      <w:r w:rsidR="00D428A6">
        <w:t xml:space="preserve"> </w:t>
      </w:r>
      <w:r w:rsidRPr="0058219A">
        <w:t>En effet, le délai</w:t>
      </w:r>
      <w:r>
        <w:t xml:space="preserve"> </w:t>
      </w:r>
      <w:r w:rsidRPr="00165831">
        <w:t xml:space="preserve">moyen de traitement </w:t>
      </w:r>
      <w:r>
        <w:t xml:space="preserve">national </w:t>
      </w:r>
      <w:r w:rsidRPr="00165831">
        <w:t xml:space="preserve">des demandes relevant des prestations droits, orientations et avis pour les </w:t>
      </w:r>
      <w:r w:rsidRPr="00CB23CD">
        <w:t xml:space="preserve">adultes est de </w:t>
      </w:r>
      <w:r w:rsidR="00692CAB">
        <w:t>quatre</w:t>
      </w:r>
      <w:r w:rsidRPr="00CB23CD">
        <w:t xml:space="preserve"> mois et demi. Ce délai est stable par rapport</w:t>
      </w:r>
      <w:r w:rsidRPr="00165831">
        <w:t xml:space="preserve"> à </w:t>
      </w:r>
      <w:r>
        <w:t xml:space="preserve">ce qu’il était en </w:t>
      </w:r>
      <w:r w:rsidRPr="00165831">
        <w:t xml:space="preserve">2013 et </w:t>
      </w:r>
      <w:r>
        <w:t xml:space="preserve">en </w:t>
      </w:r>
      <w:r w:rsidRPr="00165831">
        <w:t>2012. Néanmoins, cette donnée moyenne plutôt rassurante quant à la capacité des MDPH à faire face masque des réalités très différentes d’u</w:t>
      </w:r>
      <w:r>
        <w:t>n territoire à l’autre puisque</w:t>
      </w:r>
      <w:r w:rsidR="00F72D6E">
        <w:t xml:space="preserve"> </w:t>
      </w:r>
      <w:r w:rsidRPr="00165831">
        <w:t>46</w:t>
      </w:r>
      <w:r>
        <w:t> </w:t>
      </w:r>
      <w:r w:rsidRPr="00165831">
        <w:t>% des MDPH ont</w:t>
      </w:r>
      <w:r w:rsidR="00F72D6E">
        <w:t xml:space="preserve"> vu leur</w:t>
      </w:r>
      <w:r w:rsidRPr="00165831">
        <w:t xml:space="preserve"> délai moyen de traitement des dossiers adultes augment</w:t>
      </w:r>
      <w:r w:rsidR="00F72D6E">
        <w:t>er</w:t>
      </w:r>
      <w:r w:rsidRPr="00165831">
        <w:t xml:space="preserve"> entre 2013 et 2014</w:t>
      </w:r>
      <w:r>
        <w:t xml:space="preserve">, </w:t>
      </w:r>
      <w:r w:rsidRPr="00165831">
        <w:t>39</w:t>
      </w:r>
      <w:r>
        <w:t> </w:t>
      </w:r>
      <w:r w:rsidRPr="00165831">
        <w:t>% ont vu ce délai diminuer</w:t>
      </w:r>
      <w:r>
        <w:t xml:space="preserve"> et</w:t>
      </w:r>
      <w:r w:rsidRPr="00165831">
        <w:t xml:space="preserve"> seulement 15</w:t>
      </w:r>
      <w:r>
        <w:t> </w:t>
      </w:r>
      <w:r w:rsidRPr="00165831">
        <w:t xml:space="preserve">% </w:t>
      </w:r>
      <w:r w:rsidR="005478C6">
        <w:t>déclaren</w:t>
      </w:r>
      <w:r w:rsidRPr="00165831">
        <w:t>t un délai stable</w:t>
      </w:r>
      <w:r w:rsidR="00930AB6">
        <w:t xml:space="preserve"> sur les deux années.</w:t>
      </w:r>
    </w:p>
    <w:p w14:paraId="60E0976B" w14:textId="5F5F1FD6" w:rsidR="00CB23CD" w:rsidRPr="000F3BBC" w:rsidRDefault="00CB23CD" w:rsidP="00E77EE9">
      <w:r w:rsidRPr="00165831">
        <w:t xml:space="preserve">Dans le même registre, le délai moyen </w:t>
      </w:r>
      <w:r>
        <w:t xml:space="preserve">national </w:t>
      </w:r>
      <w:r w:rsidRPr="00165831">
        <w:t xml:space="preserve">de traitement des demandes </w:t>
      </w:r>
      <w:r>
        <w:t>relatives aux</w:t>
      </w:r>
      <w:r w:rsidRPr="00165831">
        <w:t xml:space="preserve"> enfants, de </w:t>
      </w:r>
      <w:r w:rsidR="00F72D6E">
        <w:t>trois</w:t>
      </w:r>
      <w:r w:rsidRPr="00165831">
        <w:t xml:space="preserve"> mois et une semaine, est stable par rapport à 2013.</w:t>
      </w:r>
      <w:r>
        <w:t xml:space="preserve"> Pour autant, </w:t>
      </w:r>
      <w:r w:rsidR="00022690">
        <w:t>c</w:t>
      </w:r>
      <w:r w:rsidR="00D9725C">
        <w:t xml:space="preserve">e délai </w:t>
      </w:r>
      <w:r w:rsidR="00022690">
        <w:t>a augmenté</w:t>
      </w:r>
      <w:r w:rsidR="00D9725C">
        <w:t xml:space="preserve"> </w:t>
      </w:r>
      <w:r w:rsidR="00022690">
        <w:t>dans</w:t>
      </w:r>
      <w:r w:rsidR="00D9725C">
        <w:t xml:space="preserve"> </w:t>
      </w:r>
      <w:r w:rsidRPr="00165831">
        <w:t>41</w:t>
      </w:r>
      <w:r>
        <w:t> </w:t>
      </w:r>
      <w:r w:rsidRPr="00165831">
        <w:t>% des MDPH entre 2013 et 2014</w:t>
      </w:r>
      <w:r>
        <w:t xml:space="preserve">, </w:t>
      </w:r>
      <w:r w:rsidRPr="00165831">
        <w:t>37</w:t>
      </w:r>
      <w:r>
        <w:t> </w:t>
      </w:r>
      <w:r w:rsidRPr="00165831">
        <w:t>% des MDPH ont vu leur délai s’améliorer</w:t>
      </w:r>
      <w:r>
        <w:t xml:space="preserve"> e</w:t>
      </w:r>
      <w:r w:rsidRPr="00165831">
        <w:t>t 22</w:t>
      </w:r>
      <w:r>
        <w:t> </w:t>
      </w:r>
      <w:r w:rsidRPr="00165831">
        <w:t xml:space="preserve">% </w:t>
      </w:r>
      <w:r>
        <w:t>des MDPH affichent</w:t>
      </w:r>
      <w:r w:rsidRPr="00165831">
        <w:t xml:space="preserve"> des délais stables.</w:t>
      </w:r>
      <w:r w:rsidR="006251C4">
        <w:t xml:space="preserve"> </w:t>
      </w:r>
      <w:r>
        <w:t>Il est à noter que le délai moyen de traitement national calculé est en réalité un maximum</w:t>
      </w:r>
      <w:r w:rsidR="00F72D6E">
        <w:t>,</w:t>
      </w:r>
      <w:r>
        <w:t xml:space="preserve"> car au moins un tiers des MDPH calculent les délais à partir de la date du dépôt de la demande (dépôt d’une demande </w:t>
      </w:r>
      <w:r w:rsidR="005478C6" w:rsidRPr="000F7162">
        <w:rPr>
          <w:i/>
        </w:rPr>
        <w:t>via</w:t>
      </w:r>
      <w:r w:rsidR="005478C6">
        <w:t xml:space="preserve"> </w:t>
      </w:r>
      <w:r>
        <w:t>un formulaire ou sur papier libre) et non à par</w:t>
      </w:r>
      <w:r w:rsidR="0083744E">
        <w:t>tir de la date de recevabilité</w:t>
      </w:r>
      <w:r>
        <w:rPr>
          <w:rStyle w:val="Appelnotedebasdep"/>
        </w:rPr>
        <w:footnoteReference w:id="4"/>
      </w:r>
      <w:r w:rsidR="00F72D6E">
        <w:t>,</w:t>
      </w:r>
      <w:r>
        <w:t xml:space="preserve"> </w:t>
      </w:r>
      <w:r w:rsidR="00464EE8">
        <w:t xml:space="preserve">à partir de laquelle court le délai légal fixé par le </w:t>
      </w:r>
      <w:r w:rsidR="00464EE8" w:rsidRPr="00464EE8">
        <w:t>Code de l'action sociale et des familles</w:t>
      </w:r>
      <w:r w:rsidR="00464EE8">
        <w:rPr>
          <w:rStyle w:val="Appelnotedebasdep"/>
        </w:rPr>
        <w:footnoteReference w:id="5"/>
      </w:r>
      <w:r w:rsidR="00E51472">
        <w:t>.</w:t>
      </w:r>
      <w:r w:rsidR="00903382">
        <w:t xml:space="preserve"> Le délai de traitement inclut également les délais d’attente de pièces complémentaires de la part des usagers.</w:t>
      </w:r>
    </w:p>
    <w:p w14:paraId="7E1D07B7" w14:textId="3D468445" w:rsidR="00C360DB" w:rsidRPr="000F3BBC" w:rsidRDefault="00B042BD">
      <w:pPr>
        <w:jc w:val="both"/>
      </w:pPr>
      <w:r w:rsidRPr="00C33009">
        <w:rPr>
          <w:noProof/>
        </w:rPr>
        <mc:AlternateContent>
          <mc:Choice Requires="wps">
            <w:drawing>
              <wp:anchor distT="0" distB="0" distL="114300" distR="114300" simplePos="0" relativeHeight="251687936" behindDoc="0" locked="0" layoutInCell="1" allowOverlap="1" wp14:anchorId="419643C2" wp14:editId="43CAFF7C">
                <wp:simplePos x="0" y="0"/>
                <wp:positionH relativeFrom="margin">
                  <wp:align>left</wp:align>
                </wp:positionH>
                <wp:positionV relativeFrom="margin">
                  <wp:posOffset>7322446</wp:posOffset>
                </wp:positionV>
                <wp:extent cx="6480000" cy="1256400"/>
                <wp:effectExtent l="0" t="0" r="0" b="127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256400"/>
                        </a:xfrm>
                        <a:prstGeom prst="rect">
                          <a:avLst/>
                        </a:prstGeom>
                        <a:solidFill>
                          <a:srgbClr val="F3EAF3"/>
                        </a:solidFill>
                        <a:ln>
                          <a:noFill/>
                        </a:ln>
                        <a:extLst>
                          <a:ext uri="{91240B29-F687-4F45-9708-019B960494DF}">
                            <a14:hiddenLine xmlns:a14="http://schemas.microsoft.com/office/drawing/2010/main" w="6350">
                              <a:solidFill>
                                <a:schemeClr val="bg1">
                                  <a:lumMod val="50000"/>
                                  <a:lumOff val="0"/>
                                </a:schemeClr>
                              </a:solidFill>
                              <a:miter lim="800000"/>
                              <a:headEnd/>
                              <a:tailEnd/>
                            </a14:hiddenLine>
                          </a:ext>
                        </a:extLst>
                      </wps:spPr>
                      <wps:txbx>
                        <w:txbxContent>
                          <w:p w14:paraId="7F163BE5" w14:textId="77777777" w:rsidR="00A64CB0" w:rsidRPr="00F2425E" w:rsidRDefault="00A64CB0" w:rsidP="00CB23CD">
                            <w:pPr>
                              <w:pStyle w:val="Encart-Titre1"/>
                            </w:pPr>
                            <w:r w:rsidRPr="00411D2B">
                              <w:t>Descriptif des sources</w:t>
                            </w:r>
                          </w:p>
                          <w:p w14:paraId="1304BE4D" w14:textId="798F1F53" w:rsidR="00A64CB0" w:rsidRPr="00E77EE9" w:rsidRDefault="00A64CB0" w:rsidP="00E77EE9">
                            <w:pPr>
                              <w:pStyle w:val="Encart-Normal"/>
                            </w:pPr>
                            <w:r w:rsidRPr="00E77EE9">
                              <w:t xml:space="preserve">Chaque année, depuis 2007, la </w:t>
                            </w:r>
                            <w:proofErr w:type="spellStart"/>
                            <w:r w:rsidRPr="00E77EE9">
                              <w:t>CNSA</w:t>
                            </w:r>
                            <w:proofErr w:type="spellEnd"/>
                            <w:r w:rsidRPr="00E77EE9">
                              <w:t xml:space="preserve"> adresse aux </w:t>
                            </w:r>
                            <w:proofErr w:type="spellStart"/>
                            <w:r w:rsidRPr="00E77EE9">
                              <w:t>MDPH</w:t>
                            </w:r>
                            <w:proofErr w:type="spellEnd"/>
                            <w:r w:rsidRPr="00E77EE9">
                              <w:t xml:space="preserve"> un questionnaire relatif à leur activité et à leur fonctionnement. Celui-ci détaille, entre autres par prestation, droit, orientation et avis, l’activité de la </w:t>
                            </w:r>
                            <w:proofErr w:type="spellStart"/>
                            <w:r w:rsidRPr="00E77EE9">
                              <w:t>MDPH</w:t>
                            </w:r>
                            <w:proofErr w:type="spellEnd"/>
                            <w:r w:rsidRPr="00E77EE9">
                              <w:t xml:space="preserve"> en termes de demandes, de premières demandes, de décisions et d’accords. Il les décline également par tranche d’âge des personnes qui les demandent. Cette enquête dite des « échanges annuels » permet de reconstituer l’activité annuelle totale de la </w:t>
                            </w:r>
                            <w:proofErr w:type="spellStart"/>
                            <w:r w:rsidRPr="00E77EE9">
                              <w:t>MDPH</w:t>
                            </w:r>
                            <w:proofErr w:type="spellEnd"/>
                            <w:r w:rsidRPr="00E77EE9">
                              <w:t xml:space="preserve">. Après vérification et harmonisation des données, la </w:t>
                            </w:r>
                            <w:proofErr w:type="spellStart"/>
                            <w:r w:rsidRPr="00E77EE9">
                              <w:t>CNSA</w:t>
                            </w:r>
                            <w:proofErr w:type="spellEnd"/>
                            <w:r w:rsidRPr="00E77EE9">
                              <w:t xml:space="preserve"> est en mesure d’estimer des volumes.</w:t>
                            </w:r>
                          </w:p>
                          <w:p w14:paraId="38054EFD" w14:textId="77777777" w:rsidR="00A64CB0" w:rsidRPr="00E77EE9" w:rsidRDefault="00A64CB0" w:rsidP="00E77EE9">
                            <w:pPr>
                              <w:pStyle w:val="Encart-Normal"/>
                            </w:pPr>
                            <w:r w:rsidRPr="00E77EE9">
                              <w:t>Les données présentées ici ont été mises à jour au 8 septembre 2015.</w:t>
                            </w:r>
                          </w:p>
                          <w:p w14:paraId="3EB41089" w14:textId="77777777" w:rsidR="00A64CB0" w:rsidRPr="00727645" w:rsidRDefault="00A64CB0" w:rsidP="00CB23CD">
                            <w:pPr>
                              <w:pStyle w:val="Encart-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4" type="#_x0000_t202" style="position:absolute;left:0;text-align:left;margin-left:0;margin-top:576.55pt;width:510.25pt;height:98.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" fillcolor="#f3eaf3" stroked="f" strokecolor="#7f7f7f [1612]" strokeweight=".5pt">
                <v:textbox inset="0,0,0,0">
                  <w:txbxContent>
                    <w:p w14:paraId="7F163BE5" w14:textId="77777777" w:rsidR="00A64CB0" w:rsidRPr="00F2425E" w:rsidRDefault="00A64CB0" w:rsidP="00CB23CD">
                      <w:pPr>
                        <w:pStyle w:val="Encart-Titre1"/>
                      </w:pPr>
                      <w:r w:rsidRPr="00411D2B">
                        <w:t>Descriptif des sources</w:t>
                      </w:r>
                    </w:p>
                    <w:p w14:paraId="1304BE4D" w14:textId="798F1F53" w:rsidR="00A64CB0" w:rsidRPr="00E77EE9" w:rsidRDefault="00A64CB0" w:rsidP="00E77EE9">
                      <w:pPr>
                        <w:pStyle w:val="Encart-Normal"/>
                      </w:pPr>
                      <w:r w:rsidRPr="00E77EE9">
                        <w:t xml:space="preserve">Chaque année, depuis 2007, la </w:t>
                      </w:r>
                      <w:proofErr w:type="spellStart"/>
                      <w:r w:rsidRPr="00E77EE9">
                        <w:t>CNSA</w:t>
                      </w:r>
                      <w:proofErr w:type="spellEnd"/>
                      <w:r w:rsidRPr="00E77EE9">
                        <w:t xml:space="preserve"> adresse aux </w:t>
                      </w:r>
                      <w:proofErr w:type="spellStart"/>
                      <w:r w:rsidRPr="00E77EE9">
                        <w:t>MDPH</w:t>
                      </w:r>
                      <w:proofErr w:type="spellEnd"/>
                      <w:r w:rsidRPr="00E77EE9">
                        <w:t xml:space="preserve"> un questionnaire relatif à leur activité et à leur fonctionnement. Celui-ci détaille, entre autres par prestation, droit, orientation et avis, l’activité de la </w:t>
                      </w:r>
                      <w:proofErr w:type="spellStart"/>
                      <w:r w:rsidRPr="00E77EE9">
                        <w:t>MDPH</w:t>
                      </w:r>
                      <w:proofErr w:type="spellEnd"/>
                      <w:r w:rsidRPr="00E77EE9">
                        <w:t xml:space="preserve"> en termes de demandes, de premières demandes, de décisions et d’accords. Il les décline également par tranche d’âge des personnes qui les demandent. Cette enquête dite des « échanges annuels » permet de reconstituer l’activité annuelle totale de la </w:t>
                      </w:r>
                      <w:proofErr w:type="spellStart"/>
                      <w:r w:rsidRPr="00E77EE9">
                        <w:t>MDPH</w:t>
                      </w:r>
                      <w:proofErr w:type="spellEnd"/>
                      <w:r w:rsidRPr="00E77EE9">
                        <w:t xml:space="preserve">. Après vérification et harmonisation des données, la </w:t>
                      </w:r>
                      <w:proofErr w:type="spellStart"/>
                      <w:r w:rsidRPr="00E77EE9">
                        <w:t>CNSA</w:t>
                      </w:r>
                      <w:proofErr w:type="spellEnd"/>
                      <w:r w:rsidRPr="00E77EE9">
                        <w:t xml:space="preserve"> est en mesure d’estimer des volumes.</w:t>
                      </w:r>
                    </w:p>
                    <w:p w14:paraId="38054EFD" w14:textId="77777777" w:rsidR="00A64CB0" w:rsidRPr="00E77EE9" w:rsidRDefault="00A64CB0" w:rsidP="00E77EE9">
                      <w:pPr>
                        <w:pStyle w:val="Encart-Normal"/>
                      </w:pPr>
                      <w:r w:rsidRPr="00E77EE9">
                        <w:t>Les données présentées ici ont été mises à jour au 8 septembre 2015.</w:t>
                      </w:r>
                    </w:p>
                    <w:p w14:paraId="3EB41089" w14:textId="77777777" w:rsidR="00A64CB0" w:rsidRPr="00727645" w:rsidRDefault="00A64CB0" w:rsidP="00CB23CD">
                      <w:pPr>
                        <w:pStyle w:val="Encart-Normal"/>
                      </w:pPr>
                    </w:p>
                  </w:txbxContent>
                </v:textbox>
                <w10:wrap anchorx="margin" anchory="margin"/>
              </v:shape>
            </w:pict>
          </mc:Fallback>
        </mc:AlternateContent>
      </w:r>
    </w:p>
    <w:sectPr w:rsidR="00C360DB" w:rsidRPr="000F3BBC" w:rsidSect="00E97ED5">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1276" w:left="851" w:header="53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F232E" w14:textId="77777777" w:rsidR="009D2DFC" w:rsidRDefault="009D2DFC" w:rsidP="00F70ABB">
      <w:r>
        <w:separator/>
      </w:r>
    </w:p>
  </w:endnote>
  <w:endnote w:type="continuationSeparator" w:id="0">
    <w:p w14:paraId="07BA8BB2" w14:textId="77777777" w:rsidR="009D2DFC" w:rsidRDefault="009D2DFC" w:rsidP="00F70ABB">
      <w:r>
        <w:continuationSeparator/>
      </w:r>
    </w:p>
  </w:endnote>
  <w:endnote w:type="continuationNotice" w:id="1">
    <w:p w14:paraId="4E4C0A0B" w14:textId="77777777" w:rsidR="009D2DFC" w:rsidRDefault="009D2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NPP Sans Light">
    <w:charset w:val="00"/>
    <w:family w:val="auto"/>
    <w:pitch w:val="variable"/>
    <w:sig w:usb0="A00000AF" w:usb1="4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7167" w14:textId="77777777" w:rsidR="00A64CB0" w:rsidRDefault="00A64C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7D7A" w14:textId="42F60D0B" w:rsidR="00A64CB0" w:rsidRPr="00ED0DE5" w:rsidRDefault="00A64CB0" w:rsidP="00ED0DE5">
    <w:pPr>
      <w:pStyle w:val="Pieddepage"/>
      <w:rPr>
        <w:rStyle w:val="CNSACar"/>
        <w:b w:val="0"/>
        <w:color w:val="auto"/>
      </w:rPr>
    </w:pPr>
    <w:r>
      <w:tab/>
      <w:t>Octobre 2016</w:t>
    </w:r>
    <w:r>
      <w:tab/>
    </w:r>
    <w:r w:rsidRPr="00536C10">
      <w:rPr>
        <w:rStyle w:val="Numrodepage"/>
      </w:rPr>
      <w:fldChar w:fldCharType="begin"/>
    </w:r>
    <w:r w:rsidRPr="00536C10">
      <w:rPr>
        <w:rStyle w:val="Numrodepage"/>
      </w:rPr>
      <w:instrText xml:space="preserve"> page </w:instrText>
    </w:r>
    <w:r w:rsidRPr="00536C10">
      <w:rPr>
        <w:rStyle w:val="Numrodepage"/>
      </w:rPr>
      <w:fldChar w:fldCharType="separate"/>
    </w:r>
    <w:r w:rsidR="00BE28DA">
      <w:rPr>
        <w:rStyle w:val="Numrodepage"/>
        <w:noProof/>
      </w:rPr>
      <w:t>5</w:t>
    </w:r>
    <w:r w:rsidRPr="00536C10">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D51C" w14:textId="77777777" w:rsidR="00A64CB0" w:rsidRDefault="00A64CB0" w:rsidP="00ED0DE5">
    <w:pPr>
      <w:pStyle w:val="Pieddepage"/>
    </w:pPr>
    <w:r>
      <w:rPr>
        <w:noProof/>
      </w:rPr>
      <mc:AlternateContent>
        <mc:Choice Requires="wps">
          <w:drawing>
            <wp:anchor distT="4294967294" distB="4294967294" distL="114300" distR="114300" simplePos="0" relativeHeight="251656190" behindDoc="1" locked="1" layoutInCell="1" allowOverlap="1" wp14:anchorId="62DCA087" wp14:editId="45073CC0">
              <wp:simplePos x="0" y="0"/>
              <wp:positionH relativeFrom="page">
                <wp:posOffset>539750</wp:posOffset>
              </wp:positionH>
              <wp:positionV relativeFrom="page">
                <wp:posOffset>9649459</wp:posOffset>
              </wp:positionV>
              <wp:extent cx="6443980" cy="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63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5pt;margin-top:759.8pt;width:507.4pt;height:0;z-index:-25166029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" strokecolor="#93117e [3215]" strokeweight=".5pt">
              <w10:wrap anchorx="page" anchory="page"/>
              <w10:anchorlock/>
            </v:shape>
          </w:pict>
        </mc:Fallback>
      </mc:AlternateContent>
    </w:r>
  </w:p>
  <w:p w14:paraId="5D2C593A" w14:textId="77777777" w:rsidR="00A64CB0" w:rsidRDefault="00A64CB0" w:rsidP="00ED0DE5">
    <w:pPr>
      <w:pStyle w:val="Pieddepage"/>
    </w:pPr>
  </w:p>
  <w:p w14:paraId="0967FFE8" w14:textId="77777777" w:rsidR="00A64CB0" w:rsidRDefault="00A64CB0" w:rsidP="00ED0DE5">
    <w:pPr>
      <w:pStyle w:val="Pieddepage"/>
    </w:pPr>
  </w:p>
  <w:p w14:paraId="75D12817" w14:textId="77777777" w:rsidR="00A64CB0" w:rsidRDefault="00A64CB0" w:rsidP="00ED0DE5">
    <w:pPr>
      <w:pStyle w:val="Pieddepage"/>
    </w:pPr>
  </w:p>
  <w:p w14:paraId="73FBFF20" w14:textId="77777777" w:rsidR="00A64CB0" w:rsidRDefault="00A64CB0" w:rsidP="00ED0DE5">
    <w:pPr>
      <w:pStyle w:val="Pieddepage"/>
    </w:pPr>
  </w:p>
  <w:p w14:paraId="257769BC" w14:textId="77777777" w:rsidR="00A64CB0" w:rsidRDefault="00A64CB0" w:rsidP="00ED0DE5">
    <w:pPr>
      <w:pStyle w:val="Pieddepage"/>
    </w:pPr>
  </w:p>
  <w:p w14:paraId="7120158E" w14:textId="77777777" w:rsidR="00A64CB0" w:rsidRDefault="00A64CB0" w:rsidP="00ED0DE5">
    <w:pPr>
      <w:pStyle w:val="Pieddepage"/>
    </w:pPr>
  </w:p>
  <w:p w14:paraId="76E7D4A1" w14:textId="29EA3D12" w:rsidR="00A64CB0" w:rsidRPr="00034811" w:rsidRDefault="00A64CB0" w:rsidP="00ED0DE5">
    <w:pPr>
      <w:pStyle w:val="Pieddepage"/>
    </w:pPr>
    <w:r w:rsidRPr="00E00457">
      <w:rPr>
        <w:noProof/>
        <w:highlight w:val="yellow"/>
      </w:rPr>
      <w:drawing>
        <wp:anchor distT="0" distB="0" distL="114300" distR="114300" simplePos="0" relativeHeight="251666432" behindDoc="1" locked="1" layoutInCell="1" allowOverlap="1" wp14:anchorId="41B26632" wp14:editId="74075AD6">
          <wp:simplePos x="0" y="0"/>
          <wp:positionH relativeFrom="page">
            <wp:posOffset>485775</wp:posOffset>
          </wp:positionH>
          <wp:positionV relativeFrom="page">
            <wp:posOffset>9763125</wp:posOffset>
          </wp:positionV>
          <wp:extent cx="1552575" cy="727075"/>
          <wp:effectExtent l="19050" t="0" r="952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06-14_CNSA\CNSA.jpg"/>
                  <pic:cNvPicPr>
                    <a:picLocks noChangeAspect="1" noChangeArrowheads="1"/>
                  </pic:cNvPicPr>
                </pic:nvPicPr>
                <pic:blipFill>
                  <a:blip r:embed="rId1"/>
                  <a:srcRect/>
                  <a:stretch>
                    <a:fillRect/>
                  </a:stretch>
                </pic:blipFill>
                <pic:spPr bwMode="auto">
                  <a:xfrm>
                    <a:off x="0" y="0"/>
                    <a:ext cx="1552575" cy="727075"/>
                  </a:xfrm>
                  <a:prstGeom prst="rect">
                    <a:avLst/>
                  </a:prstGeom>
                  <a:noFill/>
                  <a:ln w="9525">
                    <a:noFill/>
                    <a:miter lim="800000"/>
                    <a:headEnd/>
                    <a:tailEnd/>
                  </a:ln>
                </pic:spPr>
              </pic:pic>
            </a:graphicData>
          </a:graphic>
        </wp:anchor>
      </w:drawing>
    </w:r>
    <w:r w:rsidRPr="00034811">
      <w:t>Direction de la Compensation</w:t>
    </w:r>
    <w:r>
      <w:t xml:space="preserve"> de la perte d’autonomie</w:t>
    </w:r>
  </w:p>
  <w:p w14:paraId="36D521FE" w14:textId="77777777" w:rsidR="00A64CB0" w:rsidRPr="002E4CDB" w:rsidRDefault="00BE28DA" w:rsidP="00ED0DE5">
    <w:pPr>
      <w:pStyle w:val="Pieddepage"/>
    </w:pPr>
    <w:hyperlink r:id="rId2" w:history="1">
      <w:r w:rsidR="00A64CB0" w:rsidRPr="00AC6A67">
        <w:rPr>
          <w:rStyle w:val="CNSACar"/>
        </w:rPr>
        <w:t>www.cnsa.fr</w:t>
      </w:r>
    </w:hyperlink>
    <w:r w:rsidR="00A64CB0">
      <w:rPr>
        <w:b/>
        <w:noProof/>
        <w:color w:val="7AB51D" w:themeColor="accent1"/>
      </w:rPr>
      <mc:AlternateContent>
        <mc:Choice Requires="wpg">
          <w:drawing>
            <wp:anchor distT="0" distB="0" distL="114300" distR="114300" simplePos="0" relativeHeight="251657215" behindDoc="1" locked="1" layoutInCell="1" allowOverlap="1" wp14:anchorId="5934B94E" wp14:editId="56B5BF06">
              <wp:simplePos x="0" y="0"/>
              <wp:positionH relativeFrom="page">
                <wp:posOffset>5166995</wp:posOffset>
              </wp:positionH>
              <wp:positionV relativeFrom="page">
                <wp:posOffset>9608820</wp:posOffset>
              </wp:positionV>
              <wp:extent cx="1852930" cy="83883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838835"/>
                        <a:chOff x="5909" y="1386"/>
                        <a:chExt cx="2302" cy="1042"/>
                      </a:xfrm>
                    </wpg:grpSpPr>
                    <wps:wsp>
                      <wps:cNvPr id="6" name="Freeform 21"/>
                      <wps:cNvSpPr>
                        <a:spLocks/>
                      </wps:cNvSpPr>
                      <wps:spPr bwMode="auto">
                        <a:xfrm>
                          <a:off x="5909" y="1386"/>
                          <a:ext cx="2302" cy="238"/>
                        </a:xfrm>
                        <a:custGeom>
                          <a:avLst/>
                          <a:gdLst>
                            <a:gd name="T0" fmla="*/ 3 w 4604"/>
                            <a:gd name="T1" fmla="*/ 0 h 477"/>
                            <a:gd name="T2" fmla="*/ 4604 w 4604"/>
                            <a:gd name="T3" fmla="*/ 63 h 477"/>
                            <a:gd name="T4" fmla="*/ 4602 w 4604"/>
                            <a:gd name="T5" fmla="*/ 477 h 477"/>
                            <a:gd name="T6" fmla="*/ 0 w 4604"/>
                            <a:gd name="T7" fmla="*/ 414 h 477"/>
                            <a:gd name="T8" fmla="*/ 3 w 4604"/>
                            <a:gd name="T9" fmla="*/ 0 h 477"/>
                          </a:gdLst>
                          <a:ahLst/>
                          <a:cxnLst>
                            <a:cxn ang="0">
                              <a:pos x="T0" y="T1"/>
                            </a:cxn>
                            <a:cxn ang="0">
                              <a:pos x="T2" y="T3"/>
                            </a:cxn>
                            <a:cxn ang="0">
                              <a:pos x="T4" y="T5"/>
                            </a:cxn>
                            <a:cxn ang="0">
                              <a:pos x="T6" y="T7"/>
                            </a:cxn>
                            <a:cxn ang="0">
                              <a:pos x="T8" y="T9"/>
                            </a:cxn>
                          </a:cxnLst>
                          <a:rect l="0" t="0" r="r" b="b"/>
                          <a:pathLst>
                            <a:path w="4604" h="477">
                              <a:moveTo>
                                <a:pt x="3" y="0"/>
                              </a:moveTo>
                              <a:lnTo>
                                <a:pt x="4604" y="63"/>
                              </a:lnTo>
                              <a:lnTo>
                                <a:pt x="4602" y="477"/>
                              </a:lnTo>
                              <a:lnTo>
                                <a:pt x="0" y="414"/>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7" name="Freeform 22"/>
                      <wps:cNvSpPr>
                        <a:spLocks/>
                      </wps:cNvSpPr>
                      <wps:spPr bwMode="auto">
                        <a:xfrm>
                          <a:off x="6265" y="2192"/>
                          <a:ext cx="1946" cy="236"/>
                        </a:xfrm>
                        <a:custGeom>
                          <a:avLst/>
                          <a:gdLst>
                            <a:gd name="T0" fmla="*/ 3 w 3893"/>
                            <a:gd name="T1" fmla="*/ 0 h 471"/>
                            <a:gd name="T2" fmla="*/ 3893 w 3893"/>
                            <a:gd name="T3" fmla="*/ 57 h 471"/>
                            <a:gd name="T4" fmla="*/ 3892 w 3893"/>
                            <a:gd name="T5" fmla="*/ 471 h 471"/>
                            <a:gd name="T6" fmla="*/ 0 w 3893"/>
                            <a:gd name="T7" fmla="*/ 414 h 471"/>
                            <a:gd name="T8" fmla="*/ 3 w 3893"/>
                            <a:gd name="T9" fmla="*/ 0 h 471"/>
                          </a:gdLst>
                          <a:ahLst/>
                          <a:cxnLst>
                            <a:cxn ang="0">
                              <a:pos x="T0" y="T1"/>
                            </a:cxn>
                            <a:cxn ang="0">
                              <a:pos x="T2" y="T3"/>
                            </a:cxn>
                            <a:cxn ang="0">
                              <a:pos x="T4" y="T5"/>
                            </a:cxn>
                            <a:cxn ang="0">
                              <a:pos x="T6" y="T7"/>
                            </a:cxn>
                            <a:cxn ang="0">
                              <a:pos x="T8" y="T9"/>
                            </a:cxn>
                          </a:cxnLst>
                          <a:rect l="0" t="0" r="r" b="b"/>
                          <a:pathLst>
                            <a:path w="3893" h="471">
                              <a:moveTo>
                                <a:pt x="3" y="0"/>
                              </a:moveTo>
                              <a:lnTo>
                                <a:pt x="3893" y="57"/>
                              </a:lnTo>
                              <a:lnTo>
                                <a:pt x="3892" y="471"/>
                              </a:lnTo>
                              <a:lnTo>
                                <a:pt x="0" y="414"/>
                              </a:lnTo>
                              <a:lnTo>
                                <a:pt x="3"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6083" y="1505"/>
                          <a:ext cx="2128" cy="292"/>
                        </a:xfrm>
                        <a:custGeom>
                          <a:avLst/>
                          <a:gdLst>
                            <a:gd name="T0" fmla="*/ 4255 w 4255"/>
                            <a:gd name="T1" fmla="*/ 0 h 584"/>
                            <a:gd name="T2" fmla="*/ 4255 w 4255"/>
                            <a:gd name="T3" fmla="*/ 415 h 584"/>
                            <a:gd name="T4" fmla="*/ 7 w 4255"/>
                            <a:gd name="T5" fmla="*/ 584 h 584"/>
                            <a:gd name="T6" fmla="*/ 0 w 4255"/>
                            <a:gd name="T7" fmla="*/ 170 h 584"/>
                            <a:gd name="T8" fmla="*/ 4255 w 4255"/>
                            <a:gd name="T9" fmla="*/ 0 h 584"/>
                          </a:gdLst>
                          <a:ahLst/>
                          <a:cxnLst>
                            <a:cxn ang="0">
                              <a:pos x="T0" y="T1"/>
                            </a:cxn>
                            <a:cxn ang="0">
                              <a:pos x="T2" y="T3"/>
                            </a:cxn>
                            <a:cxn ang="0">
                              <a:pos x="T4" y="T5"/>
                            </a:cxn>
                            <a:cxn ang="0">
                              <a:pos x="T6" y="T7"/>
                            </a:cxn>
                            <a:cxn ang="0">
                              <a:pos x="T8" y="T9"/>
                            </a:cxn>
                          </a:cxnLst>
                          <a:rect l="0" t="0" r="r" b="b"/>
                          <a:pathLst>
                            <a:path w="4255" h="584">
                              <a:moveTo>
                                <a:pt x="4255" y="0"/>
                              </a:moveTo>
                              <a:lnTo>
                                <a:pt x="4255" y="415"/>
                              </a:lnTo>
                              <a:lnTo>
                                <a:pt x="7" y="584"/>
                              </a:lnTo>
                              <a:lnTo>
                                <a:pt x="0" y="170"/>
                              </a:lnTo>
                              <a:lnTo>
                                <a:pt x="4255"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6608" y="2030"/>
                          <a:ext cx="1603" cy="280"/>
                        </a:xfrm>
                        <a:custGeom>
                          <a:avLst/>
                          <a:gdLst>
                            <a:gd name="T0" fmla="*/ 7 w 3206"/>
                            <a:gd name="T1" fmla="*/ 0 h 561"/>
                            <a:gd name="T2" fmla="*/ 3206 w 3206"/>
                            <a:gd name="T3" fmla="*/ 147 h 561"/>
                            <a:gd name="T4" fmla="*/ 3206 w 3206"/>
                            <a:gd name="T5" fmla="*/ 561 h 561"/>
                            <a:gd name="T6" fmla="*/ 0 w 3206"/>
                            <a:gd name="T7" fmla="*/ 415 h 561"/>
                            <a:gd name="T8" fmla="*/ 7 w 3206"/>
                            <a:gd name="T9" fmla="*/ 0 h 561"/>
                          </a:gdLst>
                          <a:ahLst/>
                          <a:cxnLst>
                            <a:cxn ang="0">
                              <a:pos x="T0" y="T1"/>
                            </a:cxn>
                            <a:cxn ang="0">
                              <a:pos x="T2" y="T3"/>
                            </a:cxn>
                            <a:cxn ang="0">
                              <a:pos x="T4" y="T5"/>
                            </a:cxn>
                            <a:cxn ang="0">
                              <a:pos x="T6" y="T7"/>
                            </a:cxn>
                            <a:cxn ang="0">
                              <a:pos x="T8" y="T9"/>
                            </a:cxn>
                          </a:cxnLst>
                          <a:rect l="0" t="0" r="r" b="b"/>
                          <a:pathLst>
                            <a:path w="3206" h="561">
                              <a:moveTo>
                                <a:pt x="7" y="0"/>
                              </a:moveTo>
                              <a:lnTo>
                                <a:pt x="3206" y="147"/>
                              </a:lnTo>
                              <a:lnTo>
                                <a:pt x="3206" y="561"/>
                              </a:lnTo>
                              <a:lnTo>
                                <a:pt x="0" y="415"/>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1" name="Freeform 25"/>
                      <wps:cNvSpPr>
                        <a:spLocks/>
                      </wps:cNvSpPr>
                      <wps:spPr bwMode="auto">
                        <a:xfrm>
                          <a:off x="7431" y="1911"/>
                          <a:ext cx="780" cy="238"/>
                        </a:xfrm>
                        <a:custGeom>
                          <a:avLst/>
                          <a:gdLst>
                            <a:gd name="T0" fmla="*/ 1557 w 1559"/>
                            <a:gd name="T1" fmla="*/ 0 h 477"/>
                            <a:gd name="T2" fmla="*/ 1559 w 1559"/>
                            <a:gd name="T3" fmla="*/ 414 h 477"/>
                            <a:gd name="T4" fmla="*/ 3 w 1559"/>
                            <a:gd name="T5" fmla="*/ 477 h 477"/>
                            <a:gd name="T6" fmla="*/ 0 w 1559"/>
                            <a:gd name="T7" fmla="*/ 62 h 477"/>
                            <a:gd name="T8" fmla="*/ 1557 w 1559"/>
                            <a:gd name="T9" fmla="*/ 0 h 477"/>
                          </a:gdLst>
                          <a:ahLst/>
                          <a:cxnLst>
                            <a:cxn ang="0">
                              <a:pos x="T0" y="T1"/>
                            </a:cxn>
                            <a:cxn ang="0">
                              <a:pos x="T2" y="T3"/>
                            </a:cxn>
                            <a:cxn ang="0">
                              <a:pos x="T4" y="T5"/>
                            </a:cxn>
                            <a:cxn ang="0">
                              <a:pos x="T6" y="T7"/>
                            </a:cxn>
                            <a:cxn ang="0">
                              <a:pos x="T8" y="T9"/>
                            </a:cxn>
                          </a:cxnLst>
                          <a:rect l="0" t="0" r="r" b="b"/>
                          <a:pathLst>
                            <a:path w="1559" h="477">
                              <a:moveTo>
                                <a:pt x="1557" y="0"/>
                              </a:moveTo>
                              <a:lnTo>
                                <a:pt x="1559" y="414"/>
                              </a:lnTo>
                              <a:lnTo>
                                <a:pt x="3" y="477"/>
                              </a:lnTo>
                              <a:lnTo>
                                <a:pt x="0" y="62"/>
                              </a:lnTo>
                              <a:lnTo>
                                <a:pt x="1557"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85pt;margin-top:756.6pt;width:145.9pt;height:66.05pt;z-index:-251659265;mso-position-horizontal-relative:page;mso-position-vertical-relative:page" coordorigin="5909,1386" coordsize="230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">
              <v:shape id="Freeform 21" o:spid="_x0000_s1027" style="position:absolute;left:5909;top:1386;width:2302;height:238;visibility:visible;mso-wrap-style:square;v-text-anchor:top" coordsize="460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RmMMA&#10;AADaAAAADwAAAGRycy9kb3ducmV2LnhtbESPQWsCMRSE7wX/Q3iCt5q1B7FboxRB6MGLWorenpvX&#10;zdLNy5rE3dVfbwqCx2FmvmHmy97WoiUfKscKJuMMBHHhdMWlgu/9+nUGIkRkjbVjUnClAMvF4GWO&#10;uXYdb6ndxVIkCIccFZgYm1zKUBiyGMauIU7er/MWY5K+lNpjl+C2lm9ZNpUWK04LBhtaGSr+dher&#10;oDq1/rzB9nbo6P1y2x97efgxSo2G/ecHiEh9fIYf7S+tYAr/V9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VRmMMAAADaAAAADwAAAAAAAAAAAAAAAACYAgAAZHJzL2Rv&#10;d25yZXYueG1sUEsFBgAAAAAEAAQA9QAAAIgDAAAAAA==&#10;" path="m3,l4604,63r-2,414l,414,3,xe" fillcolor="#c493be" stroked="f" strokecolor="#bc7dfd" strokeweight="0">
                <v:path arrowok="t" o:connecttype="custom" o:connectlocs="2,0;2302,31;2301,238;0,207;2,0" o:connectangles="0,0,0,0,0"/>
              </v:shape>
              <v:shape id="Freeform 22" o:spid="_x0000_s1028" style="position:absolute;left:6265;top:2192;width:1946;height:236;visibility:visible;mso-wrap-style:square;v-text-anchor:top" coordsize="38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hAMMA&#10;AADaAAAADwAAAGRycy9kb3ducmV2LnhtbESPzWrDMBCE74W8g9hAb7UcH5riRAkhkDaXQu26h9wW&#10;a+NfrYylOO7bV4VCj8PMfMNs97PpxUSjaywrWEUxCOLS6oYrBcXn6ekFhPPIGnvLpOCbHOx3i4ct&#10;ptreOaMp95UIEHYpKqi9H1IpXVmTQRfZgTh4Vzsa9EGOldQj3gPc9DKJ42dpsOGwUONAx5rKLr8Z&#10;BcnrW3yZstat2+LavWOefX10mVKPy/mwAeFp9v/hv/ZZK1jD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hAMMAAADaAAAADwAAAAAAAAAAAAAAAACYAgAAZHJzL2Rv&#10;d25yZXYueG1sUEsFBgAAAAAEAAQA9QAAAIgDAAAAAA==&#10;" path="m3,l3893,57r-1,414l,414,3,xe" fillcolor="#93117e [3215]" stroked="f" strokecolor="#7c00fb" strokeweight="0">
                <v:path arrowok="t" o:connecttype="custom" o:connectlocs="1,0;1946,29;1946,236;0,207;1,0" o:connectangles="0,0,0,0,0"/>
              </v:shape>
              <v:shape id="Freeform 23" o:spid="_x0000_s1029" style="position:absolute;left:6083;top:1505;width:2128;height:292;visibility:visible;mso-wrap-style:square;v-text-anchor:top" coordsize="42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KBcMA&#10;AADaAAAADwAAAGRycy9kb3ducmV2LnhtbESPQWvCQBSE7wX/w/KE3uomPZQaXUUEQcGDpj30+Mw+&#10;szG7b0N2a+K/7xYKPQ4z8w2zXI/Oijv1ofGsIJ9lIIgrrxuuFXx+7F7eQYSIrNF6JgUPCrBeTZ6W&#10;WGg/8JnuZaxFgnAoUIGJsSukDJUhh2HmO+LkXX3vMCbZ11L3OCS4s/I1y96kw4bTgsGOtoaqtvx2&#10;Cr7yY1natjJtm89v58PJ0mXIlXqejpsFiEhj/A//tfdawR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OKBcMAAADaAAAADwAAAAAAAAAAAAAAAACYAgAAZHJzL2Rv&#10;d25yZXYueG1sUEsFBgAAAAAEAAQA9QAAAIgDAAAAAA==&#10;" path="m4255,r,415l7,584,,170,4255,xe" fillcolor="#93117e [3215]" stroked="f" strokecolor="#7c00fb" strokeweight="0">
                <v:path arrowok="t" o:connecttype="custom" o:connectlocs="2128,0;2128,208;4,292;0,85;2128,0" o:connectangles="0,0,0,0,0"/>
              </v:shape>
              <v:shape id="Freeform 24" o:spid="_x0000_s1030" style="position:absolute;left:6608;top:2030;width:1603;height:280;visibility:visible;mso-wrap-style:square;v-text-anchor:top" coordsize="320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dvMAA&#10;AADbAAAADwAAAGRycy9kb3ducmV2LnhtbESPQYsCMQyF7wv+hxLB29qqi8hoFREEr7oe1luYxung&#10;NB2mVcd/bw7C3hLey3tfVps+NOpBXaojW5iMDSjiMrqaKwvn3/33AlTKyA6byGThRQk268HXCgsX&#10;n3ykxylXSkI4FWjB59wWWqfSU8A0ji2xaNfYBcyydpV2HT4lPDR6asxcB6xZGjy2tPNU3k73YOFy&#10;mJ3/Qn2NP8ZsPe6anKZzZ+1o2G+XoDL1+d/8uT44wRd6+UUG0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jdvMAAAADbAAAADwAAAAAAAAAAAAAAAACYAgAAZHJzL2Rvd25y&#10;ZXYueG1sUEsFBgAAAAAEAAQA9QAAAIUDAAAAAA==&#10;" path="m7,l3206,147r,414l,415,7,xe" fillcolor="#c493be" stroked="f" strokecolor="#bc7dfd" strokeweight="0">
                <v:path arrowok="t" o:connecttype="custom" o:connectlocs="4,0;1603,73;1603,280;0,207;4,0" o:connectangles="0,0,0,0,0"/>
              </v:shape>
              <v:shape id="Freeform 25" o:spid="_x0000_s1031" style="position:absolute;left:7431;top:1911;width:780;height:238;visibility:visible;mso-wrap-style:square;v-text-anchor:top" coordsize="155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Y/cEA&#10;AADbAAAADwAAAGRycy9kb3ducmV2LnhtbERPTWvCQBC9F/wPyxR6qxs9SIlZgxYtvTaK9jhkp7uJ&#10;2dmQXWP677uFQm/zeJ9TlJPrxEhDaDwrWMwzEMS11w0bBafj4fkFRIjIGjvPpOCbApSb2UOBufZ3&#10;/qCxikakEA45KrAx9rmUobbkMMx9T5y4Lz84jAkORuoB7yncdXKZZSvpsOHUYLGnV0v1tbo5BX5n&#10;jm8XU53HQ7O39eeqnU7XVqmnx2m7BhFpiv/iP/e7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GP3BAAAA2wAAAA8AAAAAAAAAAAAAAAAAmAIAAGRycy9kb3du&#10;cmV2LnhtbFBLBQYAAAAABAAEAPUAAACGAwAAAAA=&#10;" path="m1557,r2,414l3,477,,62,1557,xe" fillcolor="#93117e [3215]" stroked="f" strokecolor="#7c00fb" strokeweight="0">
                <v:path arrowok="t" o:connecttype="custom" o:connectlocs="779,0;780,207;2,238;0,31;779,0" o:connectangles="0,0,0,0,0"/>
              </v:shape>
              <w10:wrap anchorx="page" anchory="page"/>
              <w10:anchorlock/>
            </v:group>
          </w:pict>
        </mc:Fallback>
      </mc:AlternateContent>
    </w:r>
    <w:r w:rsidR="00A64CB0">
      <w:tab/>
    </w:r>
    <w:r w:rsidR="00A64CB0">
      <w:tab/>
    </w:r>
    <w:r w:rsidR="00A64CB0" w:rsidRPr="00536C10">
      <w:rPr>
        <w:rStyle w:val="Numrodepage"/>
      </w:rPr>
      <w:fldChar w:fldCharType="begin"/>
    </w:r>
    <w:r w:rsidR="00A64CB0" w:rsidRPr="00536C10">
      <w:rPr>
        <w:rStyle w:val="Numrodepage"/>
      </w:rPr>
      <w:instrText xml:space="preserve"> page </w:instrText>
    </w:r>
    <w:r w:rsidR="00A64CB0" w:rsidRPr="00536C10">
      <w:rPr>
        <w:rStyle w:val="Numrodepage"/>
      </w:rPr>
      <w:fldChar w:fldCharType="separate"/>
    </w:r>
    <w:r>
      <w:rPr>
        <w:rStyle w:val="Numrodepage"/>
        <w:noProof/>
      </w:rPr>
      <w:t>1</w:t>
    </w:r>
    <w:r w:rsidR="00A64CB0" w:rsidRPr="00536C1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95357" w14:textId="77777777" w:rsidR="009D2DFC" w:rsidRDefault="009D2DFC" w:rsidP="00F70ABB"/>
  </w:footnote>
  <w:footnote w:type="continuationSeparator" w:id="0">
    <w:p w14:paraId="1FFF1834" w14:textId="77777777" w:rsidR="009D2DFC" w:rsidRDefault="009D2DFC" w:rsidP="00F70ABB">
      <w:r>
        <w:continuationSeparator/>
      </w:r>
    </w:p>
  </w:footnote>
  <w:footnote w:type="continuationNotice" w:id="1">
    <w:p w14:paraId="5A75EC79" w14:textId="77777777" w:rsidR="009D2DFC" w:rsidRDefault="009D2DFC">
      <w:pPr>
        <w:spacing w:line="240" w:lineRule="auto"/>
      </w:pPr>
    </w:p>
  </w:footnote>
  <w:footnote w:id="2">
    <w:p w14:paraId="1423F776" w14:textId="77777777" w:rsidR="00A64CB0" w:rsidRDefault="00A64CB0" w:rsidP="0083744E">
      <w:pPr>
        <w:pStyle w:val="Notedebasdepage"/>
      </w:pPr>
      <w:r>
        <w:rPr>
          <w:rStyle w:val="Appelnotedebasdep"/>
        </w:rPr>
        <w:footnoteRef/>
      </w:r>
      <w:r>
        <w:t xml:space="preserve"> Le nombre de demandes fait référence aux demandes déposées par les usagers </w:t>
      </w:r>
      <w:r w:rsidRPr="00E77EE9">
        <w:rPr>
          <w:i/>
        </w:rPr>
        <w:t>via</w:t>
      </w:r>
      <w:r>
        <w:t xml:space="preserve"> le formulaire de demandes. Il ne tient pas compte des recours gracieux qui, bien que traités par les MDPH dans un processus d’instruction et d’évaluation, ne sont pas de même nature.</w:t>
      </w:r>
    </w:p>
  </w:footnote>
  <w:footnote w:id="3">
    <w:p w14:paraId="6EE8CCB5" w14:textId="77777777" w:rsidR="00A64CB0" w:rsidRDefault="00A64CB0" w:rsidP="00273A51">
      <w:pPr>
        <w:pStyle w:val="Notedebasdepage"/>
        <w:rPr>
          <w:rFonts w:cstheme="minorBidi"/>
          <w:sz w:val="20"/>
          <w:lang w:eastAsia="en-US"/>
        </w:rPr>
      </w:pPr>
      <w:r>
        <w:rPr>
          <w:rStyle w:val="Appelnotedebasdep"/>
        </w:rPr>
        <w:footnoteRef/>
      </w:r>
      <w:r>
        <w:t xml:space="preserve"> Les auxiliaires de vie scolaire (AVS) sont devenues les aides humaines à la scolarisation en 2014.</w:t>
      </w:r>
    </w:p>
  </w:footnote>
  <w:footnote w:id="4">
    <w:p w14:paraId="74021D02" w14:textId="6C2EF89D" w:rsidR="00A64CB0" w:rsidRDefault="00A64CB0" w:rsidP="0083744E">
      <w:pPr>
        <w:pStyle w:val="Notedebasdepage"/>
        <w:spacing w:before="240"/>
      </w:pPr>
      <w:r>
        <w:rPr>
          <w:rStyle w:val="Appelnotedebasdep"/>
        </w:rPr>
        <w:footnoteRef/>
      </w:r>
      <w:r>
        <w:t xml:space="preserve"> La demande est recevable dès lors que la </w:t>
      </w:r>
      <w:proofErr w:type="spellStart"/>
      <w:r>
        <w:t>MDPH</w:t>
      </w:r>
      <w:proofErr w:type="spellEnd"/>
      <w:r>
        <w:t xml:space="preserve"> dispose du formulaire de demande(s) et des trois pièces obligatoires : </w:t>
      </w:r>
      <w:proofErr w:type="gramStart"/>
      <w:r>
        <w:t>justificatif</w:t>
      </w:r>
      <w:proofErr w:type="gramEnd"/>
      <w:r>
        <w:t xml:space="preserve"> de domicile, pièce d’identité et certificat médical.</w:t>
      </w:r>
    </w:p>
  </w:footnote>
  <w:footnote w:id="5">
    <w:p w14:paraId="5F553E64" w14:textId="1960BC19" w:rsidR="00A64CB0" w:rsidRDefault="00A64CB0">
      <w:pPr>
        <w:pStyle w:val="Notedebasdepage"/>
      </w:pPr>
      <w:r>
        <w:rPr>
          <w:rStyle w:val="Appelnotedebasdep"/>
        </w:rPr>
        <w:footnoteRef/>
      </w:r>
      <w:r>
        <w:t xml:space="preserve"> </w:t>
      </w:r>
      <w:r w:rsidR="009E1174">
        <w:t>A</w:t>
      </w:r>
      <w:r w:rsidRPr="00464EE8">
        <w:t>rt R.</w:t>
      </w:r>
      <w:r w:rsidR="009E1174">
        <w:t> </w:t>
      </w:r>
      <w:r w:rsidRPr="00464EE8">
        <w:t xml:space="preserve">241-33 du </w:t>
      </w:r>
      <w:proofErr w:type="spellStart"/>
      <w:r w:rsidRPr="00464EE8">
        <w:t>CASF</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CD3E" w14:textId="77777777" w:rsidR="00A64CB0" w:rsidRDefault="00A64C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1F4B" w14:textId="77777777" w:rsidR="00A64CB0" w:rsidRDefault="00A64C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AB8D" w14:textId="77777777" w:rsidR="00A64CB0" w:rsidRDefault="00BE28DA" w:rsidP="00271E53">
    <w:pPr>
      <w:pStyle w:val="Represstatistiques"/>
    </w:pPr>
    <w:sdt>
      <w:sdtPr>
        <w:alias w:val="Analyse statistique"/>
        <w:tag w:val="Analyse statistique"/>
        <w:id w:val="775716564"/>
        <w:text/>
      </w:sdtPr>
      <w:sdtEndPr/>
      <w:sdtContent>
        <w:r w:rsidR="00A64CB0" w:rsidRPr="008F0E12">
          <w:t>Analyse statistique</w:t>
        </w:r>
      </w:sdtContent>
    </w:sdt>
    <w:r w:rsidR="00A64CB0">
      <w:rPr>
        <w:noProof/>
      </w:rPr>
      <mc:AlternateContent>
        <mc:Choice Requires="wpg">
          <w:drawing>
            <wp:anchor distT="0" distB="0" distL="114300" distR="114300" simplePos="0" relativeHeight="251658240" behindDoc="1" locked="1" layoutInCell="1" allowOverlap="1" wp14:anchorId="3000EA05" wp14:editId="2E1E7E36">
              <wp:simplePos x="0" y="0"/>
              <wp:positionH relativeFrom="page">
                <wp:posOffset>539750</wp:posOffset>
              </wp:positionH>
              <wp:positionV relativeFrom="page">
                <wp:posOffset>359410</wp:posOffset>
              </wp:positionV>
              <wp:extent cx="6476365" cy="1079500"/>
              <wp:effectExtent l="0" t="0" r="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1079500"/>
                        <a:chOff x="1760" y="947"/>
                        <a:chExt cx="10199" cy="1700"/>
                      </a:xfrm>
                    </wpg:grpSpPr>
                    <wps:wsp>
                      <wps:cNvPr id="12" name="Rectangle 2"/>
                      <wps:cNvSpPr>
                        <a:spLocks noChangeArrowheads="1"/>
                      </wps:cNvSpPr>
                      <wps:spPr bwMode="auto">
                        <a:xfrm>
                          <a:off x="1760" y="1259"/>
                          <a:ext cx="10199" cy="955"/>
                        </a:xfrm>
                        <a:prstGeom prst="rect">
                          <a:avLst/>
                        </a:prstGeom>
                        <a:solidFill>
                          <a:srgbClr val="B065A1"/>
                        </a:solidFill>
                        <a:ln>
                          <a:noFill/>
                        </a:ln>
                        <a:extLst>
                          <a:ext uri="{91240B29-F687-4F45-9708-019B960494DF}">
                            <a14:hiddenLine xmlns:a14="http://schemas.microsoft.com/office/drawing/2010/main" w="0">
                              <a:solidFill>
                                <a:srgbClr val="A54CFB"/>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8572" y="1976"/>
                          <a:ext cx="3387" cy="471"/>
                        </a:xfrm>
                        <a:prstGeom prst="rect">
                          <a:avLst/>
                        </a:prstGeom>
                        <a:solidFill>
                          <a:schemeClr val="tx2">
                            <a:lumMod val="100000"/>
                            <a:lumOff val="0"/>
                          </a:schemeClr>
                        </a:solidFill>
                        <a:ln>
                          <a:noFill/>
                        </a:ln>
                        <a:extLst>
                          <a:ext uri="{91240B29-F687-4F45-9708-019B960494DF}">
                            <a14:hiddenLine xmlns:a14="http://schemas.microsoft.com/office/drawing/2010/main" w="0">
                              <a:solidFill>
                                <a:srgbClr val="7C00FB"/>
                              </a:solidFill>
                              <a:miter lim="800000"/>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9662" y="947"/>
                          <a:ext cx="2297" cy="240"/>
                        </a:xfrm>
                        <a:custGeom>
                          <a:avLst/>
                          <a:gdLst>
                            <a:gd name="T0" fmla="*/ 3 w 2297"/>
                            <a:gd name="T1" fmla="*/ 0 h 240"/>
                            <a:gd name="T2" fmla="*/ 2297 w 2297"/>
                            <a:gd name="T3" fmla="*/ 32 h 240"/>
                            <a:gd name="T4" fmla="*/ 2297 w 2297"/>
                            <a:gd name="T5" fmla="*/ 240 h 240"/>
                            <a:gd name="T6" fmla="*/ 0 w 2297"/>
                            <a:gd name="T7" fmla="*/ 209 h 240"/>
                            <a:gd name="T8" fmla="*/ 3 w 2297"/>
                            <a:gd name="T9" fmla="*/ 0 h 240"/>
                          </a:gdLst>
                          <a:ahLst/>
                          <a:cxnLst>
                            <a:cxn ang="0">
                              <a:pos x="T0" y="T1"/>
                            </a:cxn>
                            <a:cxn ang="0">
                              <a:pos x="T2" y="T3"/>
                            </a:cxn>
                            <a:cxn ang="0">
                              <a:pos x="T4" y="T5"/>
                            </a:cxn>
                            <a:cxn ang="0">
                              <a:pos x="T6" y="T7"/>
                            </a:cxn>
                            <a:cxn ang="0">
                              <a:pos x="T8" y="T9"/>
                            </a:cxn>
                          </a:cxnLst>
                          <a:rect l="0" t="0" r="r" b="b"/>
                          <a:pathLst>
                            <a:path w="2297" h="240">
                              <a:moveTo>
                                <a:pt x="3" y="0"/>
                              </a:moveTo>
                              <a:lnTo>
                                <a:pt x="2297" y="32"/>
                              </a:lnTo>
                              <a:lnTo>
                                <a:pt x="2297" y="240"/>
                              </a:lnTo>
                              <a:lnTo>
                                <a:pt x="0" y="209"/>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9838" y="1138"/>
                          <a:ext cx="2121" cy="296"/>
                        </a:xfrm>
                        <a:custGeom>
                          <a:avLst/>
                          <a:gdLst>
                            <a:gd name="T0" fmla="*/ 2121 w 2121"/>
                            <a:gd name="T1" fmla="*/ 0 h 296"/>
                            <a:gd name="T2" fmla="*/ 2121 w 2121"/>
                            <a:gd name="T3" fmla="*/ 212 h 296"/>
                            <a:gd name="T4" fmla="*/ 3 w 2121"/>
                            <a:gd name="T5" fmla="*/ 296 h 296"/>
                            <a:gd name="T6" fmla="*/ 0 w 2121"/>
                            <a:gd name="T7" fmla="*/ 87 h 296"/>
                            <a:gd name="T8" fmla="*/ 2121 w 2121"/>
                            <a:gd name="T9" fmla="*/ 0 h 296"/>
                          </a:gdLst>
                          <a:ahLst/>
                          <a:cxnLst>
                            <a:cxn ang="0">
                              <a:pos x="T0" y="T1"/>
                            </a:cxn>
                            <a:cxn ang="0">
                              <a:pos x="T2" y="T3"/>
                            </a:cxn>
                            <a:cxn ang="0">
                              <a:pos x="T4" y="T5"/>
                            </a:cxn>
                            <a:cxn ang="0">
                              <a:pos x="T6" y="T7"/>
                            </a:cxn>
                            <a:cxn ang="0">
                              <a:pos x="T8" y="T9"/>
                            </a:cxn>
                          </a:cxnLst>
                          <a:rect l="0" t="0" r="r" b="b"/>
                          <a:pathLst>
                            <a:path w="2121" h="296">
                              <a:moveTo>
                                <a:pt x="2121" y="0"/>
                              </a:moveTo>
                              <a:lnTo>
                                <a:pt x="2121" y="212"/>
                              </a:lnTo>
                              <a:lnTo>
                                <a:pt x="3" y="296"/>
                              </a:lnTo>
                              <a:lnTo>
                                <a:pt x="0" y="87"/>
                              </a:lnTo>
                              <a:lnTo>
                                <a:pt x="2121"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358" y="1393"/>
                          <a:ext cx="1601" cy="284"/>
                        </a:xfrm>
                        <a:custGeom>
                          <a:avLst/>
                          <a:gdLst>
                            <a:gd name="T0" fmla="*/ 7 w 1601"/>
                            <a:gd name="T1" fmla="*/ 0 h 284"/>
                            <a:gd name="T2" fmla="*/ 1601 w 1601"/>
                            <a:gd name="T3" fmla="*/ 75 h 284"/>
                            <a:gd name="T4" fmla="*/ 1601 w 1601"/>
                            <a:gd name="T5" fmla="*/ 284 h 284"/>
                            <a:gd name="T6" fmla="*/ 0 w 1601"/>
                            <a:gd name="T7" fmla="*/ 209 h 284"/>
                            <a:gd name="T8" fmla="*/ 7 w 1601"/>
                            <a:gd name="T9" fmla="*/ 0 h 284"/>
                          </a:gdLst>
                          <a:ahLst/>
                          <a:cxnLst>
                            <a:cxn ang="0">
                              <a:pos x="T0" y="T1"/>
                            </a:cxn>
                            <a:cxn ang="0">
                              <a:pos x="T2" y="T3"/>
                            </a:cxn>
                            <a:cxn ang="0">
                              <a:pos x="T4" y="T5"/>
                            </a:cxn>
                            <a:cxn ang="0">
                              <a:pos x="T6" y="T7"/>
                            </a:cxn>
                            <a:cxn ang="0">
                              <a:pos x="T8" y="T9"/>
                            </a:cxn>
                          </a:cxnLst>
                          <a:rect l="0" t="0" r="r" b="b"/>
                          <a:pathLst>
                            <a:path w="1601" h="284">
                              <a:moveTo>
                                <a:pt x="7" y="0"/>
                              </a:moveTo>
                              <a:lnTo>
                                <a:pt x="1601" y="75"/>
                              </a:lnTo>
                              <a:lnTo>
                                <a:pt x="1601" y="284"/>
                              </a:lnTo>
                              <a:lnTo>
                                <a:pt x="0" y="209"/>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760" y="2173"/>
                          <a:ext cx="1486" cy="240"/>
                        </a:xfrm>
                        <a:custGeom>
                          <a:avLst/>
                          <a:gdLst>
                            <a:gd name="T0" fmla="*/ 1486 w 1486"/>
                            <a:gd name="T1" fmla="*/ 0 h 240"/>
                            <a:gd name="T2" fmla="*/ 1486 w 1486"/>
                            <a:gd name="T3" fmla="*/ 209 h 240"/>
                            <a:gd name="T4" fmla="*/ 0 w 1486"/>
                            <a:gd name="T5" fmla="*/ 240 h 240"/>
                            <a:gd name="T6" fmla="*/ 0 w 1486"/>
                            <a:gd name="T7" fmla="*/ 31 h 240"/>
                            <a:gd name="T8" fmla="*/ 1486 w 1486"/>
                            <a:gd name="T9" fmla="*/ 0 h 240"/>
                          </a:gdLst>
                          <a:ahLst/>
                          <a:cxnLst>
                            <a:cxn ang="0">
                              <a:pos x="T0" y="T1"/>
                            </a:cxn>
                            <a:cxn ang="0">
                              <a:pos x="T2" y="T3"/>
                            </a:cxn>
                            <a:cxn ang="0">
                              <a:pos x="T4" y="T5"/>
                            </a:cxn>
                            <a:cxn ang="0">
                              <a:pos x="T6" y="T7"/>
                            </a:cxn>
                            <a:cxn ang="0">
                              <a:pos x="T8" y="T9"/>
                            </a:cxn>
                          </a:cxnLst>
                          <a:rect l="0" t="0" r="r" b="b"/>
                          <a:pathLst>
                            <a:path w="1486" h="240">
                              <a:moveTo>
                                <a:pt x="1486" y="0"/>
                              </a:moveTo>
                              <a:lnTo>
                                <a:pt x="1486" y="209"/>
                              </a:lnTo>
                              <a:lnTo>
                                <a:pt x="0" y="240"/>
                              </a:lnTo>
                              <a:lnTo>
                                <a:pt x="0" y="31"/>
                              </a:lnTo>
                              <a:lnTo>
                                <a:pt x="1486"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760" y="2354"/>
                          <a:ext cx="1312" cy="293"/>
                        </a:xfrm>
                        <a:custGeom>
                          <a:avLst/>
                          <a:gdLst>
                            <a:gd name="T0" fmla="*/ 0 w 1312"/>
                            <a:gd name="T1" fmla="*/ 0 h 293"/>
                            <a:gd name="T2" fmla="*/ 1312 w 1312"/>
                            <a:gd name="T3" fmla="*/ 84 h 293"/>
                            <a:gd name="T4" fmla="*/ 1309 w 1312"/>
                            <a:gd name="T5" fmla="*/ 293 h 293"/>
                            <a:gd name="T6" fmla="*/ 0 w 1312"/>
                            <a:gd name="T7" fmla="*/ 209 h 293"/>
                            <a:gd name="T8" fmla="*/ 0 w 1312"/>
                            <a:gd name="T9" fmla="*/ 0 h 293"/>
                          </a:gdLst>
                          <a:ahLst/>
                          <a:cxnLst>
                            <a:cxn ang="0">
                              <a:pos x="T0" y="T1"/>
                            </a:cxn>
                            <a:cxn ang="0">
                              <a:pos x="T2" y="T3"/>
                            </a:cxn>
                            <a:cxn ang="0">
                              <a:pos x="T4" y="T5"/>
                            </a:cxn>
                            <a:cxn ang="0">
                              <a:pos x="T6" y="T7"/>
                            </a:cxn>
                            <a:cxn ang="0">
                              <a:pos x="T8" y="T9"/>
                            </a:cxn>
                          </a:cxnLst>
                          <a:rect l="0" t="0" r="r" b="b"/>
                          <a:pathLst>
                            <a:path w="1312" h="293">
                              <a:moveTo>
                                <a:pt x="0" y="0"/>
                              </a:moveTo>
                              <a:lnTo>
                                <a:pt x="1312" y="84"/>
                              </a:lnTo>
                              <a:lnTo>
                                <a:pt x="1309" y="293"/>
                              </a:lnTo>
                              <a:lnTo>
                                <a:pt x="0" y="209"/>
                              </a:lnTo>
                              <a:lnTo>
                                <a:pt x="0"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5pt;margin-top:28.3pt;width:509.95pt;height:85pt;z-index:-251658240;mso-position-horizontal-relative:page;mso-position-vertical-relative:page" coordorigin="1760,947" coordsize="1019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">
              <v:rect id="Rectangle 2" o:spid="_x0000_s1027" style="position:absolute;left:1760;top:1259;width:10199;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pMMA&#10;AADbAAAADwAAAGRycy9kb3ducmV2LnhtbERP32vCMBB+H/g/hBP2IjNdt1XpjDLGZAN9WdX3ozmb&#10;suRSmky7/fVGGOztPr6ft1gNzooT9aH1rOB+moEgrr1uuVGw363v5iBCRNZoPZOCHwqwWo5uFlhq&#10;f+ZPOlWxESmEQ4kKTIxdKWWoDTkMU98RJ+7oe4cxwb6RusdzCndW5llWSIctpwaDHb0aqr+qb6dg&#10;Ury/8Xb29Gs3j4fctFtbTB7WSt2Oh5dnEJGG+C/+c3/o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pMMAAADbAAAADwAAAAAAAAAAAAAAAACYAgAAZHJzL2Rv&#10;d25yZXYueG1sUEsFBgAAAAAEAAQA9QAAAIgDAAAAAA==&#10;" fillcolor="#b065a1" stroked="f" strokecolor="#a54cfb" strokeweight="0"/>
              <v:rect id="Rectangle 3" o:spid="_x0000_s1028" style="position:absolute;left:8572;top:1976;width:338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5usEA&#10;AADbAAAADwAAAGRycy9kb3ducmV2LnhtbERPTYvCMBC9L/gfwgheRFNdFK1GUVlBb1oF8TY0Y1ts&#10;JqWJ2v33G0HY2zze58yXjSnFk2pXWFYw6EcgiFOrC84UnE/b3gSE88gaS8uk4JccLBetrznG2r74&#10;SM/EZyKEsItRQe59FUvp0pwMur6tiAN3s7VBH2CdSV3jK4SbUg6jaCwNFhwacqxok1N6Tx5Gwe7Q&#10;vaTTTO7992m8scnPdn3dl0p12s1qBsJT4//FH/dOh/kjeP8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2+brBAAAA2wAAAA8AAAAAAAAAAAAAAAAAmAIAAGRycy9kb3du&#10;cmV2LnhtbFBLBQYAAAAABAAEAPUAAACGAwAAAAA=&#10;" fillcolor="#93117e [3215]" stroked="f" strokecolor="#7c00fb" strokeweight="0"/>
              <v:shape id="Freeform 4" o:spid="_x0000_s1029" style="position:absolute;left:9662;top:947;width:2297;height:240;visibility:visible;mso-wrap-style:square;v-text-anchor:top" coordsize="229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OiMMA&#10;AADbAAAADwAAAGRycy9kb3ducmV2LnhtbESP0WoCMRBF3wv+Q5hC32q2VhZZjVIXhEpfrPoBw2bc&#10;rE0m6yZ1179vBKFvM9w799xZrAZnxZW60HhW8DbOQBBXXjdcKzgeNq8zECEia7SeScGNAqyWo6cF&#10;Ftr3/E3XfaxFCuFQoAITY1tIGSpDDsPYt8RJO/nOYUxrV0vdYZ/CnZWTLMulw4YTwWBLpaHqZ//r&#10;EmTbX8ppOdiv3TrE99xszsfSKvXyPHzMQUQa4r/5cf2pU/0c7r+kA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OiMMAAADbAAAADwAAAAAAAAAAAAAAAACYAgAAZHJzL2Rv&#10;d25yZXYueG1sUEsFBgAAAAAEAAQA9QAAAIgDAAAAAA==&#10;" path="m3,l2297,32r,208l,209,3,xe" fillcolor="#c493be" stroked="f" strokecolor="#bc7dfd" strokeweight="0">
                <v:path arrowok="t" o:connecttype="custom" o:connectlocs="3,0;2297,32;2297,240;0,209;3,0" o:connectangles="0,0,0,0,0"/>
              </v:shape>
              <v:shape id="Freeform 5" o:spid="_x0000_s1030" style="position:absolute;left:9838;top:1138;width:2121;height:296;visibility:visible;mso-wrap-style:square;v-text-anchor:top" coordsize="2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6sAA&#10;AADbAAAADwAAAGRycy9kb3ducmV2LnhtbERPTWsCMRC9F/wPYQRvNWsPVlajiCIVe1Lb+7gZN4ub&#10;ybKJbvTXNwXB2zze58wW0dbiRq2vHCsYDTMQxIXTFZcKfo6b9wkIH5A11o5JwZ08LOa9txnm2nW8&#10;p9shlCKFsM9RgQmhyaX0hSGLfuga4sSdXWsxJNiWUrfYpXBby48sG0uLFacGgw2tDBWXw9UqiLt4&#10;/l1+l5Pj/fTVucvWXNePvVKDflxOQQSK4SV+urc6zf+E/1/S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2z6sAAAADbAAAADwAAAAAAAAAAAAAAAACYAgAAZHJzL2Rvd25y&#10;ZXYueG1sUEsFBgAAAAAEAAQA9QAAAIUDAAAAAA==&#10;" path="m2121,r,212l3,296,,87,2121,xe" fillcolor="#93117e [3215]" stroked="f" strokecolor="#7c00fb" strokeweight="0">
                <v:path arrowok="t" o:connecttype="custom" o:connectlocs="2121,0;2121,212;3,296;0,87;2121,0" o:connectangles="0,0,0,0,0"/>
              </v:shape>
              <v:shape id="Freeform 6" o:spid="_x0000_s1031" style="position:absolute;left:10358;top:1393;width:1601;height:284;visibility:visible;mso-wrap-style:square;v-text-anchor:top" coordsize="16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St8QA&#10;AADbAAAADwAAAGRycy9kb3ducmV2LnhtbESPQWvCQBCF70L/wzIFb7qxB5HUVURYsB6E2h56HLNj&#10;EszOhuxqor/eORS8zfDevPfNcj34Rt2oi3VgA7NpBoq4CK7m0sDvj50sQMWE7LAJTAbuFGG9ehst&#10;MXeh52+6HVOpJIRjjgaqlNpc61hU5DFOQ0ss2jl0HpOsXaldh72E+0Z/ZNlce6xZGipsaVtRcTle&#10;vYFtv3l8/R1sMTxOF0uzvd3fG2vM+H3YfIJKNKSX+f965wR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rfEAAAA2wAAAA8AAAAAAAAAAAAAAAAAmAIAAGRycy9k&#10;b3ducmV2LnhtbFBLBQYAAAAABAAEAPUAAACJAwAAAAA=&#10;" path="m7,l1601,75r,209l,209,7,xe" fillcolor="#c493be" stroked="f" strokecolor="#bc7dfd" strokeweight="0">
                <v:path arrowok="t" o:connecttype="custom" o:connectlocs="7,0;1601,75;1601,284;0,209;7,0" o:connectangles="0,0,0,0,0"/>
              </v:shape>
              <v:shape id="Freeform 7" o:spid="_x0000_s1032" style="position:absolute;left:1760;top:2173;width:1486;height:240;visibility:visible;mso-wrap-style:square;v-text-anchor:top" coordsize="14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rgsIA&#10;AADbAAAADwAAAGRycy9kb3ducmV2LnhtbERPTWsCMRC9F/wPYQRvNasHsatRRFAW6cFqDz0Om9ns&#10;4mayJlG3/fWNUOhtHu9zluvetuJOPjSOFUzGGQji0umGjYLP8+51DiJEZI2tY1LwTQHWq8HLEnPt&#10;HvxB91M0IoVwyFFBHWOXSxnKmiyGseuIE1c5bzEm6I3UHh8p3LZymmUzabHh1FBjR9uaysvpZhXs&#10;q6/ivDXmepT+R1eH/dwXh3elRsN+swARqY//4j93odP8N3j+kg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uuCwgAAANsAAAAPAAAAAAAAAAAAAAAAAJgCAABkcnMvZG93&#10;bnJldi54bWxQSwUGAAAAAAQABAD1AAAAhwMAAAAA&#10;" path="m1486,r,209l,240,,31,1486,xe" fillcolor="#93117e [3215]" stroked="f" strokecolor="#7c00fb" strokeweight="0">
                <v:path arrowok="t" o:connecttype="custom" o:connectlocs="1486,0;1486,209;0,240;0,31;1486,0" o:connectangles="0,0,0,0,0"/>
              </v:shape>
              <v:shape id="Freeform 8" o:spid="_x0000_s1033" style="position:absolute;left:1760;top:2354;width:1312;height:293;visibility:visible;mso-wrap-style:square;v-text-anchor:top" coordsize="1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E48IA&#10;AADbAAAADwAAAGRycy9kb3ducmV2LnhtbERPz2vCMBS+D/Y/hDfYZWi6gmVUYymDDdlFqsI8Pppn&#10;U9a81CZr639vDoMdP77fm2K2nRhp8K1jBa/LBARx7XTLjYLT8WPxBsIHZI2dY1JwIw/F9vFhg7l2&#10;E1c0HkIjYgj7HBWYEPpcSl8bsuiXrieO3MUNFkOEQyP1gFMMt51MkySTFluODQZ7ejdU/xx+rQKu&#10;V9k1u1bme/91Ll9OmFa75lOp56e5XIMINId/8Z97pxWkcX38En+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TjwgAAANsAAAAPAAAAAAAAAAAAAAAAAJgCAABkcnMvZG93&#10;bnJldi54bWxQSwUGAAAAAAQABAD1AAAAhwMAAAAA&#10;" path="m,l1312,84r-3,209l,209,,xe" fillcolor="#c493be" stroked="f" strokecolor="#bc7dfd" strokeweight="0">
                <v:path arrowok="t" o:connecttype="custom" o:connectlocs="0,0;1312,84;1309,293;0,209;0,0" o:connectangles="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B81E6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E4A651CE"/>
    <w:lvl w:ilvl="0">
      <w:start w:val="1"/>
      <w:numFmt w:val="bullet"/>
      <w:pStyle w:val="Listepuces"/>
      <w:lvlText w:val=""/>
      <w:lvlJc w:val="left"/>
      <w:pPr>
        <w:tabs>
          <w:tab w:val="num" w:pos="170"/>
        </w:tabs>
        <w:ind w:left="170" w:hanging="170"/>
      </w:pPr>
      <w:rPr>
        <w:rFonts w:ascii="Symbol" w:hAnsi="Symbol" w:hint="default"/>
        <w:color w:val="B065A1"/>
      </w:rPr>
    </w:lvl>
  </w:abstractNum>
  <w:abstractNum w:abstractNumId="2">
    <w:nsid w:val="3035127D"/>
    <w:multiLevelType w:val="multilevel"/>
    <w:tmpl w:val="D3DE9F72"/>
    <w:lvl w:ilvl="0">
      <w:start w:val="1"/>
      <w:numFmt w:val="none"/>
      <w:pStyle w:val="Source"/>
      <w:suff w:val="space"/>
      <w:lvlText w:val="Source :"/>
      <w:lvlJc w:val="left"/>
      <w:pPr>
        <w:ind w:left="0" w:firstLine="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6563C80"/>
    <w:multiLevelType w:val="hybridMultilevel"/>
    <w:tmpl w:val="29A2994A"/>
    <w:lvl w:ilvl="0" w:tplc="4016D6E4">
      <w:start w:val="2"/>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trackRevisions/>
  <w:defaultTabStop w:val="284"/>
  <w:hyphenationZone w:val="567"/>
  <w:drawingGridHorizontalSpacing w:val="100"/>
  <w:displayHorizontalDrawingGridEvery w:val="2"/>
  <w:displayVerticalDrawingGridEvery w:val="2"/>
  <w:characterSpacingControl w:val="doNotCompress"/>
  <w:hdrShapeDefaults>
    <o:shapedefaults v:ext="edit" spidmax="4097" strokecolor="none [1612]">
      <v:stroke color="none [1612]" weight=".5pt"/>
      <o:colormru v:ext="edit" colors="#0100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a56da97-ffe3-4dd1-bfbd-b477c754138d"/>
  </w:docVars>
  <w:rsids>
    <w:rsidRoot w:val="00A51895"/>
    <w:rsid w:val="00002E9F"/>
    <w:rsid w:val="00005A5D"/>
    <w:rsid w:val="00011B4E"/>
    <w:rsid w:val="000134E6"/>
    <w:rsid w:val="00013B20"/>
    <w:rsid w:val="000163C0"/>
    <w:rsid w:val="0002002B"/>
    <w:rsid w:val="00020534"/>
    <w:rsid w:val="00020C45"/>
    <w:rsid w:val="00022690"/>
    <w:rsid w:val="0002599F"/>
    <w:rsid w:val="000261E9"/>
    <w:rsid w:val="00026940"/>
    <w:rsid w:val="00026B77"/>
    <w:rsid w:val="0002789C"/>
    <w:rsid w:val="0003006B"/>
    <w:rsid w:val="000304DD"/>
    <w:rsid w:val="00033D0C"/>
    <w:rsid w:val="00034811"/>
    <w:rsid w:val="000453E3"/>
    <w:rsid w:val="00046A4D"/>
    <w:rsid w:val="00050337"/>
    <w:rsid w:val="00052B09"/>
    <w:rsid w:val="00054378"/>
    <w:rsid w:val="0005730A"/>
    <w:rsid w:val="00062E4F"/>
    <w:rsid w:val="0006431A"/>
    <w:rsid w:val="000651E2"/>
    <w:rsid w:val="00065621"/>
    <w:rsid w:val="000669A4"/>
    <w:rsid w:val="00067713"/>
    <w:rsid w:val="0006798A"/>
    <w:rsid w:val="00071506"/>
    <w:rsid w:val="00075641"/>
    <w:rsid w:val="00082B64"/>
    <w:rsid w:val="00085A9B"/>
    <w:rsid w:val="00085E9F"/>
    <w:rsid w:val="00086C26"/>
    <w:rsid w:val="00087F10"/>
    <w:rsid w:val="00090E7B"/>
    <w:rsid w:val="00095A50"/>
    <w:rsid w:val="000A4DBF"/>
    <w:rsid w:val="000B2B05"/>
    <w:rsid w:val="000B3E42"/>
    <w:rsid w:val="000B6D75"/>
    <w:rsid w:val="000B702D"/>
    <w:rsid w:val="000B74D6"/>
    <w:rsid w:val="000C39F8"/>
    <w:rsid w:val="000C59F7"/>
    <w:rsid w:val="000C6BA0"/>
    <w:rsid w:val="000D0090"/>
    <w:rsid w:val="000D2B35"/>
    <w:rsid w:val="000D6B8E"/>
    <w:rsid w:val="000E03F6"/>
    <w:rsid w:val="000E13E0"/>
    <w:rsid w:val="000E4700"/>
    <w:rsid w:val="000E4BE3"/>
    <w:rsid w:val="000E5380"/>
    <w:rsid w:val="000F13FD"/>
    <w:rsid w:val="000F2306"/>
    <w:rsid w:val="000F35C4"/>
    <w:rsid w:val="000F3BBC"/>
    <w:rsid w:val="000F6A40"/>
    <w:rsid w:val="000F7162"/>
    <w:rsid w:val="00101F84"/>
    <w:rsid w:val="0010362A"/>
    <w:rsid w:val="001041E1"/>
    <w:rsid w:val="00115E34"/>
    <w:rsid w:val="001168AF"/>
    <w:rsid w:val="00121397"/>
    <w:rsid w:val="0012165F"/>
    <w:rsid w:val="001263B7"/>
    <w:rsid w:val="00132FFB"/>
    <w:rsid w:val="001335CA"/>
    <w:rsid w:val="001344F3"/>
    <w:rsid w:val="00135377"/>
    <w:rsid w:val="00137410"/>
    <w:rsid w:val="001417E5"/>
    <w:rsid w:val="00145E2F"/>
    <w:rsid w:val="001477DC"/>
    <w:rsid w:val="00150166"/>
    <w:rsid w:val="00151136"/>
    <w:rsid w:val="00152330"/>
    <w:rsid w:val="00153341"/>
    <w:rsid w:val="00155318"/>
    <w:rsid w:val="00157D85"/>
    <w:rsid w:val="00157E8A"/>
    <w:rsid w:val="00166D47"/>
    <w:rsid w:val="001671C6"/>
    <w:rsid w:val="00167933"/>
    <w:rsid w:val="00167DE7"/>
    <w:rsid w:val="001700BA"/>
    <w:rsid w:val="001738FE"/>
    <w:rsid w:val="001743BD"/>
    <w:rsid w:val="00175E25"/>
    <w:rsid w:val="0017714C"/>
    <w:rsid w:val="00180651"/>
    <w:rsid w:val="00180950"/>
    <w:rsid w:val="001823F3"/>
    <w:rsid w:val="0018253E"/>
    <w:rsid w:val="001843DB"/>
    <w:rsid w:val="001863FE"/>
    <w:rsid w:val="0019185F"/>
    <w:rsid w:val="00191E30"/>
    <w:rsid w:val="00192811"/>
    <w:rsid w:val="00196B2E"/>
    <w:rsid w:val="00196C82"/>
    <w:rsid w:val="001A16A6"/>
    <w:rsid w:val="001A550A"/>
    <w:rsid w:val="001A590F"/>
    <w:rsid w:val="001A5BD7"/>
    <w:rsid w:val="001A5FDD"/>
    <w:rsid w:val="001A7C3F"/>
    <w:rsid w:val="001B3007"/>
    <w:rsid w:val="001B392A"/>
    <w:rsid w:val="001B4CC6"/>
    <w:rsid w:val="001B6E70"/>
    <w:rsid w:val="001C1534"/>
    <w:rsid w:val="001C2A34"/>
    <w:rsid w:val="001C37DF"/>
    <w:rsid w:val="001C3D7E"/>
    <w:rsid w:val="001C3EAC"/>
    <w:rsid w:val="001C4AD1"/>
    <w:rsid w:val="001C567F"/>
    <w:rsid w:val="001D00F8"/>
    <w:rsid w:val="001D2C58"/>
    <w:rsid w:val="001D4234"/>
    <w:rsid w:val="001D5F9D"/>
    <w:rsid w:val="001E383D"/>
    <w:rsid w:val="001E56F7"/>
    <w:rsid w:val="001F0824"/>
    <w:rsid w:val="001F5475"/>
    <w:rsid w:val="00203CAF"/>
    <w:rsid w:val="00205CE8"/>
    <w:rsid w:val="00221174"/>
    <w:rsid w:val="0022260B"/>
    <w:rsid w:val="0022320D"/>
    <w:rsid w:val="00223F66"/>
    <w:rsid w:val="00224215"/>
    <w:rsid w:val="0022519B"/>
    <w:rsid w:val="00226219"/>
    <w:rsid w:val="0022659B"/>
    <w:rsid w:val="00226D95"/>
    <w:rsid w:val="002352A2"/>
    <w:rsid w:val="00250B73"/>
    <w:rsid w:val="00254A7B"/>
    <w:rsid w:val="00256204"/>
    <w:rsid w:val="00256548"/>
    <w:rsid w:val="0025738A"/>
    <w:rsid w:val="00263F4D"/>
    <w:rsid w:val="0026716F"/>
    <w:rsid w:val="002673B3"/>
    <w:rsid w:val="00267ED4"/>
    <w:rsid w:val="00270E66"/>
    <w:rsid w:val="00271E53"/>
    <w:rsid w:val="0027264D"/>
    <w:rsid w:val="00272BE3"/>
    <w:rsid w:val="00273A51"/>
    <w:rsid w:val="00275A2F"/>
    <w:rsid w:val="00280F54"/>
    <w:rsid w:val="002823FB"/>
    <w:rsid w:val="002836C7"/>
    <w:rsid w:val="002875D6"/>
    <w:rsid w:val="002904A3"/>
    <w:rsid w:val="00294E67"/>
    <w:rsid w:val="002A17F5"/>
    <w:rsid w:val="002A5777"/>
    <w:rsid w:val="002A7C17"/>
    <w:rsid w:val="002B04F3"/>
    <w:rsid w:val="002B1DEF"/>
    <w:rsid w:val="002B743E"/>
    <w:rsid w:val="002B7A02"/>
    <w:rsid w:val="002B7BC9"/>
    <w:rsid w:val="002C0117"/>
    <w:rsid w:val="002C0477"/>
    <w:rsid w:val="002C080C"/>
    <w:rsid w:val="002C1AD2"/>
    <w:rsid w:val="002C3A27"/>
    <w:rsid w:val="002C4F04"/>
    <w:rsid w:val="002C5A0E"/>
    <w:rsid w:val="002C6ED8"/>
    <w:rsid w:val="002D0819"/>
    <w:rsid w:val="002D2321"/>
    <w:rsid w:val="002D33A3"/>
    <w:rsid w:val="002D3A2A"/>
    <w:rsid w:val="002D3FD1"/>
    <w:rsid w:val="002D7DAD"/>
    <w:rsid w:val="002D7F20"/>
    <w:rsid w:val="002E089F"/>
    <w:rsid w:val="002E4CDB"/>
    <w:rsid w:val="002F11D6"/>
    <w:rsid w:val="002F239F"/>
    <w:rsid w:val="002F2404"/>
    <w:rsid w:val="002F7C18"/>
    <w:rsid w:val="00300425"/>
    <w:rsid w:val="003016B2"/>
    <w:rsid w:val="00301E97"/>
    <w:rsid w:val="003036C0"/>
    <w:rsid w:val="003048D5"/>
    <w:rsid w:val="00306212"/>
    <w:rsid w:val="0031032C"/>
    <w:rsid w:val="00313044"/>
    <w:rsid w:val="00313301"/>
    <w:rsid w:val="00315DD1"/>
    <w:rsid w:val="00321B5E"/>
    <w:rsid w:val="003249E5"/>
    <w:rsid w:val="003259A7"/>
    <w:rsid w:val="00326EB2"/>
    <w:rsid w:val="00332A7C"/>
    <w:rsid w:val="003331B3"/>
    <w:rsid w:val="0033428A"/>
    <w:rsid w:val="003342CA"/>
    <w:rsid w:val="003376CB"/>
    <w:rsid w:val="003403BB"/>
    <w:rsid w:val="0034055B"/>
    <w:rsid w:val="003432E9"/>
    <w:rsid w:val="00351365"/>
    <w:rsid w:val="003517E7"/>
    <w:rsid w:val="00352F83"/>
    <w:rsid w:val="003549A0"/>
    <w:rsid w:val="00355741"/>
    <w:rsid w:val="00362BFC"/>
    <w:rsid w:val="00362D64"/>
    <w:rsid w:val="003632A9"/>
    <w:rsid w:val="003657A5"/>
    <w:rsid w:val="003669B8"/>
    <w:rsid w:val="00367026"/>
    <w:rsid w:val="00372BFB"/>
    <w:rsid w:val="00373A5C"/>
    <w:rsid w:val="00374031"/>
    <w:rsid w:val="00377526"/>
    <w:rsid w:val="00381514"/>
    <w:rsid w:val="00381C77"/>
    <w:rsid w:val="00381DD7"/>
    <w:rsid w:val="00383AEF"/>
    <w:rsid w:val="003857AA"/>
    <w:rsid w:val="00386720"/>
    <w:rsid w:val="00386B66"/>
    <w:rsid w:val="00386F35"/>
    <w:rsid w:val="00387BF9"/>
    <w:rsid w:val="00390BBC"/>
    <w:rsid w:val="00391CA9"/>
    <w:rsid w:val="00392172"/>
    <w:rsid w:val="00393769"/>
    <w:rsid w:val="00394EFF"/>
    <w:rsid w:val="003973BD"/>
    <w:rsid w:val="00397FC9"/>
    <w:rsid w:val="003A06F4"/>
    <w:rsid w:val="003A2FA7"/>
    <w:rsid w:val="003A42F8"/>
    <w:rsid w:val="003A6514"/>
    <w:rsid w:val="003A7296"/>
    <w:rsid w:val="003B2106"/>
    <w:rsid w:val="003B3D27"/>
    <w:rsid w:val="003B6823"/>
    <w:rsid w:val="003B71F5"/>
    <w:rsid w:val="003C03BC"/>
    <w:rsid w:val="003C0E86"/>
    <w:rsid w:val="003C615B"/>
    <w:rsid w:val="003C6FFA"/>
    <w:rsid w:val="003D0EB6"/>
    <w:rsid w:val="003D2297"/>
    <w:rsid w:val="003D35FA"/>
    <w:rsid w:val="003D3B72"/>
    <w:rsid w:val="003E3291"/>
    <w:rsid w:val="003F0269"/>
    <w:rsid w:val="003F0A2F"/>
    <w:rsid w:val="003F0F14"/>
    <w:rsid w:val="003F1762"/>
    <w:rsid w:val="003F359C"/>
    <w:rsid w:val="00402692"/>
    <w:rsid w:val="00406D47"/>
    <w:rsid w:val="00410488"/>
    <w:rsid w:val="00417C1F"/>
    <w:rsid w:val="00420C81"/>
    <w:rsid w:val="00422C55"/>
    <w:rsid w:val="00423370"/>
    <w:rsid w:val="004261D1"/>
    <w:rsid w:val="00430931"/>
    <w:rsid w:val="00433FEA"/>
    <w:rsid w:val="004353F2"/>
    <w:rsid w:val="0043747E"/>
    <w:rsid w:val="00437C0F"/>
    <w:rsid w:val="00444ABA"/>
    <w:rsid w:val="0044542C"/>
    <w:rsid w:val="00446711"/>
    <w:rsid w:val="00447CD3"/>
    <w:rsid w:val="00452F37"/>
    <w:rsid w:val="0045427E"/>
    <w:rsid w:val="004547C7"/>
    <w:rsid w:val="004562AA"/>
    <w:rsid w:val="004570A5"/>
    <w:rsid w:val="00464EE8"/>
    <w:rsid w:val="00466010"/>
    <w:rsid w:val="00470209"/>
    <w:rsid w:val="00471B03"/>
    <w:rsid w:val="00477916"/>
    <w:rsid w:val="0048008C"/>
    <w:rsid w:val="004814DC"/>
    <w:rsid w:val="00481560"/>
    <w:rsid w:val="0048160F"/>
    <w:rsid w:val="004818B6"/>
    <w:rsid w:val="00485AFA"/>
    <w:rsid w:val="00487E80"/>
    <w:rsid w:val="00495C3D"/>
    <w:rsid w:val="00496BC8"/>
    <w:rsid w:val="004A0951"/>
    <w:rsid w:val="004A2975"/>
    <w:rsid w:val="004A2E40"/>
    <w:rsid w:val="004A3098"/>
    <w:rsid w:val="004B39E2"/>
    <w:rsid w:val="004B4326"/>
    <w:rsid w:val="004C1836"/>
    <w:rsid w:val="004C2E76"/>
    <w:rsid w:val="004C77DC"/>
    <w:rsid w:val="004C7EF5"/>
    <w:rsid w:val="004D1C9E"/>
    <w:rsid w:val="004D29AB"/>
    <w:rsid w:val="004D44CC"/>
    <w:rsid w:val="004D4D7E"/>
    <w:rsid w:val="004D6500"/>
    <w:rsid w:val="004E0703"/>
    <w:rsid w:val="004E08A5"/>
    <w:rsid w:val="004E332E"/>
    <w:rsid w:val="004E365A"/>
    <w:rsid w:val="004E3EA0"/>
    <w:rsid w:val="004E6D53"/>
    <w:rsid w:val="004F2C1B"/>
    <w:rsid w:val="004F5A33"/>
    <w:rsid w:val="005008DF"/>
    <w:rsid w:val="0050225F"/>
    <w:rsid w:val="00502A77"/>
    <w:rsid w:val="0050300B"/>
    <w:rsid w:val="005046C3"/>
    <w:rsid w:val="00504EE9"/>
    <w:rsid w:val="00507250"/>
    <w:rsid w:val="0050729F"/>
    <w:rsid w:val="00507AB7"/>
    <w:rsid w:val="00510303"/>
    <w:rsid w:val="00510510"/>
    <w:rsid w:val="00514083"/>
    <w:rsid w:val="00514788"/>
    <w:rsid w:val="005153EB"/>
    <w:rsid w:val="005154AA"/>
    <w:rsid w:val="00521271"/>
    <w:rsid w:val="00525ED5"/>
    <w:rsid w:val="00530BFC"/>
    <w:rsid w:val="00531CFA"/>
    <w:rsid w:val="005339A8"/>
    <w:rsid w:val="005341AC"/>
    <w:rsid w:val="00535F5E"/>
    <w:rsid w:val="00536C10"/>
    <w:rsid w:val="0053700C"/>
    <w:rsid w:val="00542A26"/>
    <w:rsid w:val="0054434E"/>
    <w:rsid w:val="00544797"/>
    <w:rsid w:val="0054670C"/>
    <w:rsid w:val="005478C6"/>
    <w:rsid w:val="00547C1B"/>
    <w:rsid w:val="00550FCB"/>
    <w:rsid w:val="005524CF"/>
    <w:rsid w:val="005531DB"/>
    <w:rsid w:val="00560715"/>
    <w:rsid w:val="00560FE6"/>
    <w:rsid w:val="0056391E"/>
    <w:rsid w:val="00563A85"/>
    <w:rsid w:val="00566C6B"/>
    <w:rsid w:val="005730AF"/>
    <w:rsid w:val="00573528"/>
    <w:rsid w:val="0057568F"/>
    <w:rsid w:val="00580227"/>
    <w:rsid w:val="0058147E"/>
    <w:rsid w:val="005825D9"/>
    <w:rsid w:val="00582649"/>
    <w:rsid w:val="00582B3A"/>
    <w:rsid w:val="00584FF5"/>
    <w:rsid w:val="00587D7A"/>
    <w:rsid w:val="005900F1"/>
    <w:rsid w:val="005914A6"/>
    <w:rsid w:val="00592DEF"/>
    <w:rsid w:val="0059618E"/>
    <w:rsid w:val="0059640F"/>
    <w:rsid w:val="00596A8C"/>
    <w:rsid w:val="005A0144"/>
    <w:rsid w:val="005A3698"/>
    <w:rsid w:val="005A5AA2"/>
    <w:rsid w:val="005B0388"/>
    <w:rsid w:val="005B411E"/>
    <w:rsid w:val="005B453A"/>
    <w:rsid w:val="005B5C47"/>
    <w:rsid w:val="005B66E5"/>
    <w:rsid w:val="005B7A1F"/>
    <w:rsid w:val="005C0164"/>
    <w:rsid w:val="005C117F"/>
    <w:rsid w:val="005C4BC1"/>
    <w:rsid w:val="005C5066"/>
    <w:rsid w:val="005C7544"/>
    <w:rsid w:val="005D0823"/>
    <w:rsid w:val="005D1DDC"/>
    <w:rsid w:val="005D40A3"/>
    <w:rsid w:val="005D5DBB"/>
    <w:rsid w:val="005E3249"/>
    <w:rsid w:val="005E334D"/>
    <w:rsid w:val="005E495A"/>
    <w:rsid w:val="005E73CC"/>
    <w:rsid w:val="005F3C07"/>
    <w:rsid w:val="005F48BC"/>
    <w:rsid w:val="005F5887"/>
    <w:rsid w:val="005F7115"/>
    <w:rsid w:val="006014BE"/>
    <w:rsid w:val="00603C7E"/>
    <w:rsid w:val="00604DB9"/>
    <w:rsid w:val="00605DCC"/>
    <w:rsid w:val="00610DD5"/>
    <w:rsid w:val="00611519"/>
    <w:rsid w:val="00612BAD"/>
    <w:rsid w:val="00614327"/>
    <w:rsid w:val="00621E5F"/>
    <w:rsid w:val="006221A2"/>
    <w:rsid w:val="00624930"/>
    <w:rsid w:val="00624CE0"/>
    <w:rsid w:val="006251C4"/>
    <w:rsid w:val="00626D38"/>
    <w:rsid w:val="006314FD"/>
    <w:rsid w:val="006325C3"/>
    <w:rsid w:val="00632B5A"/>
    <w:rsid w:val="00637705"/>
    <w:rsid w:val="006412EF"/>
    <w:rsid w:val="0064247F"/>
    <w:rsid w:val="00643573"/>
    <w:rsid w:val="00643FE8"/>
    <w:rsid w:val="00646144"/>
    <w:rsid w:val="0064662E"/>
    <w:rsid w:val="00647CAC"/>
    <w:rsid w:val="00653E7C"/>
    <w:rsid w:val="00656849"/>
    <w:rsid w:val="00657E37"/>
    <w:rsid w:val="006606F9"/>
    <w:rsid w:val="00663288"/>
    <w:rsid w:val="00663EED"/>
    <w:rsid w:val="00664199"/>
    <w:rsid w:val="00664DB9"/>
    <w:rsid w:val="00667F0A"/>
    <w:rsid w:val="00670552"/>
    <w:rsid w:val="00670689"/>
    <w:rsid w:val="00670E1B"/>
    <w:rsid w:val="00674393"/>
    <w:rsid w:val="006744BF"/>
    <w:rsid w:val="00675C81"/>
    <w:rsid w:val="00676915"/>
    <w:rsid w:val="0067789F"/>
    <w:rsid w:val="0068139A"/>
    <w:rsid w:val="006815AD"/>
    <w:rsid w:val="00683220"/>
    <w:rsid w:val="006851CD"/>
    <w:rsid w:val="00685B06"/>
    <w:rsid w:val="0069043C"/>
    <w:rsid w:val="006915F5"/>
    <w:rsid w:val="00692C11"/>
    <w:rsid w:val="00692CAB"/>
    <w:rsid w:val="00692D4C"/>
    <w:rsid w:val="00695A2B"/>
    <w:rsid w:val="00696E7F"/>
    <w:rsid w:val="006A1D49"/>
    <w:rsid w:val="006A380D"/>
    <w:rsid w:val="006A3DBA"/>
    <w:rsid w:val="006A464F"/>
    <w:rsid w:val="006B1126"/>
    <w:rsid w:val="006B1B32"/>
    <w:rsid w:val="006B2328"/>
    <w:rsid w:val="006B7772"/>
    <w:rsid w:val="006C0B5C"/>
    <w:rsid w:val="006C67BC"/>
    <w:rsid w:val="006C7C7B"/>
    <w:rsid w:val="006D0B03"/>
    <w:rsid w:val="006D0F34"/>
    <w:rsid w:val="006D4F0A"/>
    <w:rsid w:val="006D7779"/>
    <w:rsid w:val="006E0EC5"/>
    <w:rsid w:val="006E1B80"/>
    <w:rsid w:val="006E4642"/>
    <w:rsid w:val="006E6748"/>
    <w:rsid w:val="006F0C47"/>
    <w:rsid w:val="006F2B16"/>
    <w:rsid w:val="006F6A78"/>
    <w:rsid w:val="00700DEE"/>
    <w:rsid w:val="0070133A"/>
    <w:rsid w:val="00701C7C"/>
    <w:rsid w:val="007023FC"/>
    <w:rsid w:val="00707145"/>
    <w:rsid w:val="00710579"/>
    <w:rsid w:val="00710F38"/>
    <w:rsid w:val="00711400"/>
    <w:rsid w:val="007144F5"/>
    <w:rsid w:val="00714E58"/>
    <w:rsid w:val="00715AEB"/>
    <w:rsid w:val="007215AC"/>
    <w:rsid w:val="007261DE"/>
    <w:rsid w:val="00726404"/>
    <w:rsid w:val="00727645"/>
    <w:rsid w:val="0073062A"/>
    <w:rsid w:val="00730D6A"/>
    <w:rsid w:val="00734853"/>
    <w:rsid w:val="00736CB4"/>
    <w:rsid w:val="00741557"/>
    <w:rsid w:val="007439F9"/>
    <w:rsid w:val="007467D2"/>
    <w:rsid w:val="00746A70"/>
    <w:rsid w:val="00747FA8"/>
    <w:rsid w:val="0075508D"/>
    <w:rsid w:val="0076078A"/>
    <w:rsid w:val="0076262E"/>
    <w:rsid w:val="0076794E"/>
    <w:rsid w:val="00767A2C"/>
    <w:rsid w:val="0077230C"/>
    <w:rsid w:val="00772629"/>
    <w:rsid w:val="00776052"/>
    <w:rsid w:val="00777CCA"/>
    <w:rsid w:val="007806EC"/>
    <w:rsid w:val="00782DF8"/>
    <w:rsid w:val="00786BC3"/>
    <w:rsid w:val="0079056D"/>
    <w:rsid w:val="007916FB"/>
    <w:rsid w:val="00791D04"/>
    <w:rsid w:val="00791E68"/>
    <w:rsid w:val="007928B2"/>
    <w:rsid w:val="0079430A"/>
    <w:rsid w:val="00796874"/>
    <w:rsid w:val="00796B94"/>
    <w:rsid w:val="007A02D0"/>
    <w:rsid w:val="007A03DE"/>
    <w:rsid w:val="007A7586"/>
    <w:rsid w:val="007B152B"/>
    <w:rsid w:val="007B190B"/>
    <w:rsid w:val="007B2235"/>
    <w:rsid w:val="007B5930"/>
    <w:rsid w:val="007C0CC0"/>
    <w:rsid w:val="007C2026"/>
    <w:rsid w:val="007D17F7"/>
    <w:rsid w:val="007D25A5"/>
    <w:rsid w:val="007D45A4"/>
    <w:rsid w:val="007D4633"/>
    <w:rsid w:val="007D58B3"/>
    <w:rsid w:val="007D61B7"/>
    <w:rsid w:val="007D7C92"/>
    <w:rsid w:val="007E25C5"/>
    <w:rsid w:val="007E3498"/>
    <w:rsid w:val="007E742B"/>
    <w:rsid w:val="007F1B78"/>
    <w:rsid w:val="007F4505"/>
    <w:rsid w:val="007F45AC"/>
    <w:rsid w:val="007F5667"/>
    <w:rsid w:val="007F769B"/>
    <w:rsid w:val="007F7DC2"/>
    <w:rsid w:val="00802B7E"/>
    <w:rsid w:val="0080369E"/>
    <w:rsid w:val="00803DE6"/>
    <w:rsid w:val="00806CDD"/>
    <w:rsid w:val="0081125F"/>
    <w:rsid w:val="00812C0A"/>
    <w:rsid w:val="0081507F"/>
    <w:rsid w:val="0081758E"/>
    <w:rsid w:val="00820218"/>
    <w:rsid w:val="00820693"/>
    <w:rsid w:val="0082129C"/>
    <w:rsid w:val="00821A5B"/>
    <w:rsid w:val="00821F81"/>
    <w:rsid w:val="00822E31"/>
    <w:rsid w:val="00825106"/>
    <w:rsid w:val="0083403D"/>
    <w:rsid w:val="008349F5"/>
    <w:rsid w:val="0083744E"/>
    <w:rsid w:val="008403AE"/>
    <w:rsid w:val="00842D81"/>
    <w:rsid w:val="00843164"/>
    <w:rsid w:val="008469ED"/>
    <w:rsid w:val="00853AFC"/>
    <w:rsid w:val="0085402D"/>
    <w:rsid w:val="00857CA1"/>
    <w:rsid w:val="008600A6"/>
    <w:rsid w:val="008643D5"/>
    <w:rsid w:val="00864A20"/>
    <w:rsid w:val="00864EFC"/>
    <w:rsid w:val="00866DF2"/>
    <w:rsid w:val="00867A9C"/>
    <w:rsid w:val="0087208A"/>
    <w:rsid w:val="00872616"/>
    <w:rsid w:val="00872A58"/>
    <w:rsid w:val="00873AD1"/>
    <w:rsid w:val="00873D9B"/>
    <w:rsid w:val="008746F0"/>
    <w:rsid w:val="008771D5"/>
    <w:rsid w:val="008777E3"/>
    <w:rsid w:val="00877FCB"/>
    <w:rsid w:val="0088057C"/>
    <w:rsid w:val="00880EEC"/>
    <w:rsid w:val="00882A82"/>
    <w:rsid w:val="00885C86"/>
    <w:rsid w:val="00886CDA"/>
    <w:rsid w:val="00887363"/>
    <w:rsid w:val="00887671"/>
    <w:rsid w:val="00891D83"/>
    <w:rsid w:val="0089204C"/>
    <w:rsid w:val="00896977"/>
    <w:rsid w:val="008A60AE"/>
    <w:rsid w:val="008B01B4"/>
    <w:rsid w:val="008B0826"/>
    <w:rsid w:val="008B26FE"/>
    <w:rsid w:val="008B710C"/>
    <w:rsid w:val="008C43ED"/>
    <w:rsid w:val="008C4A93"/>
    <w:rsid w:val="008C56D8"/>
    <w:rsid w:val="008C7FDA"/>
    <w:rsid w:val="008D321F"/>
    <w:rsid w:val="008D4D55"/>
    <w:rsid w:val="008D6DBF"/>
    <w:rsid w:val="008E4446"/>
    <w:rsid w:val="008E5E93"/>
    <w:rsid w:val="008E67D7"/>
    <w:rsid w:val="008F0E12"/>
    <w:rsid w:val="008F11B7"/>
    <w:rsid w:val="008F1207"/>
    <w:rsid w:val="008F40D8"/>
    <w:rsid w:val="008F6264"/>
    <w:rsid w:val="008F67C1"/>
    <w:rsid w:val="008F6E5A"/>
    <w:rsid w:val="00900E89"/>
    <w:rsid w:val="00903382"/>
    <w:rsid w:val="009044DE"/>
    <w:rsid w:val="0090460F"/>
    <w:rsid w:val="0090617C"/>
    <w:rsid w:val="00910E03"/>
    <w:rsid w:val="00911325"/>
    <w:rsid w:val="00914EDD"/>
    <w:rsid w:val="00916BDF"/>
    <w:rsid w:val="00916DE9"/>
    <w:rsid w:val="00924200"/>
    <w:rsid w:val="00930AB6"/>
    <w:rsid w:val="009317D6"/>
    <w:rsid w:val="009317F9"/>
    <w:rsid w:val="00934D2C"/>
    <w:rsid w:val="009350C4"/>
    <w:rsid w:val="00935624"/>
    <w:rsid w:val="009401A8"/>
    <w:rsid w:val="0094330B"/>
    <w:rsid w:val="009440F6"/>
    <w:rsid w:val="00947A2C"/>
    <w:rsid w:val="00950A65"/>
    <w:rsid w:val="00950B98"/>
    <w:rsid w:val="00951125"/>
    <w:rsid w:val="0095245C"/>
    <w:rsid w:val="00953D77"/>
    <w:rsid w:val="009558A8"/>
    <w:rsid w:val="00955B05"/>
    <w:rsid w:val="00960357"/>
    <w:rsid w:val="00960BA6"/>
    <w:rsid w:val="009613F8"/>
    <w:rsid w:val="009631CC"/>
    <w:rsid w:val="00964FF3"/>
    <w:rsid w:val="00965A1A"/>
    <w:rsid w:val="00967DEE"/>
    <w:rsid w:val="009721AD"/>
    <w:rsid w:val="009727A7"/>
    <w:rsid w:val="00972AAF"/>
    <w:rsid w:val="0097616C"/>
    <w:rsid w:val="009775E7"/>
    <w:rsid w:val="0098131B"/>
    <w:rsid w:val="00982726"/>
    <w:rsid w:val="00982EA2"/>
    <w:rsid w:val="00985023"/>
    <w:rsid w:val="00985100"/>
    <w:rsid w:val="00985153"/>
    <w:rsid w:val="009874DD"/>
    <w:rsid w:val="00991A14"/>
    <w:rsid w:val="0099229F"/>
    <w:rsid w:val="009A0CD1"/>
    <w:rsid w:val="009A3777"/>
    <w:rsid w:val="009A5881"/>
    <w:rsid w:val="009A6974"/>
    <w:rsid w:val="009B3018"/>
    <w:rsid w:val="009B3075"/>
    <w:rsid w:val="009B5399"/>
    <w:rsid w:val="009B5986"/>
    <w:rsid w:val="009C0A81"/>
    <w:rsid w:val="009C0F32"/>
    <w:rsid w:val="009C1C75"/>
    <w:rsid w:val="009C7FFA"/>
    <w:rsid w:val="009D0D11"/>
    <w:rsid w:val="009D0FB9"/>
    <w:rsid w:val="009D1C55"/>
    <w:rsid w:val="009D282C"/>
    <w:rsid w:val="009D2DFC"/>
    <w:rsid w:val="009D2E66"/>
    <w:rsid w:val="009D394D"/>
    <w:rsid w:val="009D53EE"/>
    <w:rsid w:val="009E0FD6"/>
    <w:rsid w:val="009E1174"/>
    <w:rsid w:val="009E11D2"/>
    <w:rsid w:val="009E6077"/>
    <w:rsid w:val="009F29B8"/>
    <w:rsid w:val="009F2E28"/>
    <w:rsid w:val="009F2EE8"/>
    <w:rsid w:val="009F5747"/>
    <w:rsid w:val="009F7246"/>
    <w:rsid w:val="00A0059B"/>
    <w:rsid w:val="00A00F4A"/>
    <w:rsid w:val="00A0259B"/>
    <w:rsid w:val="00A03FCB"/>
    <w:rsid w:val="00A04CFD"/>
    <w:rsid w:val="00A14C5E"/>
    <w:rsid w:val="00A15E87"/>
    <w:rsid w:val="00A32C54"/>
    <w:rsid w:val="00A33CD1"/>
    <w:rsid w:val="00A347A2"/>
    <w:rsid w:val="00A35D4F"/>
    <w:rsid w:val="00A40642"/>
    <w:rsid w:val="00A40CCB"/>
    <w:rsid w:val="00A42CCA"/>
    <w:rsid w:val="00A447CE"/>
    <w:rsid w:val="00A451A9"/>
    <w:rsid w:val="00A45712"/>
    <w:rsid w:val="00A45FDA"/>
    <w:rsid w:val="00A50828"/>
    <w:rsid w:val="00A51895"/>
    <w:rsid w:val="00A52F23"/>
    <w:rsid w:val="00A56EC4"/>
    <w:rsid w:val="00A575A1"/>
    <w:rsid w:val="00A600FC"/>
    <w:rsid w:val="00A60C28"/>
    <w:rsid w:val="00A649CB"/>
    <w:rsid w:val="00A64CB0"/>
    <w:rsid w:val="00A66190"/>
    <w:rsid w:val="00A66465"/>
    <w:rsid w:val="00A709DA"/>
    <w:rsid w:val="00A73594"/>
    <w:rsid w:val="00A7549E"/>
    <w:rsid w:val="00A8134D"/>
    <w:rsid w:val="00A83A65"/>
    <w:rsid w:val="00A84F79"/>
    <w:rsid w:val="00A86322"/>
    <w:rsid w:val="00A86614"/>
    <w:rsid w:val="00A8753A"/>
    <w:rsid w:val="00A92B25"/>
    <w:rsid w:val="00A936C9"/>
    <w:rsid w:val="00A94CC9"/>
    <w:rsid w:val="00A96AB5"/>
    <w:rsid w:val="00A972BE"/>
    <w:rsid w:val="00AA3BE0"/>
    <w:rsid w:val="00AA4D9E"/>
    <w:rsid w:val="00AB1B4B"/>
    <w:rsid w:val="00AB1B7B"/>
    <w:rsid w:val="00AB2D3A"/>
    <w:rsid w:val="00AB2DEC"/>
    <w:rsid w:val="00AB45E1"/>
    <w:rsid w:val="00AC1405"/>
    <w:rsid w:val="00AC34E2"/>
    <w:rsid w:val="00AC38B6"/>
    <w:rsid w:val="00AC3FD4"/>
    <w:rsid w:val="00AC63B4"/>
    <w:rsid w:val="00AC6A67"/>
    <w:rsid w:val="00AD0104"/>
    <w:rsid w:val="00AD604A"/>
    <w:rsid w:val="00AE014A"/>
    <w:rsid w:val="00AE4C54"/>
    <w:rsid w:val="00AF12B4"/>
    <w:rsid w:val="00AF2329"/>
    <w:rsid w:val="00AF3416"/>
    <w:rsid w:val="00AF34E2"/>
    <w:rsid w:val="00AF611A"/>
    <w:rsid w:val="00AF732C"/>
    <w:rsid w:val="00AF7890"/>
    <w:rsid w:val="00B00C51"/>
    <w:rsid w:val="00B042BD"/>
    <w:rsid w:val="00B1294D"/>
    <w:rsid w:val="00B1332A"/>
    <w:rsid w:val="00B1385C"/>
    <w:rsid w:val="00B142C4"/>
    <w:rsid w:val="00B148D4"/>
    <w:rsid w:val="00B211CE"/>
    <w:rsid w:val="00B22489"/>
    <w:rsid w:val="00B22946"/>
    <w:rsid w:val="00B25CA1"/>
    <w:rsid w:val="00B26702"/>
    <w:rsid w:val="00B314ED"/>
    <w:rsid w:val="00B377DD"/>
    <w:rsid w:val="00B427B0"/>
    <w:rsid w:val="00B4386B"/>
    <w:rsid w:val="00B439A6"/>
    <w:rsid w:val="00B45B0A"/>
    <w:rsid w:val="00B46994"/>
    <w:rsid w:val="00B46BFA"/>
    <w:rsid w:val="00B50A9E"/>
    <w:rsid w:val="00B51FFB"/>
    <w:rsid w:val="00B52EEF"/>
    <w:rsid w:val="00B537F1"/>
    <w:rsid w:val="00B53CEB"/>
    <w:rsid w:val="00B54E3E"/>
    <w:rsid w:val="00B55A35"/>
    <w:rsid w:val="00B56E2F"/>
    <w:rsid w:val="00B609FC"/>
    <w:rsid w:val="00B621CD"/>
    <w:rsid w:val="00B630C8"/>
    <w:rsid w:val="00B634CB"/>
    <w:rsid w:val="00B64C2C"/>
    <w:rsid w:val="00B676E3"/>
    <w:rsid w:val="00B678FE"/>
    <w:rsid w:val="00B7175E"/>
    <w:rsid w:val="00B719B0"/>
    <w:rsid w:val="00B7331C"/>
    <w:rsid w:val="00B83A2A"/>
    <w:rsid w:val="00B84714"/>
    <w:rsid w:val="00B85255"/>
    <w:rsid w:val="00B87E8E"/>
    <w:rsid w:val="00B918F4"/>
    <w:rsid w:val="00B91FE7"/>
    <w:rsid w:val="00B92652"/>
    <w:rsid w:val="00B957A8"/>
    <w:rsid w:val="00B95BAE"/>
    <w:rsid w:val="00BA1135"/>
    <w:rsid w:val="00BA21D4"/>
    <w:rsid w:val="00BA25D1"/>
    <w:rsid w:val="00BA2C07"/>
    <w:rsid w:val="00BA3BE9"/>
    <w:rsid w:val="00BA4583"/>
    <w:rsid w:val="00BA4893"/>
    <w:rsid w:val="00BB5D82"/>
    <w:rsid w:val="00BB719E"/>
    <w:rsid w:val="00BC14DC"/>
    <w:rsid w:val="00BC53B7"/>
    <w:rsid w:val="00BC65E4"/>
    <w:rsid w:val="00BC6845"/>
    <w:rsid w:val="00BC7411"/>
    <w:rsid w:val="00BD0A1B"/>
    <w:rsid w:val="00BD2FCD"/>
    <w:rsid w:val="00BE1120"/>
    <w:rsid w:val="00BE14E8"/>
    <w:rsid w:val="00BE28DA"/>
    <w:rsid w:val="00BE571C"/>
    <w:rsid w:val="00BE5B68"/>
    <w:rsid w:val="00BE6710"/>
    <w:rsid w:val="00BE772D"/>
    <w:rsid w:val="00BF314E"/>
    <w:rsid w:val="00BF4413"/>
    <w:rsid w:val="00BF4772"/>
    <w:rsid w:val="00BF78C9"/>
    <w:rsid w:val="00BF7D54"/>
    <w:rsid w:val="00C01498"/>
    <w:rsid w:val="00C01E18"/>
    <w:rsid w:val="00C02856"/>
    <w:rsid w:val="00C02FFF"/>
    <w:rsid w:val="00C13D94"/>
    <w:rsid w:val="00C14BF6"/>
    <w:rsid w:val="00C1554E"/>
    <w:rsid w:val="00C157BA"/>
    <w:rsid w:val="00C160DF"/>
    <w:rsid w:val="00C17C65"/>
    <w:rsid w:val="00C21BD9"/>
    <w:rsid w:val="00C248AB"/>
    <w:rsid w:val="00C2776A"/>
    <w:rsid w:val="00C31AAF"/>
    <w:rsid w:val="00C323A9"/>
    <w:rsid w:val="00C360D6"/>
    <w:rsid w:val="00C360DB"/>
    <w:rsid w:val="00C4044F"/>
    <w:rsid w:val="00C4221D"/>
    <w:rsid w:val="00C4641D"/>
    <w:rsid w:val="00C47B0A"/>
    <w:rsid w:val="00C527B1"/>
    <w:rsid w:val="00C61E45"/>
    <w:rsid w:val="00C62817"/>
    <w:rsid w:val="00C65992"/>
    <w:rsid w:val="00C67892"/>
    <w:rsid w:val="00C70A22"/>
    <w:rsid w:val="00C71E1E"/>
    <w:rsid w:val="00C72F9B"/>
    <w:rsid w:val="00C740DC"/>
    <w:rsid w:val="00C7557D"/>
    <w:rsid w:val="00C75EF2"/>
    <w:rsid w:val="00C77CAC"/>
    <w:rsid w:val="00C77F09"/>
    <w:rsid w:val="00C81C42"/>
    <w:rsid w:val="00C820B8"/>
    <w:rsid w:val="00C8330D"/>
    <w:rsid w:val="00C8617D"/>
    <w:rsid w:val="00C90695"/>
    <w:rsid w:val="00C942BB"/>
    <w:rsid w:val="00C96A0F"/>
    <w:rsid w:val="00CA08FA"/>
    <w:rsid w:val="00CA1EC8"/>
    <w:rsid w:val="00CA2448"/>
    <w:rsid w:val="00CA2A88"/>
    <w:rsid w:val="00CA47AC"/>
    <w:rsid w:val="00CA542C"/>
    <w:rsid w:val="00CA68AD"/>
    <w:rsid w:val="00CA763B"/>
    <w:rsid w:val="00CB23CD"/>
    <w:rsid w:val="00CB28F4"/>
    <w:rsid w:val="00CB6797"/>
    <w:rsid w:val="00CB7015"/>
    <w:rsid w:val="00CB79B7"/>
    <w:rsid w:val="00CC197E"/>
    <w:rsid w:val="00CC4776"/>
    <w:rsid w:val="00CC6335"/>
    <w:rsid w:val="00CD3296"/>
    <w:rsid w:val="00CD4A3A"/>
    <w:rsid w:val="00CD50CF"/>
    <w:rsid w:val="00CD51A2"/>
    <w:rsid w:val="00CE09B0"/>
    <w:rsid w:val="00CE149C"/>
    <w:rsid w:val="00CE2667"/>
    <w:rsid w:val="00CF01E4"/>
    <w:rsid w:val="00CF0692"/>
    <w:rsid w:val="00CF1E84"/>
    <w:rsid w:val="00D079F4"/>
    <w:rsid w:val="00D11B0F"/>
    <w:rsid w:val="00D1245D"/>
    <w:rsid w:val="00D12F49"/>
    <w:rsid w:val="00D174C8"/>
    <w:rsid w:val="00D2084D"/>
    <w:rsid w:val="00D213CF"/>
    <w:rsid w:val="00D21924"/>
    <w:rsid w:val="00D27BAB"/>
    <w:rsid w:val="00D356A7"/>
    <w:rsid w:val="00D35E9F"/>
    <w:rsid w:val="00D41488"/>
    <w:rsid w:val="00D417C1"/>
    <w:rsid w:val="00D41984"/>
    <w:rsid w:val="00D428A6"/>
    <w:rsid w:val="00D45004"/>
    <w:rsid w:val="00D45A4A"/>
    <w:rsid w:val="00D47909"/>
    <w:rsid w:val="00D5058E"/>
    <w:rsid w:val="00D50D72"/>
    <w:rsid w:val="00D51079"/>
    <w:rsid w:val="00D53B0B"/>
    <w:rsid w:val="00D60499"/>
    <w:rsid w:val="00D60F10"/>
    <w:rsid w:val="00D65617"/>
    <w:rsid w:val="00D70F18"/>
    <w:rsid w:val="00D71864"/>
    <w:rsid w:val="00D728DE"/>
    <w:rsid w:val="00D77941"/>
    <w:rsid w:val="00D80375"/>
    <w:rsid w:val="00D80D92"/>
    <w:rsid w:val="00D81D52"/>
    <w:rsid w:val="00D83B12"/>
    <w:rsid w:val="00D841BF"/>
    <w:rsid w:val="00D85BD1"/>
    <w:rsid w:val="00D86DD9"/>
    <w:rsid w:val="00D94B57"/>
    <w:rsid w:val="00D952B2"/>
    <w:rsid w:val="00D9560F"/>
    <w:rsid w:val="00D95C08"/>
    <w:rsid w:val="00D96934"/>
    <w:rsid w:val="00D9725C"/>
    <w:rsid w:val="00D97DEF"/>
    <w:rsid w:val="00DA155D"/>
    <w:rsid w:val="00DA4E73"/>
    <w:rsid w:val="00DA7B4F"/>
    <w:rsid w:val="00DB137E"/>
    <w:rsid w:val="00DB2C4D"/>
    <w:rsid w:val="00DB47B6"/>
    <w:rsid w:val="00DB52C4"/>
    <w:rsid w:val="00DC0E11"/>
    <w:rsid w:val="00DC765B"/>
    <w:rsid w:val="00DC785B"/>
    <w:rsid w:val="00DD0A9D"/>
    <w:rsid w:val="00DD4A5C"/>
    <w:rsid w:val="00DD5383"/>
    <w:rsid w:val="00DE0E90"/>
    <w:rsid w:val="00DE198D"/>
    <w:rsid w:val="00DE2401"/>
    <w:rsid w:val="00DE3748"/>
    <w:rsid w:val="00DE524A"/>
    <w:rsid w:val="00DE79A6"/>
    <w:rsid w:val="00DE7A8B"/>
    <w:rsid w:val="00DE7BC1"/>
    <w:rsid w:val="00DF0CD1"/>
    <w:rsid w:val="00DF0E38"/>
    <w:rsid w:val="00DF2672"/>
    <w:rsid w:val="00DF40F6"/>
    <w:rsid w:val="00DF4275"/>
    <w:rsid w:val="00E00457"/>
    <w:rsid w:val="00E0310E"/>
    <w:rsid w:val="00E03C0A"/>
    <w:rsid w:val="00E05B13"/>
    <w:rsid w:val="00E079FD"/>
    <w:rsid w:val="00E104CA"/>
    <w:rsid w:val="00E20122"/>
    <w:rsid w:val="00E256FE"/>
    <w:rsid w:val="00E27536"/>
    <w:rsid w:val="00E33E1E"/>
    <w:rsid w:val="00E35E51"/>
    <w:rsid w:val="00E3760B"/>
    <w:rsid w:val="00E412D5"/>
    <w:rsid w:val="00E41714"/>
    <w:rsid w:val="00E41F82"/>
    <w:rsid w:val="00E4232D"/>
    <w:rsid w:val="00E42871"/>
    <w:rsid w:val="00E435D7"/>
    <w:rsid w:val="00E44184"/>
    <w:rsid w:val="00E46E45"/>
    <w:rsid w:val="00E477B6"/>
    <w:rsid w:val="00E47F7E"/>
    <w:rsid w:val="00E500EB"/>
    <w:rsid w:val="00E51472"/>
    <w:rsid w:val="00E52EAB"/>
    <w:rsid w:val="00E56DDF"/>
    <w:rsid w:val="00E62D76"/>
    <w:rsid w:val="00E64683"/>
    <w:rsid w:val="00E6494E"/>
    <w:rsid w:val="00E666BC"/>
    <w:rsid w:val="00E66812"/>
    <w:rsid w:val="00E679FD"/>
    <w:rsid w:val="00E67CAE"/>
    <w:rsid w:val="00E72993"/>
    <w:rsid w:val="00E72DB1"/>
    <w:rsid w:val="00E73362"/>
    <w:rsid w:val="00E73D04"/>
    <w:rsid w:val="00E752C9"/>
    <w:rsid w:val="00E76153"/>
    <w:rsid w:val="00E775F2"/>
    <w:rsid w:val="00E77EE9"/>
    <w:rsid w:val="00E8273A"/>
    <w:rsid w:val="00E85386"/>
    <w:rsid w:val="00E90967"/>
    <w:rsid w:val="00E92523"/>
    <w:rsid w:val="00E97ED5"/>
    <w:rsid w:val="00EB0C20"/>
    <w:rsid w:val="00EB1C56"/>
    <w:rsid w:val="00EB4009"/>
    <w:rsid w:val="00EC0DC9"/>
    <w:rsid w:val="00EC1BFB"/>
    <w:rsid w:val="00EC2784"/>
    <w:rsid w:val="00EC345A"/>
    <w:rsid w:val="00EC5010"/>
    <w:rsid w:val="00EC588C"/>
    <w:rsid w:val="00EC5C90"/>
    <w:rsid w:val="00ED0DE5"/>
    <w:rsid w:val="00ED2B9F"/>
    <w:rsid w:val="00ED574A"/>
    <w:rsid w:val="00ED6AB5"/>
    <w:rsid w:val="00EE1F22"/>
    <w:rsid w:val="00EE2099"/>
    <w:rsid w:val="00EE37CD"/>
    <w:rsid w:val="00EE4949"/>
    <w:rsid w:val="00EE4A33"/>
    <w:rsid w:val="00EE7DE6"/>
    <w:rsid w:val="00EF16B3"/>
    <w:rsid w:val="00EF3200"/>
    <w:rsid w:val="00EF3309"/>
    <w:rsid w:val="00EF669E"/>
    <w:rsid w:val="00F0177D"/>
    <w:rsid w:val="00F021EE"/>
    <w:rsid w:val="00F028F2"/>
    <w:rsid w:val="00F02A39"/>
    <w:rsid w:val="00F02B38"/>
    <w:rsid w:val="00F038D4"/>
    <w:rsid w:val="00F04047"/>
    <w:rsid w:val="00F0422E"/>
    <w:rsid w:val="00F04E37"/>
    <w:rsid w:val="00F06A7C"/>
    <w:rsid w:val="00F10A30"/>
    <w:rsid w:val="00F12345"/>
    <w:rsid w:val="00F12528"/>
    <w:rsid w:val="00F134AA"/>
    <w:rsid w:val="00F15013"/>
    <w:rsid w:val="00F1595A"/>
    <w:rsid w:val="00F15982"/>
    <w:rsid w:val="00F17F6A"/>
    <w:rsid w:val="00F20D40"/>
    <w:rsid w:val="00F21FCD"/>
    <w:rsid w:val="00F2425E"/>
    <w:rsid w:val="00F254DB"/>
    <w:rsid w:val="00F32087"/>
    <w:rsid w:val="00F3235A"/>
    <w:rsid w:val="00F34E44"/>
    <w:rsid w:val="00F374DA"/>
    <w:rsid w:val="00F41233"/>
    <w:rsid w:val="00F42173"/>
    <w:rsid w:val="00F458C0"/>
    <w:rsid w:val="00F47DCB"/>
    <w:rsid w:val="00F52CD3"/>
    <w:rsid w:val="00F530EB"/>
    <w:rsid w:val="00F55946"/>
    <w:rsid w:val="00F56A99"/>
    <w:rsid w:val="00F70ABB"/>
    <w:rsid w:val="00F716AF"/>
    <w:rsid w:val="00F72D6E"/>
    <w:rsid w:val="00F73BF9"/>
    <w:rsid w:val="00F75D88"/>
    <w:rsid w:val="00F7691A"/>
    <w:rsid w:val="00F811C0"/>
    <w:rsid w:val="00F86B99"/>
    <w:rsid w:val="00F87B94"/>
    <w:rsid w:val="00F93648"/>
    <w:rsid w:val="00F97B96"/>
    <w:rsid w:val="00FA4FD0"/>
    <w:rsid w:val="00FA5070"/>
    <w:rsid w:val="00FA69D9"/>
    <w:rsid w:val="00FA7B3F"/>
    <w:rsid w:val="00FB2914"/>
    <w:rsid w:val="00FB49B7"/>
    <w:rsid w:val="00FB4F6E"/>
    <w:rsid w:val="00FB5AC5"/>
    <w:rsid w:val="00FB6E5D"/>
    <w:rsid w:val="00FC36E8"/>
    <w:rsid w:val="00FC7125"/>
    <w:rsid w:val="00FD135D"/>
    <w:rsid w:val="00FD167E"/>
    <w:rsid w:val="00FD1FD0"/>
    <w:rsid w:val="00FD3F7A"/>
    <w:rsid w:val="00FD4FFB"/>
    <w:rsid w:val="00FF1600"/>
    <w:rsid w:val="00FF1799"/>
    <w:rsid w:val="00FF2CE3"/>
    <w:rsid w:val="00FF460E"/>
    <w:rsid w:val="00FF5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none [1612]">
      <v:stroke color="none [1612]" weight=".5pt"/>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9" w:qFormat="1"/>
    <w:lsdException w:name="heading 1" w:semiHidden="0" w:uiPriority="3" w:qFormat="1"/>
    <w:lsdException w:name="heading 2" w:semiHidden="0" w:uiPriority="4" w:qFormat="1"/>
    <w:lsdException w:name="heading 3" w:semiHidden="0" w:qFormat="1"/>
    <w:lsdException w:name="heading 4" w:semiHidden="0" w:qFormat="1"/>
    <w:lsdException w:name="heading 5" w:semiHidden="0" w:qFormat="1"/>
    <w:lsdException w:name="heading 6" w:qFormat="1"/>
    <w:lsdException w:name="heading 7" w:qFormat="1"/>
    <w:lsdException w:name="heading 8" w:qFormat="1"/>
    <w:lsdException w:name="heading 9" w:qFormat="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footnote text" w:unhideWhenUsed="1"/>
    <w:lsdException w:name="header" w:unhideWhenUsed="1"/>
    <w:lsdException w:name="footer" w:unhideWhenUsed="1"/>
    <w:lsdException w:name="caption" w:uiPriority="15" w:qFormat="1"/>
    <w:lsdException w:name="footnote reference" w:unhideWhenUsed="1"/>
    <w:lsdException w:name="List Bullet" w:uiPriority="11" w:unhideWhenUsed="1" w:qFormat="1"/>
    <w:lsdException w:name="List Bullet 2" w:qFormat="1"/>
    <w:lsdException w:name="Title" w:semiHidden="0" w:uiPriority="2" w:qFormat="1"/>
    <w:lsdException w:name="Default Paragraph Font" w:uiPriority="1" w:unhideWhenUsed="1"/>
    <w:lsdException w:name="Subtitle" w:semiHidden="0" w:qFormat="1"/>
    <w:lsdException w:name="Date" w:semiHidden="0" w:uiPriority="1"/>
    <w:lsdException w:name="Block Text" w:unhideWhenUsed="1"/>
    <w:lsdException w:name="Strong" w:semiHidden="0"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59"/>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095A50"/>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AC140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uiPriority w:val="19"/>
    <w:semiHidden/>
    <w:rsid w:val="00280F54"/>
    <w:pPr>
      <w:tabs>
        <w:tab w:val="center" w:pos="5103"/>
        <w:tab w:val="center" w:pos="10631"/>
      </w:tabs>
      <w:suppressAutoHyphens/>
      <w:spacing w:line="190" w:lineRule="exact"/>
      <w:ind w:left="2835"/>
    </w:pPr>
    <w:rPr>
      <w:sz w:val="16"/>
    </w:rPr>
  </w:style>
  <w:style w:type="paragraph" w:styleId="Listepuces">
    <w:name w:val="List Bullet"/>
    <w:basedOn w:val="Normal"/>
    <w:uiPriority w:val="11"/>
    <w:rsid w:val="00B50A9E"/>
    <w:pPr>
      <w:numPr>
        <w:numId w:val="5"/>
      </w:numPr>
    </w:pPr>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19"/>
    <w:semiHidden/>
    <w:qFormat/>
    <w:rsid w:val="00772629"/>
    <w:rPr>
      <w:b/>
      <w:bCs/>
    </w:rPr>
  </w:style>
  <w:style w:type="paragraph" w:styleId="Notedebasdepage">
    <w:name w:val="footnote text"/>
    <w:basedOn w:val="Normal"/>
    <w:link w:val="NotedebasdepageCar"/>
    <w:uiPriority w:val="1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19"/>
    <w:semiHidden/>
    <w:rsid w:val="005C4BC1"/>
    <w:rPr>
      <w:rFonts w:asciiTheme="minorHAnsi" w:hAnsiTheme="minorHAnsi"/>
      <w:sz w:val="16"/>
    </w:rPr>
  </w:style>
  <w:style w:type="character" w:styleId="Appelnotedebasdep">
    <w:name w:val="footnote reference"/>
    <w:basedOn w:val="Policepardfaut"/>
    <w:uiPriority w:val="1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76794E"/>
    <w:pPr>
      <w:suppressAutoHyphens/>
      <w:spacing w:after="500"/>
      <w:contextualSpacing/>
    </w:pPr>
    <w:rPr>
      <w:rFonts w:asciiTheme="majorHAnsi" w:eastAsiaTheme="majorEastAsia" w:hAnsiTheme="majorHAnsi" w:cstheme="majorBidi"/>
      <w:b/>
      <w:kern w:val="28"/>
      <w:sz w:val="40"/>
      <w:szCs w:val="52"/>
    </w:rPr>
  </w:style>
  <w:style w:type="character" w:customStyle="1" w:styleId="TitreCar">
    <w:name w:val="Titre Car"/>
    <w:basedOn w:val="Policepardfaut"/>
    <w:link w:val="Titre"/>
    <w:uiPriority w:val="2"/>
    <w:rsid w:val="0076794E"/>
    <w:rPr>
      <w:rFonts w:asciiTheme="majorHAnsi" w:eastAsiaTheme="majorEastAsia" w:hAnsiTheme="majorHAnsi" w:cstheme="majorBidi"/>
      <w:b/>
      <w:kern w:val="28"/>
      <w:sz w:val="40"/>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AC1405"/>
    <w:rPr>
      <w:rFonts w:ascii="Arial Black" w:eastAsiaTheme="majorEastAsia" w:hAnsi="Arial Black" w:cstheme="majorBidi"/>
      <w:b/>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uiPriority w:val="59"/>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685B06"/>
    <w:pPr>
      <w:pBdr>
        <w:top w:val="single" w:sz="4" w:space="0" w:color="B065A1"/>
      </w:pBdr>
      <w:spacing w:after="200" w:line="300" w:lineRule="exact"/>
      <w:ind w:left="0" w:right="0"/>
    </w:pPr>
    <w:rPr>
      <w:rFonts w:ascii="Arial Black" w:hAnsi="Arial Black"/>
      <w:color w:val="FFFFFF"/>
      <w:sz w:val="24"/>
      <w:bdr w:val="single" w:sz="12" w:space="0" w:color="B065A1"/>
      <w:shd w:val="clear" w:color="auto" w:fill="B065A1"/>
    </w:rPr>
  </w:style>
  <w:style w:type="paragraph" w:customStyle="1" w:styleId="Rsum">
    <w:name w:val="Résumé"/>
    <w:basedOn w:val="Titre1"/>
    <w:uiPriority w:val="3"/>
    <w:qFormat/>
    <w:rsid w:val="00560FE6"/>
    <w:pPr>
      <w:pBdr>
        <w:top w:val="none" w:sz="0" w:space="0" w:color="auto"/>
      </w:pBdr>
      <w:spacing w:before="0"/>
      <w:ind w:left="-284"/>
    </w:pPr>
    <w:rPr>
      <w:b w:val="0"/>
    </w:rPr>
  </w:style>
  <w:style w:type="character" w:styleId="Numrodepage">
    <w:name w:val="page number"/>
    <w:basedOn w:val="Policepardfaut"/>
    <w:uiPriority w:val="19"/>
    <w:semiHidden/>
    <w:rsid w:val="00536C10"/>
    <w:rPr>
      <w:color w:val="93117E" w:themeColor="text2"/>
      <w:sz w:val="20"/>
    </w:rPr>
  </w:style>
  <w:style w:type="paragraph" w:customStyle="1" w:styleId="Conseildu">
    <w:name w:val="Conseil du"/>
    <w:basedOn w:val="Normal"/>
    <w:next w:val="Normal"/>
    <w:uiPriority w:val="2"/>
    <w:semiHidden/>
    <w:rsid w:val="00803DE6"/>
    <w:pPr>
      <w:framePr w:wrap="around" w:vAnchor="page" w:hAnchor="page" w:x="852" w:y="2382" w:anchorLock="1"/>
    </w:pPr>
    <w:rPr>
      <w:sz w:val="20"/>
    </w:rPr>
  </w:style>
  <w:style w:type="paragraph" w:styleId="Textedebulles">
    <w:name w:val="Balloon Text"/>
    <w:basedOn w:val="Normal"/>
    <w:link w:val="TextedebullesCar"/>
    <w:uiPriority w:val="19"/>
    <w:semiHidden/>
    <w:rsid w:val="00605DC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605DCC"/>
    <w:rPr>
      <w:rFonts w:ascii="Tahoma" w:hAnsi="Tahoma" w:cs="Tahoma"/>
      <w:sz w:val="16"/>
      <w:szCs w:val="16"/>
    </w:rPr>
  </w:style>
  <w:style w:type="paragraph" w:customStyle="1" w:styleId="acorps">
    <w:name w:val="a_corps"/>
    <w:basedOn w:val="Normal"/>
    <w:link w:val="acorpsCar"/>
    <w:qFormat/>
    <w:rsid w:val="002A7C17"/>
    <w:pPr>
      <w:spacing w:before="60" w:after="60" w:line="240" w:lineRule="auto"/>
      <w:jc w:val="both"/>
    </w:pPr>
    <w:rPr>
      <w:rFonts w:ascii="Arial" w:hAnsi="Arial"/>
      <w:sz w:val="20"/>
      <w:szCs w:val="20"/>
    </w:rPr>
  </w:style>
  <w:style w:type="character" w:customStyle="1" w:styleId="acorpsCar">
    <w:name w:val="a_corps Car"/>
    <w:basedOn w:val="Policepardfaut"/>
    <w:link w:val="acorps"/>
    <w:locked/>
    <w:rsid w:val="002A7C17"/>
    <w:rPr>
      <w:rFonts w:ascii="Arial" w:hAnsi="Arial"/>
    </w:rPr>
  </w:style>
  <w:style w:type="character" w:styleId="Marquedecommentaire">
    <w:name w:val="annotation reference"/>
    <w:basedOn w:val="Policepardfaut"/>
    <w:uiPriority w:val="19"/>
    <w:semiHidden/>
    <w:rsid w:val="00DF0CD1"/>
    <w:rPr>
      <w:sz w:val="16"/>
      <w:szCs w:val="16"/>
    </w:rPr>
  </w:style>
  <w:style w:type="paragraph" w:styleId="Commentaire">
    <w:name w:val="annotation text"/>
    <w:basedOn w:val="Normal"/>
    <w:link w:val="CommentaireCar"/>
    <w:uiPriority w:val="19"/>
    <w:semiHidden/>
    <w:rsid w:val="00DF0CD1"/>
    <w:pPr>
      <w:spacing w:line="240" w:lineRule="auto"/>
    </w:pPr>
    <w:rPr>
      <w:sz w:val="20"/>
      <w:szCs w:val="20"/>
    </w:rPr>
  </w:style>
  <w:style w:type="character" w:customStyle="1" w:styleId="CommentaireCar">
    <w:name w:val="Commentaire Car"/>
    <w:basedOn w:val="Policepardfaut"/>
    <w:link w:val="Commentaire"/>
    <w:uiPriority w:val="19"/>
    <w:semiHidden/>
    <w:rsid w:val="00DF0CD1"/>
    <w:rPr>
      <w:rFonts w:asciiTheme="minorHAnsi" w:hAnsiTheme="minorHAnsi"/>
    </w:rPr>
  </w:style>
  <w:style w:type="paragraph" w:styleId="Objetducommentaire">
    <w:name w:val="annotation subject"/>
    <w:basedOn w:val="Commentaire"/>
    <w:next w:val="Commentaire"/>
    <w:link w:val="ObjetducommentaireCar"/>
    <w:uiPriority w:val="19"/>
    <w:semiHidden/>
    <w:rsid w:val="00DF0CD1"/>
    <w:rPr>
      <w:b/>
      <w:bCs/>
    </w:rPr>
  </w:style>
  <w:style w:type="character" w:customStyle="1" w:styleId="ObjetducommentaireCar">
    <w:name w:val="Objet du commentaire Car"/>
    <w:basedOn w:val="CommentaireCar"/>
    <w:link w:val="Objetducommentaire"/>
    <w:uiPriority w:val="19"/>
    <w:semiHidden/>
    <w:rsid w:val="00DF0CD1"/>
    <w:rPr>
      <w:rFonts w:asciiTheme="minorHAnsi" w:hAnsiTheme="minorHAnsi"/>
      <w:b/>
      <w:bCs/>
    </w:rPr>
  </w:style>
  <w:style w:type="paragraph" w:styleId="Paragraphedeliste">
    <w:name w:val="List Paragraph"/>
    <w:basedOn w:val="Normal"/>
    <w:uiPriority w:val="34"/>
    <w:qFormat/>
    <w:rsid w:val="00CB23CD"/>
    <w:pPr>
      <w:spacing w:after="200" w:line="276" w:lineRule="auto"/>
      <w:ind w:left="720"/>
      <w:contextualSpacing/>
    </w:pPr>
    <w:rPr>
      <w:rFonts w:eastAsiaTheme="minorHAnsi" w:cstheme="minorBidi"/>
      <w:szCs w:val="22"/>
      <w:lang w:eastAsia="en-US"/>
    </w:rPr>
  </w:style>
  <w:style w:type="paragraph" w:styleId="Notedefin">
    <w:name w:val="endnote text"/>
    <w:basedOn w:val="Normal"/>
    <w:link w:val="NotedefinCar"/>
    <w:uiPriority w:val="19"/>
    <w:semiHidden/>
    <w:rsid w:val="00464EE8"/>
    <w:pPr>
      <w:spacing w:line="240" w:lineRule="auto"/>
    </w:pPr>
    <w:rPr>
      <w:sz w:val="20"/>
      <w:szCs w:val="20"/>
    </w:rPr>
  </w:style>
  <w:style w:type="character" w:customStyle="1" w:styleId="NotedefinCar">
    <w:name w:val="Note de fin Car"/>
    <w:basedOn w:val="Policepardfaut"/>
    <w:link w:val="Notedefin"/>
    <w:uiPriority w:val="19"/>
    <w:semiHidden/>
    <w:rsid w:val="00464EE8"/>
    <w:rPr>
      <w:rFonts w:asciiTheme="minorHAnsi" w:hAnsiTheme="minorHAnsi"/>
    </w:rPr>
  </w:style>
  <w:style w:type="character" w:styleId="Appeldenotedefin">
    <w:name w:val="endnote reference"/>
    <w:basedOn w:val="Policepardfaut"/>
    <w:uiPriority w:val="19"/>
    <w:semiHidden/>
    <w:rsid w:val="00464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9" w:qFormat="1"/>
    <w:lsdException w:name="heading 1" w:semiHidden="0" w:uiPriority="3" w:qFormat="1"/>
    <w:lsdException w:name="heading 2" w:semiHidden="0" w:uiPriority="4" w:qFormat="1"/>
    <w:lsdException w:name="heading 3" w:semiHidden="0" w:qFormat="1"/>
    <w:lsdException w:name="heading 4" w:semiHidden="0" w:qFormat="1"/>
    <w:lsdException w:name="heading 5" w:semiHidden="0" w:qFormat="1"/>
    <w:lsdException w:name="heading 6" w:qFormat="1"/>
    <w:lsdException w:name="heading 7" w:qFormat="1"/>
    <w:lsdException w:name="heading 8" w:qFormat="1"/>
    <w:lsdException w:name="heading 9" w:qFormat="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footnote text" w:unhideWhenUsed="1"/>
    <w:lsdException w:name="header" w:unhideWhenUsed="1"/>
    <w:lsdException w:name="footer" w:unhideWhenUsed="1"/>
    <w:lsdException w:name="caption" w:uiPriority="15" w:qFormat="1"/>
    <w:lsdException w:name="footnote reference" w:unhideWhenUsed="1"/>
    <w:lsdException w:name="List Bullet" w:uiPriority="11" w:unhideWhenUsed="1" w:qFormat="1"/>
    <w:lsdException w:name="List Bullet 2" w:qFormat="1"/>
    <w:lsdException w:name="Title" w:semiHidden="0" w:uiPriority="2" w:qFormat="1"/>
    <w:lsdException w:name="Default Paragraph Font" w:uiPriority="1" w:unhideWhenUsed="1"/>
    <w:lsdException w:name="Subtitle" w:semiHidden="0" w:qFormat="1"/>
    <w:lsdException w:name="Date" w:semiHidden="0" w:uiPriority="1"/>
    <w:lsdException w:name="Block Text" w:unhideWhenUsed="1"/>
    <w:lsdException w:name="Strong" w:semiHidden="0"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59"/>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095A50"/>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AC140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uiPriority w:val="19"/>
    <w:semiHidden/>
    <w:rsid w:val="00280F54"/>
    <w:pPr>
      <w:tabs>
        <w:tab w:val="center" w:pos="5103"/>
        <w:tab w:val="center" w:pos="10631"/>
      </w:tabs>
      <w:suppressAutoHyphens/>
      <w:spacing w:line="190" w:lineRule="exact"/>
      <w:ind w:left="2835"/>
    </w:pPr>
    <w:rPr>
      <w:sz w:val="16"/>
    </w:rPr>
  </w:style>
  <w:style w:type="paragraph" w:styleId="Listepuces">
    <w:name w:val="List Bullet"/>
    <w:basedOn w:val="Normal"/>
    <w:uiPriority w:val="11"/>
    <w:rsid w:val="00B50A9E"/>
    <w:pPr>
      <w:numPr>
        <w:numId w:val="5"/>
      </w:numPr>
    </w:pPr>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19"/>
    <w:semiHidden/>
    <w:qFormat/>
    <w:rsid w:val="00772629"/>
    <w:rPr>
      <w:b/>
      <w:bCs/>
    </w:rPr>
  </w:style>
  <w:style w:type="paragraph" w:styleId="Notedebasdepage">
    <w:name w:val="footnote text"/>
    <w:basedOn w:val="Normal"/>
    <w:link w:val="NotedebasdepageCar"/>
    <w:uiPriority w:val="1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19"/>
    <w:semiHidden/>
    <w:rsid w:val="005C4BC1"/>
    <w:rPr>
      <w:rFonts w:asciiTheme="minorHAnsi" w:hAnsiTheme="minorHAnsi"/>
      <w:sz w:val="16"/>
    </w:rPr>
  </w:style>
  <w:style w:type="character" w:styleId="Appelnotedebasdep">
    <w:name w:val="footnote reference"/>
    <w:basedOn w:val="Policepardfaut"/>
    <w:uiPriority w:val="1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76794E"/>
    <w:pPr>
      <w:suppressAutoHyphens/>
      <w:spacing w:after="500"/>
      <w:contextualSpacing/>
    </w:pPr>
    <w:rPr>
      <w:rFonts w:asciiTheme="majorHAnsi" w:eastAsiaTheme="majorEastAsia" w:hAnsiTheme="majorHAnsi" w:cstheme="majorBidi"/>
      <w:b/>
      <w:kern w:val="28"/>
      <w:sz w:val="40"/>
      <w:szCs w:val="52"/>
    </w:rPr>
  </w:style>
  <w:style w:type="character" w:customStyle="1" w:styleId="TitreCar">
    <w:name w:val="Titre Car"/>
    <w:basedOn w:val="Policepardfaut"/>
    <w:link w:val="Titre"/>
    <w:uiPriority w:val="2"/>
    <w:rsid w:val="0076794E"/>
    <w:rPr>
      <w:rFonts w:asciiTheme="majorHAnsi" w:eastAsiaTheme="majorEastAsia" w:hAnsiTheme="majorHAnsi" w:cstheme="majorBidi"/>
      <w:b/>
      <w:kern w:val="28"/>
      <w:sz w:val="40"/>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AC1405"/>
    <w:rPr>
      <w:rFonts w:ascii="Arial Black" w:eastAsiaTheme="majorEastAsia" w:hAnsi="Arial Black" w:cstheme="majorBidi"/>
      <w:b/>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uiPriority w:val="59"/>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685B06"/>
    <w:pPr>
      <w:pBdr>
        <w:top w:val="single" w:sz="4" w:space="0" w:color="B065A1"/>
      </w:pBdr>
      <w:spacing w:after="200" w:line="300" w:lineRule="exact"/>
      <w:ind w:left="0" w:right="0"/>
    </w:pPr>
    <w:rPr>
      <w:rFonts w:ascii="Arial Black" w:hAnsi="Arial Black"/>
      <w:color w:val="FFFFFF"/>
      <w:sz w:val="24"/>
      <w:bdr w:val="single" w:sz="12" w:space="0" w:color="B065A1"/>
      <w:shd w:val="clear" w:color="auto" w:fill="B065A1"/>
    </w:rPr>
  </w:style>
  <w:style w:type="paragraph" w:customStyle="1" w:styleId="Rsum">
    <w:name w:val="Résumé"/>
    <w:basedOn w:val="Titre1"/>
    <w:uiPriority w:val="3"/>
    <w:qFormat/>
    <w:rsid w:val="00560FE6"/>
    <w:pPr>
      <w:pBdr>
        <w:top w:val="none" w:sz="0" w:space="0" w:color="auto"/>
      </w:pBdr>
      <w:spacing w:before="0"/>
      <w:ind w:left="-284"/>
    </w:pPr>
    <w:rPr>
      <w:b w:val="0"/>
    </w:rPr>
  </w:style>
  <w:style w:type="character" w:styleId="Numrodepage">
    <w:name w:val="page number"/>
    <w:basedOn w:val="Policepardfaut"/>
    <w:uiPriority w:val="19"/>
    <w:semiHidden/>
    <w:rsid w:val="00536C10"/>
    <w:rPr>
      <w:color w:val="93117E" w:themeColor="text2"/>
      <w:sz w:val="20"/>
    </w:rPr>
  </w:style>
  <w:style w:type="paragraph" w:customStyle="1" w:styleId="Conseildu">
    <w:name w:val="Conseil du"/>
    <w:basedOn w:val="Normal"/>
    <w:next w:val="Normal"/>
    <w:uiPriority w:val="2"/>
    <w:semiHidden/>
    <w:rsid w:val="00803DE6"/>
    <w:pPr>
      <w:framePr w:wrap="around" w:vAnchor="page" w:hAnchor="page" w:x="852" w:y="2382" w:anchorLock="1"/>
    </w:pPr>
    <w:rPr>
      <w:sz w:val="20"/>
    </w:rPr>
  </w:style>
  <w:style w:type="paragraph" w:styleId="Textedebulles">
    <w:name w:val="Balloon Text"/>
    <w:basedOn w:val="Normal"/>
    <w:link w:val="TextedebullesCar"/>
    <w:uiPriority w:val="19"/>
    <w:semiHidden/>
    <w:rsid w:val="00605DC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605DCC"/>
    <w:rPr>
      <w:rFonts w:ascii="Tahoma" w:hAnsi="Tahoma" w:cs="Tahoma"/>
      <w:sz w:val="16"/>
      <w:szCs w:val="16"/>
    </w:rPr>
  </w:style>
  <w:style w:type="paragraph" w:customStyle="1" w:styleId="acorps">
    <w:name w:val="a_corps"/>
    <w:basedOn w:val="Normal"/>
    <w:link w:val="acorpsCar"/>
    <w:qFormat/>
    <w:rsid w:val="002A7C17"/>
    <w:pPr>
      <w:spacing w:before="60" w:after="60" w:line="240" w:lineRule="auto"/>
      <w:jc w:val="both"/>
    </w:pPr>
    <w:rPr>
      <w:rFonts w:ascii="Arial" w:hAnsi="Arial"/>
      <w:sz w:val="20"/>
      <w:szCs w:val="20"/>
    </w:rPr>
  </w:style>
  <w:style w:type="character" w:customStyle="1" w:styleId="acorpsCar">
    <w:name w:val="a_corps Car"/>
    <w:basedOn w:val="Policepardfaut"/>
    <w:link w:val="acorps"/>
    <w:locked/>
    <w:rsid w:val="002A7C17"/>
    <w:rPr>
      <w:rFonts w:ascii="Arial" w:hAnsi="Arial"/>
    </w:rPr>
  </w:style>
  <w:style w:type="character" w:styleId="Marquedecommentaire">
    <w:name w:val="annotation reference"/>
    <w:basedOn w:val="Policepardfaut"/>
    <w:uiPriority w:val="19"/>
    <w:semiHidden/>
    <w:rsid w:val="00DF0CD1"/>
    <w:rPr>
      <w:sz w:val="16"/>
      <w:szCs w:val="16"/>
    </w:rPr>
  </w:style>
  <w:style w:type="paragraph" w:styleId="Commentaire">
    <w:name w:val="annotation text"/>
    <w:basedOn w:val="Normal"/>
    <w:link w:val="CommentaireCar"/>
    <w:uiPriority w:val="19"/>
    <w:semiHidden/>
    <w:rsid w:val="00DF0CD1"/>
    <w:pPr>
      <w:spacing w:line="240" w:lineRule="auto"/>
    </w:pPr>
    <w:rPr>
      <w:sz w:val="20"/>
      <w:szCs w:val="20"/>
    </w:rPr>
  </w:style>
  <w:style w:type="character" w:customStyle="1" w:styleId="CommentaireCar">
    <w:name w:val="Commentaire Car"/>
    <w:basedOn w:val="Policepardfaut"/>
    <w:link w:val="Commentaire"/>
    <w:uiPriority w:val="19"/>
    <w:semiHidden/>
    <w:rsid w:val="00DF0CD1"/>
    <w:rPr>
      <w:rFonts w:asciiTheme="minorHAnsi" w:hAnsiTheme="minorHAnsi"/>
    </w:rPr>
  </w:style>
  <w:style w:type="paragraph" w:styleId="Objetducommentaire">
    <w:name w:val="annotation subject"/>
    <w:basedOn w:val="Commentaire"/>
    <w:next w:val="Commentaire"/>
    <w:link w:val="ObjetducommentaireCar"/>
    <w:uiPriority w:val="19"/>
    <w:semiHidden/>
    <w:rsid w:val="00DF0CD1"/>
    <w:rPr>
      <w:b/>
      <w:bCs/>
    </w:rPr>
  </w:style>
  <w:style w:type="character" w:customStyle="1" w:styleId="ObjetducommentaireCar">
    <w:name w:val="Objet du commentaire Car"/>
    <w:basedOn w:val="CommentaireCar"/>
    <w:link w:val="Objetducommentaire"/>
    <w:uiPriority w:val="19"/>
    <w:semiHidden/>
    <w:rsid w:val="00DF0CD1"/>
    <w:rPr>
      <w:rFonts w:asciiTheme="minorHAnsi" w:hAnsiTheme="minorHAnsi"/>
      <w:b/>
      <w:bCs/>
    </w:rPr>
  </w:style>
  <w:style w:type="paragraph" w:styleId="Paragraphedeliste">
    <w:name w:val="List Paragraph"/>
    <w:basedOn w:val="Normal"/>
    <w:uiPriority w:val="34"/>
    <w:qFormat/>
    <w:rsid w:val="00CB23CD"/>
    <w:pPr>
      <w:spacing w:after="200" w:line="276" w:lineRule="auto"/>
      <w:ind w:left="720"/>
      <w:contextualSpacing/>
    </w:pPr>
    <w:rPr>
      <w:rFonts w:eastAsiaTheme="minorHAnsi" w:cstheme="minorBidi"/>
      <w:szCs w:val="22"/>
      <w:lang w:eastAsia="en-US"/>
    </w:rPr>
  </w:style>
  <w:style w:type="paragraph" w:styleId="Notedefin">
    <w:name w:val="endnote text"/>
    <w:basedOn w:val="Normal"/>
    <w:link w:val="NotedefinCar"/>
    <w:uiPriority w:val="19"/>
    <w:semiHidden/>
    <w:rsid w:val="00464EE8"/>
    <w:pPr>
      <w:spacing w:line="240" w:lineRule="auto"/>
    </w:pPr>
    <w:rPr>
      <w:sz w:val="20"/>
      <w:szCs w:val="20"/>
    </w:rPr>
  </w:style>
  <w:style w:type="character" w:customStyle="1" w:styleId="NotedefinCar">
    <w:name w:val="Note de fin Car"/>
    <w:basedOn w:val="Policepardfaut"/>
    <w:link w:val="Notedefin"/>
    <w:uiPriority w:val="19"/>
    <w:semiHidden/>
    <w:rsid w:val="00464EE8"/>
    <w:rPr>
      <w:rFonts w:asciiTheme="minorHAnsi" w:hAnsiTheme="minorHAnsi"/>
    </w:rPr>
  </w:style>
  <w:style w:type="character" w:styleId="Appeldenotedefin">
    <w:name w:val="endnote reference"/>
    <w:basedOn w:val="Policepardfaut"/>
    <w:uiPriority w:val="19"/>
    <w:semiHidden/>
    <w:rsid w:val="00464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2.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hyperlink" Target="http://www.cnsa.fr" TargetMode="External"/><Relationship Id="rId1"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elletier\AppData\Local\Microsoft\Windows\Temporary%20Internet%20Files\Content.Outlook\PX79D6BG\CNSA_Analyse_statistique.dotx" TargetMode="External"/></Relationships>
</file>

<file path=word/theme/theme1.xml><?xml version="1.0" encoding="utf-8"?>
<a:theme xmlns:a="http://schemas.openxmlformats.org/drawingml/2006/main" name="Thème Office">
  <a:themeElements>
    <a:clrScheme name="CNSA 2014">
      <a:dk1>
        <a:sysClr val="windowText" lastClr="000000"/>
      </a:dk1>
      <a:lt1>
        <a:srgbClr val="FFFFFF"/>
      </a:lt1>
      <a:dk2>
        <a:srgbClr val="93117E"/>
      </a:dk2>
      <a:lt2>
        <a:srgbClr val="B065A1"/>
      </a:lt2>
      <a:accent1>
        <a:srgbClr val="7AB51D"/>
      </a:accent1>
      <a:accent2>
        <a:srgbClr val="D4D701"/>
      </a:accent2>
      <a:accent3>
        <a:srgbClr val="E2007A"/>
      </a:accent3>
      <a:accent4>
        <a:srgbClr val="009EE0"/>
      </a:accent4>
      <a:accent5>
        <a:srgbClr val="F29400"/>
      </a:accent5>
      <a:accent6>
        <a:srgbClr val="707173"/>
      </a:accent6>
      <a:hlink>
        <a:srgbClr val="7AB51D"/>
      </a:hlink>
      <a:folHlink>
        <a:srgbClr val="D4D70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0A509-F75A-459F-BECB-0D581D25D230}">
  <ds:schemaRefs>
    <ds:schemaRef ds:uri="http://schemas.openxmlformats.org/officeDocument/2006/bibliography"/>
  </ds:schemaRefs>
</ds:datastoreItem>
</file>

<file path=customXml/itemProps2.xml><?xml version="1.0" encoding="utf-8"?>
<ds:datastoreItem xmlns:ds="http://schemas.openxmlformats.org/officeDocument/2006/customXml" ds:itemID="{77B9EBF0-CE59-4F1D-9580-E0218656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CNSA_Analyse_statistique.dotx</Template>
  <TotalTime>15</TotalTime>
  <Pages>6</Pages>
  <Words>2272</Words>
  <Characters>11042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Analyse statistique n°3</vt:lpstr>
    </vt:vector>
  </TitlesOfParts>
  <Company>CNSA</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statistique n°3</dc:title>
  <dc:creator>CNSA;MAS</dc:creator>
  <cp:keywords>MDPH;CNSA</cp:keywords>
  <cp:lastModifiedBy>CNSA</cp:lastModifiedBy>
  <cp:revision>5</cp:revision>
  <cp:lastPrinted>2016-11-22T10:42:00Z</cp:lastPrinted>
  <dcterms:created xsi:type="dcterms:W3CDTF">2016-11-21T10:38:00Z</dcterms:created>
  <dcterms:modified xsi:type="dcterms:W3CDTF">2016-11-22T10:43:00Z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